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74" w:rsidRPr="00352DA8" w:rsidRDefault="001B4A74" w:rsidP="00D51CC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52DA8">
        <w:rPr>
          <w:b/>
          <w:bCs/>
          <w:sz w:val="24"/>
          <w:szCs w:val="24"/>
        </w:rPr>
        <w:t>Муниципальное бюджетное  учреждение</w:t>
      </w:r>
    </w:p>
    <w:p w:rsidR="001B4A74" w:rsidRPr="00352DA8" w:rsidRDefault="001B4A74" w:rsidP="00D51CC1">
      <w:pPr>
        <w:jc w:val="center"/>
        <w:rPr>
          <w:b/>
          <w:bCs/>
          <w:sz w:val="24"/>
          <w:szCs w:val="24"/>
        </w:rPr>
      </w:pPr>
      <w:r w:rsidRPr="00352DA8">
        <w:rPr>
          <w:b/>
          <w:bCs/>
          <w:sz w:val="24"/>
          <w:szCs w:val="24"/>
        </w:rPr>
        <w:t>дополнительного образования Озерского городского округа</w:t>
      </w:r>
    </w:p>
    <w:p w:rsidR="001B4A74" w:rsidRPr="00352DA8" w:rsidRDefault="001B4A74" w:rsidP="00D51CC1">
      <w:pPr>
        <w:jc w:val="center"/>
        <w:rPr>
          <w:b/>
          <w:bCs/>
          <w:sz w:val="24"/>
          <w:szCs w:val="24"/>
        </w:rPr>
      </w:pPr>
      <w:r w:rsidRPr="00352DA8">
        <w:rPr>
          <w:b/>
          <w:bCs/>
          <w:sz w:val="24"/>
          <w:szCs w:val="24"/>
        </w:rPr>
        <w:t>« Детская школа искусств»</w:t>
      </w:r>
    </w:p>
    <w:p w:rsidR="001B4A74" w:rsidRPr="00734BF3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Pr="00734BF3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Pr="00734BF3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Pr="00734BF3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Pr="00734BF3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8"/>
          <w:szCs w:val="28"/>
        </w:rPr>
      </w:pPr>
    </w:p>
    <w:p w:rsidR="001B4A74" w:rsidRDefault="001B4A74" w:rsidP="00D51CC1">
      <w:pPr>
        <w:jc w:val="center"/>
        <w:rPr>
          <w:b/>
          <w:bCs/>
          <w:sz w:val="28"/>
          <w:szCs w:val="28"/>
        </w:rPr>
      </w:pPr>
    </w:p>
    <w:p w:rsidR="001B4A74" w:rsidRDefault="001B4A74" w:rsidP="00D51CC1">
      <w:pPr>
        <w:jc w:val="center"/>
        <w:rPr>
          <w:b/>
          <w:bCs/>
          <w:sz w:val="28"/>
          <w:szCs w:val="28"/>
        </w:rPr>
      </w:pPr>
    </w:p>
    <w:p w:rsidR="001B4A74" w:rsidRDefault="001B4A74" w:rsidP="00D51CC1">
      <w:pPr>
        <w:jc w:val="center"/>
        <w:rPr>
          <w:b/>
          <w:bCs/>
          <w:sz w:val="28"/>
          <w:szCs w:val="28"/>
        </w:rPr>
      </w:pPr>
    </w:p>
    <w:p w:rsidR="001B4A74" w:rsidRDefault="001B4A74" w:rsidP="00D51CC1">
      <w:pPr>
        <w:jc w:val="center"/>
        <w:rPr>
          <w:b/>
          <w:bCs/>
          <w:sz w:val="28"/>
          <w:szCs w:val="28"/>
        </w:rPr>
      </w:pPr>
    </w:p>
    <w:p w:rsidR="001B4A74" w:rsidRDefault="001B4A74" w:rsidP="00D51CC1">
      <w:pPr>
        <w:jc w:val="center"/>
        <w:rPr>
          <w:b/>
          <w:bCs/>
          <w:sz w:val="28"/>
          <w:szCs w:val="28"/>
        </w:rPr>
      </w:pPr>
    </w:p>
    <w:p w:rsidR="001B4A74" w:rsidRPr="00734BF3" w:rsidRDefault="001B4A74" w:rsidP="00D51CC1">
      <w:pPr>
        <w:jc w:val="center"/>
        <w:rPr>
          <w:b/>
          <w:bCs/>
          <w:sz w:val="28"/>
          <w:szCs w:val="28"/>
        </w:rPr>
      </w:pPr>
      <w:r w:rsidRPr="00734BF3">
        <w:rPr>
          <w:b/>
          <w:bCs/>
          <w:sz w:val="28"/>
          <w:szCs w:val="28"/>
        </w:rPr>
        <w:t>ДОПОЛНИТЕЛЬНАЯ ОБЩЕРАЗВИВАЮЩАЯ</w:t>
      </w:r>
    </w:p>
    <w:p w:rsidR="001B4A74" w:rsidRPr="00734BF3" w:rsidRDefault="001B4A74" w:rsidP="00D51CC1">
      <w:pPr>
        <w:jc w:val="center"/>
        <w:rPr>
          <w:b/>
          <w:bCs/>
          <w:sz w:val="28"/>
          <w:szCs w:val="28"/>
        </w:rPr>
      </w:pPr>
      <w:r w:rsidRPr="00734BF3">
        <w:rPr>
          <w:b/>
          <w:bCs/>
          <w:sz w:val="28"/>
          <w:szCs w:val="28"/>
        </w:rPr>
        <w:t>ОБЩЕОБРАЗОВАТЕЛЬНАЯ ПРОГРАММА В ОБЛАСТИ МУЗЫКАЛЬНОГО ИСКУССТВА</w:t>
      </w:r>
    </w:p>
    <w:p w:rsidR="001B4A74" w:rsidRPr="00734BF3" w:rsidRDefault="001B4A74" w:rsidP="00D51CC1">
      <w:pPr>
        <w:jc w:val="center"/>
        <w:rPr>
          <w:b/>
          <w:bCs/>
          <w:sz w:val="28"/>
          <w:szCs w:val="28"/>
        </w:rPr>
      </w:pPr>
      <w:r w:rsidRPr="00734BF3">
        <w:rPr>
          <w:b/>
          <w:bCs/>
          <w:sz w:val="28"/>
          <w:szCs w:val="28"/>
        </w:rPr>
        <w:t>«Подготовка детей к обучению в школе»</w:t>
      </w:r>
    </w:p>
    <w:p w:rsidR="001B4A74" w:rsidRPr="00734BF3" w:rsidRDefault="001B4A74" w:rsidP="00D51CC1">
      <w:pPr>
        <w:jc w:val="center"/>
        <w:rPr>
          <w:sz w:val="28"/>
          <w:szCs w:val="28"/>
        </w:rPr>
      </w:pPr>
      <w:r w:rsidRPr="00734BF3">
        <w:rPr>
          <w:sz w:val="28"/>
          <w:szCs w:val="28"/>
        </w:rPr>
        <w:t>по учебному предмету</w:t>
      </w:r>
    </w:p>
    <w:p w:rsidR="001B4A74" w:rsidRPr="00734BF3" w:rsidRDefault="001B4A74" w:rsidP="00D51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«Шумовой оркестр</w:t>
      </w:r>
      <w:r w:rsidRPr="00734BF3">
        <w:rPr>
          <w:b/>
          <w:bCs/>
          <w:sz w:val="28"/>
          <w:szCs w:val="28"/>
        </w:rPr>
        <w:t>»</w:t>
      </w: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Default="001B4A74" w:rsidP="00D51CC1">
      <w:pPr>
        <w:rPr>
          <w:b/>
          <w:bCs/>
          <w:sz w:val="24"/>
          <w:szCs w:val="24"/>
        </w:rPr>
      </w:pPr>
    </w:p>
    <w:p w:rsidR="001B4A74" w:rsidRDefault="001B4A74" w:rsidP="00D51CC1">
      <w:pPr>
        <w:rPr>
          <w:b/>
          <w:bCs/>
          <w:sz w:val="24"/>
          <w:szCs w:val="24"/>
        </w:rPr>
      </w:pPr>
    </w:p>
    <w:p w:rsidR="001B4A74" w:rsidRDefault="001B4A74" w:rsidP="00D51CC1">
      <w:pPr>
        <w:rPr>
          <w:b/>
          <w:bCs/>
          <w:sz w:val="24"/>
          <w:szCs w:val="24"/>
        </w:rPr>
      </w:pPr>
    </w:p>
    <w:p w:rsidR="001B4A74" w:rsidRDefault="001B4A74" w:rsidP="00D51CC1">
      <w:pPr>
        <w:rPr>
          <w:b/>
          <w:bCs/>
          <w:sz w:val="24"/>
          <w:szCs w:val="24"/>
        </w:rPr>
      </w:pPr>
    </w:p>
    <w:p w:rsidR="001B4A74" w:rsidRDefault="001B4A74" w:rsidP="00D51CC1">
      <w:pPr>
        <w:rPr>
          <w:b/>
          <w:bCs/>
          <w:sz w:val="24"/>
          <w:szCs w:val="24"/>
        </w:rPr>
      </w:pPr>
    </w:p>
    <w:p w:rsidR="001B4A74" w:rsidRDefault="001B4A74" w:rsidP="00D51CC1">
      <w:pPr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</w:p>
    <w:p w:rsidR="001B4A74" w:rsidRPr="00734BF3" w:rsidRDefault="001B4A74" w:rsidP="00D51CC1">
      <w:pPr>
        <w:jc w:val="center"/>
        <w:rPr>
          <w:b/>
          <w:bCs/>
          <w:sz w:val="24"/>
          <w:szCs w:val="24"/>
        </w:rPr>
      </w:pPr>
      <w:r w:rsidRPr="00734BF3">
        <w:rPr>
          <w:b/>
          <w:bCs/>
          <w:sz w:val="24"/>
          <w:szCs w:val="24"/>
        </w:rPr>
        <w:t>п. Новогорный.</w:t>
      </w:r>
    </w:p>
    <w:p w:rsidR="001B4A74" w:rsidRDefault="001B4A74" w:rsidP="00D51C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</w:t>
      </w:r>
      <w:r>
        <w:rPr>
          <w:b/>
          <w:bCs/>
          <w:sz w:val="24"/>
          <w:szCs w:val="24"/>
        </w:rPr>
        <w:br w:type="page"/>
      </w:r>
    </w:p>
    <w:p w:rsidR="001B4A74" w:rsidRPr="00734BF3" w:rsidRDefault="001B4A74" w:rsidP="00D51CC1">
      <w:pPr>
        <w:rPr>
          <w:b/>
          <w:bCs/>
          <w:sz w:val="24"/>
          <w:szCs w:val="24"/>
        </w:rPr>
      </w:pPr>
      <w:r w:rsidRPr="00734BF3">
        <w:rPr>
          <w:b/>
          <w:bCs/>
          <w:sz w:val="24"/>
          <w:szCs w:val="24"/>
        </w:rPr>
        <w:t>УТВЕРЖДЕНО:</w:t>
      </w: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  <w:r w:rsidRPr="00734BF3">
        <w:rPr>
          <w:b/>
          <w:bCs/>
          <w:sz w:val="24"/>
          <w:szCs w:val="24"/>
        </w:rPr>
        <w:t>Решением Педаг</w:t>
      </w:r>
      <w:r>
        <w:rPr>
          <w:b/>
          <w:bCs/>
          <w:sz w:val="24"/>
          <w:szCs w:val="24"/>
        </w:rPr>
        <w:t>огического совета протокол № 1</w:t>
      </w:r>
    </w:p>
    <w:p w:rsidR="001B4A74" w:rsidRDefault="001B4A74" w:rsidP="00D51C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«29»  августа 2019</w:t>
      </w:r>
      <w:r w:rsidRPr="00734BF3">
        <w:rPr>
          <w:b/>
          <w:bCs/>
          <w:sz w:val="24"/>
          <w:szCs w:val="24"/>
        </w:rPr>
        <w:t>г.</w:t>
      </w: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  <w:r w:rsidRPr="00734BF3">
        <w:rPr>
          <w:b/>
          <w:bCs/>
          <w:sz w:val="24"/>
          <w:szCs w:val="24"/>
        </w:rPr>
        <w:t>Директор МБУДО «ДШИ» ______________ Е.Ю.Каменская</w:t>
      </w:r>
    </w:p>
    <w:p w:rsidR="001B4A74" w:rsidRPr="00734BF3" w:rsidRDefault="001B4A74" w:rsidP="00D51C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 от «29»  августа 2019</w:t>
      </w:r>
      <w:r w:rsidRPr="00734BF3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.  №42</w:t>
      </w: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Разработчик – Зарипова Эльмира Мухаметовна</w:t>
      </w:r>
      <w:r w:rsidRPr="00734BF3">
        <w:rPr>
          <w:b/>
          <w:bCs/>
          <w:sz w:val="24"/>
          <w:szCs w:val="24"/>
        </w:rPr>
        <w:t>, преподаватель теоретических дисциплин МБУДО «ДШИ»</w:t>
      </w:r>
    </w:p>
    <w:p w:rsidR="001B4A74" w:rsidRPr="00734BF3" w:rsidRDefault="001B4A74" w:rsidP="00D51CC1">
      <w:pPr>
        <w:rPr>
          <w:b/>
          <w:bCs/>
          <w:sz w:val="24"/>
          <w:szCs w:val="24"/>
        </w:rPr>
      </w:pPr>
    </w:p>
    <w:p w:rsidR="001B4A74" w:rsidRPr="00734BF3" w:rsidRDefault="001B4A74" w:rsidP="00D51CC1">
      <w:pPr>
        <w:rPr>
          <w:b/>
          <w:bCs/>
          <w:sz w:val="24"/>
          <w:szCs w:val="24"/>
        </w:rPr>
      </w:pPr>
      <w:r w:rsidRPr="00734BF3">
        <w:rPr>
          <w:b/>
          <w:bCs/>
          <w:sz w:val="24"/>
          <w:szCs w:val="24"/>
        </w:rPr>
        <w:t>Рецензенты:</w:t>
      </w:r>
    </w:p>
    <w:p w:rsidR="001B4A74" w:rsidRPr="00734BF3" w:rsidRDefault="001B4A74" w:rsidP="00D51CC1">
      <w:pPr>
        <w:rPr>
          <w:b/>
          <w:bCs/>
          <w:sz w:val="24"/>
          <w:szCs w:val="24"/>
        </w:rPr>
      </w:pPr>
      <w:r w:rsidRPr="00734BF3">
        <w:rPr>
          <w:b/>
          <w:bCs/>
          <w:sz w:val="24"/>
          <w:szCs w:val="24"/>
        </w:rPr>
        <w:t>- __________________________________________________________________________________________________________________________________________________________</w:t>
      </w:r>
    </w:p>
    <w:p w:rsidR="001B4A74" w:rsidRDefault="001B4A74" w:rsidP="00D51CC1">
      <w:pPr>
        <w:rPr>
          <w:b/>
          <w:bCs/>
          <w:sz w:val="24"/>
          <w:szCs w:val="24"/>
        </w:rPr>
      </w:pPr>
      <w:r w:rsidRPr="00734BF3">
        <w:rPr>
          <w:b/>
          <w:bCs/>
          <w:sz w:val="24"/>
          <w:szCs w:val="24"/>
        </w:rPr>
        <w:t>- __________________________________________________________________________________________________________________________________________________________</w:t>
      </w:r>
    </w:p>
    <w:p w:rsidR="001B4A74" w:rsidRDefault="001B4A74" w:rsidP="00D51CC1">
      <w:pPr>
        <w:sectPr w:rsidR="001B4A74">
          <w:pgSz w:w="11900" w:h="16841"/>
          <w:pgMar w:top="1384" w:right="886" w:bottom="1134" w:left="1440" w:header="0" w:footer="0" w:gutter="0"/>
          <w:cols w:space="720" w:equalWidth="0">
            <w:col w:w="9580"/>
          </w:cols>
        </w:sectPr>
      </w:pPr>
      <w:r>
        <w:rPr>
          <w:b/>
          <w:bCs/>
          <w:sz w:val="24"/>
          <w:szCs w:val="24"/>
        </w:rPr>
        <w:br w:type="page"/>
      </w:r>
    </w:p>
    <w:p w:rsidR="001B4A74" w:rsidRPr="0081746E" w:rsidRDefault="001B4A74" w:rsidP="00E556EE">
      <w:pPr>
        <w:jc w:val="center"/>
        <w:rPr>
          <w:sz w:val="24"/>
          <w:szCs w:val="24"/>
        </w:rPr>
      </w:pPr>
      <w:r w:rsidRPr="0081746E">
        <w:rPr>
          <w:b/>
          <w:bCs/>
          <w:color w:val="000000"/>
          <w:sz w:val="24"/>
          <w:szCs w:val="24"/>
        </w:rPr>
        <w:t>СТРУКТУРА ПРОГРАММЫ УЧЕБНОГО ПРЕДМЕТА</w:t>
      </w:r>
    </w:p>
    <w:p w:rsidR="001B4A74" w:rsidRPr="0081746E" w:rsidRDefault="001B4A74" w:rsidP="00E556E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1B4A74" w:rsidRPr="00734BF3" w:rsidRDefault="001B4A74" w:rsidP="00E556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34BF3">
        <w:rPr>
          <w:b/>
          <w:bCs/>
          <w:color w:val="000000"/>
          <w:sz w:val="28"/>
          <w:szCs w:val="28"/>
          <w:lang w:val="en-US"/>
        </w:rPr>
        <w:t>I</w:t>
      </w:r>
      <w:r w:rsidRPr="00734BF3">
        <w:rPr>
          <w:b/>
          <w:bCs/>
          <w:color w:val="000000"/>
          <w:sz w:val="28"/>
          <w:szCs w:val="28"/>
        </w:rPr>
        <w:t>. Пояснительная записка</w:t>
      </w:r>
    </w:p>
    <w:p w:rsidR="001B4A74" w:rsidRPr="00734BF3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34BF3">
        <w:rPr>
          <w:i/>
          <w:iCs/>
          <w:color w:val="000000"/>
          <w:sz w:val="28"/>
          <w:szCs w:val="28"/>
        </w:rPr>
        <w:t>1.1.Характеристика учебного предмета, его место и роль в образовательном процессе</w:t>
      </w:r>
    </w:p>
    <w:p w:rsidR="001B4A74" w:rsidRPr="00734BF3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34BF3">
        <w:rPr>
          <w:i/>
          <w:iCs/>
          <w:color w:val="000000"/>
          <w:sz w:val="28"/>
          <w:szCs w:val="28"/>
        </w:rPr>
        <w:t>1.2.Срок реализации учебного предмета</w:t>
      </w:r>
    </w:p>
    <w:p w:rsidR="001B4A74" w:rsidRPr="00734BF3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34BF3">
        <w:rPr>
          <w:i/>
          <w:iCs/>
          <w:color w:val="000000"/>
          <w:sz w:val="28"/>
          <w:szCs w:val="28"/>
        </w:rPr>
        <w:t>1.3.Объем учебного времени, предусмотренный учебным планом образовательного учреждения на реализацию учебного предмета</w:t>
      </w:r>
    </w:p>
    <w:p w:rsidR="001B4A74" w:rsidRPr="00734BF3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34BF3">
        <w:rPr>
          <w:i/>
          <w:iCs/>
          <w:color w:val="000000"/>
          <w:sz w:val="28"/>
          <w:szCs w:val="28"/>
        </w:rPr>
        <w:t>1.4.Форма проведения урока</w:t>
      </w:r>
    </w:p>
    <w:p w:rsidR="001B4A74" w:rsidRPr="00734BF3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34BF3">
        <w:rPr>
          <w:i/>
          <w:iCs/>
          <w:color w:val="000000"/>
          <w:sz w:val="28"/>
          <w:szCs w:val="28"/>
        </w:rPr>
        <w:t>1.5. Цель и задачи учебного предмета</w:t>
      </w:r>
    </w:p>
    <w:p w:rsidR="001B4A74" w:rsidRPr="00734BF3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34BF3">
        <w:rPr>
          <w:i/>
          <w:iCs/>
          <w:color w:val="000000"/>
          <w:sz w:val="28"/>
          <w:szCs w:val="28"/>
        </w:rPr>
        <w:t>1.6.Структура программы учебного предмета</w:t>
      </w:r>
    </w:p>
    <w:p w:rsidR="001B4A74" w:rsidRPr="00734BF3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34BF3">
        <w:rPr>
          <w:i/>
          <w:iCs/>
          <w:color w:val="000000"/>
          <w:sz w:val="28"/>
          <w:szCs w:val="28"/>
        </w:rPr>
        <w:t>1.7. Методы обучения</w:t>
      </w:r>
    </w:p>
    <w:p w:rsidR="001B4A74" w:rsidRPr="00734BF3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34BF3">
        <w:rPr>
          <w:i/>
          <w:iCs/>
          <w:color w:val="000000"/>
          <w:sz w:val="28"/>
          <w:szCs w:val="28"/>
        </w:rPr>
        <w:t>1.8.Описание материально-технических условий реализации учебного предмета</w:t>
      </w:r>
    </w:p>
    <w:p w:rsidR="001B4A74" w:rsidRPr="00734BF3" w:rsidRDefault="001B4A74" w:rsidP="00E556EE">
      <w:pPr>
        <w:pStyle w:val="ListParagraph"/>
        <w:autoSpaceDE w:val="0"/>
        <w:autoSpaceDN w:val="0"/>
        <w:adjustRightInd w:val="0"/>
        <w:ind w:left="1080"/>
        <w:rPr>
          <w:i/>
          <w:iCs/>
          <w:color w:val="000000"/>
          <w:sz w:val="28"/>
          <w:szCs w:val="28"/>
        </w:rPr>
      </w:pPr>
    </w:p>
    <w:p w:rsidR="001B4A74" w:rsidRPr="00734BF3" w:rsidRDefault="001B4A74" w:rsidP="00E556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34BF3">
        <w:rPr>
          <w:b/>
          <w:bCs/>
          <w:color w:val="000000"/>
          <w:sz w:val="28"/>
          <w:szCs w:val="28"/>
          <w:lang w:val="en-US"/>
        </w:rPr>
        <w:t>II</w:t>
      </w:r>
      <w:r w:rsidRPr="00734BF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1B4A74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34BF3">
        <w:rPr>
          <w:i/>
          <w:iCs/>
          <w:color w:val="000000"/>
          <w:sz w:val="28"/>
          <w:szCs w:val="28"/>
        </w:rPr>
        <w:t>2.1.</w:t>
      </w:r>
      <w:r>
        <w:rPr>
          <w:i/>
          <w:iCs/>
          <w:color w:val="000000"/>
          <w:sz w:val="28"/>
          <w:szCs w:val="28"/>
        </w:rPr>
        <w:t>Учебно-тематический план</w:t>
      </w:r>
    </w:p>
    <w:p w:rsidR="001B4A74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2.2.Содержание программы</w:t>
      </w:r>
    </w:p>
    <w:p w:rsidR="001B4A74" w:rsidRPr="00734BF3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</w:t>
      </w:r>
      <w:r w:rsidRPr="002E046C">
        <w:rPr>
          <w:i/>
          <w:iCs/>
          <w:color w:val="000000"/>
          <w:sz w:val="28"/>
          <w:szCs w:val="28"/>
        </w:rPr>
        <w:t>3</w:t>
      </w:r>
      <w:r w:rsidRPr="00734BF3">
        <w:rPr>
          <w:i/>
          <w:iCs/>
          <w:color w:val="000000"/>
          <w:sz w:val="28"/>
          <w:szCs w:val="28"/>
        </w:rPr>
        <w:t>.Требования к уровню подготовки учащихся</w:t>
      </w:r>
    </w:p>
    <w:p w:rsidR="001B4A74" w:rsidRPr="00734BF3" w:rsidRDefault="001B4A74" w:rsidP="00E556EE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</w:t>
      </w:r>
      <w:r w:rsidRPr="002E046C">
        <w:rPr>
          <w:i/>
          <w:iCs/>
          <w:color w:val="000000"/>
          <w:sz w:val="28"/>
          <w:szCs w:val="28"/>
        </w:rPr>
        <w:t>4</w:t>
      </w:r>
      <w:r w:rsidRPr="00734BF3">
        <w:rPr>
          <w:i/>
          <w:iCs/>
          <w:color w:val="000000"/>
          <w:sz w:val="28"/>
          <w:szCs w:val="28"/>
        </w:rPr>
        <w:t>.Формы и методы контроля, система оценок</w:t>
      </w:r>
    </w:p>
    <w:p w:rsidR="001B4A74" w:rsidRPr="00734BF3" w:rsidRDefault="001B4A74" w:rsidP="00E556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B4A74" w:rsidRPr="00734BF3" w:rsidRDefault="001B4A74" w:rsidP="00E556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34BF3">
        <w:rPr>
          <w:b/>
          <w:bCs/>
          <w:color w:val="000000"/>
          <w:sz w:val="28"/>
          <w:szCs w:val="28"/>
          <w:lang w:val="en-US"/>
        </w:rPr>
        <w:t>III</w:t>
      </w:r>
      <w:r w:rsidRPr="00734BF3">
        <w:rPr>
          <w:b/>
          <w:bCs/>
          <w:color w:val="000000"/>
          <w:sz w:val="28"/>
          <w:szCs w:val="28"/>
        </w:rPr>
        <w:t>. Методическое обеспечение учебного процесса</w:t>
      </w:r>
    </w:p>
    <w:p w:rsidR="001B4A74" w:rsidRPr="00734BF3" w:rsidRDefault="001B4A74" w:rsidP="00E556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B4A74" w:rsidRPr="00734BF3" w:rsidRDefault="001B4A74" w:rsidP="00E556E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34BF3">
        <w:rPr>
          <w:b/>
          <w:bCs/>
          <w:color w:val="000000"/>
          <w:sz w:val="28"/>
          <w:szCs w:val="28"/>
          <w:lang w:val="en-US"/>
        </w:rPr>
        <w:t>IV</w:t>
      </w:r>
      <w:r w:rsidRPr="00734BF3">
        <w:rPr>
          <w:b/>
          <w:bCs/>
          <w:color w:val="000000"/>
          <w:sz w:val="28"/>
          <w:szCs w:val="28"/>
        </w:rPr>
        <w:t xml:space="preserve">. Список литературы </w:t>
      </w:r>
    </w:p>
    <w:p w:rsidR="001B4A74" w:rsidRPr="00734BF3" w:rsidRDefault="001B4A74" w:rsidP="00E556E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B4A74" w:rsidRPr="00734BF3" w:rsidRDefault="001B4A74" w:rsidP="00E556E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Pr="00D51CC1" w:rsidRDefault="001B4A74" w:rsidP="00D51CC1">
      <w:pPr>
        <w:rPr>
          <w:sz w:val="20"/>
          <w:szCs w:val="20"/>
        </w:rPr>
        <w:sectPr w:rsidR="001B4A74" w:rsidRPr="00D51CC1">
          <w:pgSz w:w="11900" w:h="16841"/>
          <w:pgMar w:top="1127" w:right="1440" w:bottom="0" w:left="1440" w:header="0" w:footer="0" w:gutter="0"/>
          <w:cols w:space="720" w:equalWidth="0">
            <w:col w:w="9026"/>
          </w:cols>
        </w:sectPr>
      </w:pPr>
    </w:p>
    <w:p w:rsidR="001B4A74" w:rsidRDefault="001B4A74" w:rsidP="00D51CC1">
      <w:pPr>
        <w:ind w:right="-2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1.Пояснительная записка</w:t>
      </w:r>
    </w:p>
    <w:p w:rsidR="001B4A74" w:rsidRDefault="001B4A74" w:rsidP="00D51CC1">
      <w:pPr>
        <w:ind w:right="-259"/>
        <w:rPr>
          <w:sz w:val="20"/>
          <w:szCs w:val="20"/>
        </w:rPr>
      </w:pPr>
    </w:p>
    <w:p w:rsidR="001B4A74" w:rsidRPr="00D51CC1" w:rsidRDefault="001B4A74" w:rsidP="00D51CC1">
      <w:pPr>
        <w:spacing w:line="283" w:lineRule="exact"/>
        <w:rPr>
          <w:b/>
          <w:bCs/>
          <w:sz w:val="24"/>
          <w:szCs w:val="24"/>
        </w:rPr>
      </w:pPr>
      <w:r w:rsidRPr="00D51CC1">
        <w:rPr>
          <w:b/>
          <w:bCs/>
          <w:sz w:val="24"/>
          <w:szCs w:val="24"/>
        </w:rPr>
        <w:t>1.1.Характеристика учебного предмета, его место и роль в образовательном процессе</w:t>
      </w:r>
    </w:p>
    <w:p w:rsidR="001B4A74" w:rsidRDefault="001B4A7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Издавна музыка признавалась важным средством формирования личностных качеств человека, его духовного мира. Аристотель писал: «Музыка – необходимый душевный атрибут человеческого существования». Музыкальное развитие оказывает ни чем не заменимое воздействие на общее развитие: формируется эмоциональная сфера, совершенствуется мышление, ребенок делается чутким к красоте в искусстве и в жизни.</w:t>
      </w:r>
    </w:p>
    <w:p w:rsidR="001B4A74" w:rsidRDefault="001B4A74">
      <w:pPr>
        <w:spacing w:line="17" w:lineRule="exact"/>
        <w:rPr>
          <w:sz w:val="20"/>
          <w:szCs w:val="20"/>
        </w:rPr>
      </w:pPr>
    </w:p>
    <w:p w:rsidR="001B4A74" w:rsidRDefault="001B4A74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sz w:val="24"/>
          <w:szCs w:val="24"/>
        </w:rPr>
        <w:t>Инициатором обучения детей игре на музыкальных инструментах уже в 20-е годы прошлого столетия стал музыкальный деятель и педагог Н.А. Метлов. Ему же принадлежит идея организации детского оркестра (сначала шумового, потом смешанного). Вопросам детского музицирования много внимания уделял выдающийся немецкий композитор и педагог К. Орф, создавший систему музыкального воспитания детей средствами элементарного музицирования. Суть идеи К. Орфа - познание музыки через активное импровизационное музицирование, которое соединяет музыку, речь и движение – развила в своей программе «Элементарное музицирование» Т.Э. Тютюнникова.</w:t>
      </w:r>
    </w:p>
    <w:p w:rsidR="001B4A74" w:rsidRDefault="001B4A74">
      <w:pPr>
        <w:spacing w:line="22" w:lineRule="exact"/>
        <w:rPr>
          <w:sz w:val="20"/>
          <w:szCs w:val="20"/>
        </w:rPr>
      </w:pPr>
    </w:p>
    <w:p w:rsidR="001B4A74" w:rsidRDefault="001B4A74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Актуальность программы. </w:t>
      </w:r>
      <w:r>
        <w:rPr>
          <w:sz w:val="24"/>
          <w:szCs w:val="24"/>
        </w:rPr>
        <w:t>Игра на музыкальных инструментах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это один из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</w:t>
      </w:r>
    </w:p>
    <w:p w:rsidR="001B4A74" w:rsidRDefault="001B4A74">
      <w:pPr>
        <w:spacing w:line="16" w:lineRule="exact"/>
        <w:rPr>
          <w:sz w:val="20"/>
          <w:szCs w:val="20"/>
        </w:rPr>
      </w:pPr>
    </w:p>
    <w:p w:rsidR="001B4A74" w:rsidRDefault="001B4A74">
      <w:pPr>
        <w:numPr>
          <w:ilvl w:val="0"/>
          <w:numId w:val="2"/>
        </w:numPr>
        <w:tabs>
          <w:tab w:val="left" w:pos="497"/>
        </w:tabs>
        <w:spacing w:line="238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развитию таких волевых качеств, как выдержка, настойчивость, целеустремленность, усидчивость, развивается память и умение сконцентрировать внимание. 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1B4A74" w:rsidRDefault="001B4A74">
      <w:pPr>
        <w:spacing w:line="16" w:lineRule="exact"/>
        <w:rPr>
          <w:sz w:val="24"/>
          <w:szCs w:val="24"/>
        </w:rPr>
      </w:pPr>
    </w:p>
    <w:p w:rsidR="001B4A74" w:rsidRDefault="001B4A74">
      <w:pPr>
        <w:numPr>
          <w:ilvl w:val="1"/>
          <w:numId w:val="2"/>
        </w:numPr>
        <w:tabs>
          <w:tab w:val="left" w:pos="1090"/>
        </w:tabs>
        <w:spacing w:line="238" w:lineRule="auto"/>
        <w:ind w:left="260" w:firstLine="568"/>
        <w:jc w:val="both"/>
        <w:rPr>
          <w:sz w:val="24"/>
          <w:szCs w:val="24"/>
        </w:rPr>
      </w:pPr>
      <w:r>
        <w:rPr>
          <w:sz w:val="24"/>
          <w:szCs w:val="24"/>
        </w:rPr>
        <w:t>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ДМИ, дети 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— ритмических движений, дети ч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тче воспроизводят ритм.</w:t>
      </w:r>
    </w:p>
    <w:p w:rsidR="001B4A74" w:rsidRDefault="001B4A74">
      <w:pPr>
        <w:spacing w:line="14" w:lineRule="exact"/>
        <w:rPr>
          <w:sz w:val="24"/>
          <w:szCs w:val="24"/>
        </w:rPr>
      </w:pPr>
    </w:p>
    <w:p w:rsidR="001B4A74" w:rsidRDefault="001B4A74">
      <w:pPr>
        <w:spacing w:line="238" w:lineRule="auto"/>
        <w:ind w:left="260" w:firstLine="566"/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игры. Приобщение к музыке наиболее естественно происходит в активных формах совместного музицирования (игра на музыкальных инструментах, пение, движение), которое должно составлять фундамент для музыкального воспитания детей дошкольного возраста. Подобный подход получил распространение во всем мире.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>
      <w:pPr>
        <w:spacing w:line="238" w:lineRule="auto"/>
        <w:ind w:left="260" w:firstLine="56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Новизна </w:t>
      </w:r>
      <w:r>
        <w:rPr>
          <w:sz w:val="24"/>
          <w:szCs w:val="24"/>
        </w:rPr>
        <w:t>программы заключается в том,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что в процессе обучения игре на детских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музыкальных инструментах, дошкольники учатся понимать мир звуков, приобщаются к элементарному музицированию, а оно в свою очередь, расширяет сферу музыкальной деятельности дошкольника,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нка. При выполнении творческих заданий у детей развивается внимательность, чувство партнерства, умение сопоставлять и анализировать. Находить связи и зависимости – все то, что в совокупности способствует развитию творческих способностей.</w:t>
      </w: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365" w:lineRule="exact"/>
        <w:rPr>
          <w:sz w:val="20"/>
          <w:szCs w:val="20"/>
        </w:rPr>
      </w:pPr>
    </w:p>
    <w:p w:rsidR="001B4A74" w:rsidRPr="00097FA9" w:rsidRDefault="001B4A74" w:rsidP="00097FA9">
      <w:pPr>
        <w:ind w:right="-259"/>
        <w:jc w:val="center"/>
        <w:rPr>
          <w:sz w:val="20"/>
          <w:szCs w:val="20"/>
        </w:rPr>
        <w:sectPr w:rsidR="001B4A74" w:rsidRPr="00097FA9">
          <w:pgSz w:w="11900" w:h="16841"/>
          <w:pgMar w:top="1130" w:right="846" w:bottom="0" w:left="1440" w:header="0" w:footer="0" w:gutter="0"/>
          <w:cols w:space="720" w:equalWidth="0">
            <w:col w:w="9620"/>
          </w:cols>
        </w:sectPr>
      </w:pPr>
    </w:p>
    <w:p w:rsidR="001B4A74" w:rsidRDefault="001B4A74" w:rsidP="0073669D">
      <w:pPr>
        <w:spacing w:line="234" w:lineRule="auto"/>
        <w:ind w:left="260" w:firstLine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1.2.Цель и задачи учебного предмета</w:t>
      </w:r>
    </w:p>
    <w:p w:rsidR="001B4A74" w:rsidRDefault="001B4A74">
      <w:pPr>
        <w:spacing w:line="234" w:lineRule="auto"/>
        <w:ind w:left="260" w:firstLine="566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Целью </w:t>
      </w:r>
      <w:r>
        <w:rPr>
          <w:sz w:val="24"/>
          <w:szCs w:val="24"/>
        </w:rPr>
        <w:t>программы является развитие музыкальных способностей детей посредством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обучения игры на шумовых музыкальных инструментах.</w:t>
      </w:r>
    </w:p>
    <w:p w:rsidR="001B4A74" w:rsidRDefault="001B4A74">
      <w:pPr>
        <w:spacing w:line="7" w:lineRule="exact"/>
        <w:rPr>
          <w:sz w:val="20"/>
          <w:szCs w:val="20"/>
        </w:rPr>
      </w:pPr>
    </w:p>
    <w:p w:rsidR="001B4A74" w:rsidRDefault="001B4A74">
      <w:pPr>
        <w:ind w:left="820"/>
        <w:rPr>
          <w:sz w:val="20"/>
          <w:szCs w:val="20"/>
        </w:rPr>
      </w:pPr>
      <w:r>
        <w:rPr>
          <w:b/>
          <w:bCs/>
          <w:sz w:val="24"/>
          <w:szCs w:val="24"/>
        </w:rPr>
        <w:t>Задачи:</w:t>
      </w:r>
    </w:p>
    <w:p w:rsidR="001B4A74" w:rsidRDefault="001B4A74">
      <w:pPr>
        <w:spacing w:line="7" w:lineRule="exact"/>
        <w:rPr>
          <w:sz w:val="20"/>
          <w:szCs w:val="20"/>
        </w:rPr>
      </w:pPr>
    </w:p>
    <w:p w:rsidR="001B4A74" w:rsidRDefault="001B4A74">
      <w:pPr>
        <w:numPr>
          <w:ilvl w:val="0"/>
          <w:numId w:val="3"/>
        </w:numPr>
        <w:tabs>
          <w:tab w:val="left" w:pos="1136"/>
        </w:tabs>
        <w:spacing w:line="236" w:lineRule="auto"/>
        <w:ind w:left="260" w:firstLine="568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творческой активность, художественного вкуса: приобщать к инструментальной музыке и самостоятельному осмысленному музицированию;</w:t>
      </w:r>
    </w:p>
    <w:p w:rsidR="001B4A74" w:rsidRDefault="001B4A74">
      <w:pPr>
        <w:spacing w:line="1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3"/>
        </w:numPr>
        <w:tabs>
          <w:tab w:val="left" w:pos="1020"/>
        </w:tabs>
        <w:ind w:left="1020" w:hanging="192"/>
        <w:rPr>
          <w:sz w:val="24"/>
          <w:szCs w:val="24"/>
        </w:rPr>
      </w:pPr>
      <w:r>
        <w:rPr>
          <w:sz w:val="24"/>
          <w:szCs w:val="24"/>
        </w:rPr>
        <w:t>развивать чувство ансамбля, баланса звучания оркестра;</w:t>
      </w:r>
    </w:p>
    <w:p w:rsidR="001B4A74" w:rsidRDefault="001B4A74">
      <w:pPr>
        <w:spacing w:line="12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3"/>
        </w:numPr>
        <w:tabs>
          <w:tab w:val="left" w:pos="1095"/>
        </w:tabs>
        <w:spacing w:line="234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t>создавать условия для творческого самовыражения ребенка, учитывая его индивидуальные возможности;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3"/>
        </w:numPr>
        <w:tabs>
          <w:tab w:val="left" w:pos="1081"/>
        </w:tabs>
        <w:spacing w:line="234" w:lineRule="auto"/>
        <w:ind w:left="260" w:firstLine="568"/>
        <w:rPr>
          <w:sz w:val="24"/>
          <w:szCs w:val="24"/>
        </w:rPr>
      </w:pPr>
      <w:r>
        <w:rPr>
          <w:sz w:val="24"/>
          <w:szCs w:val="24"/>
        </w:rPr>
        <w:t>поддержать инициативу и стремление детей к импровизации при игре на музыкальных инструментах;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3"/>
        </w:numPr>
        <w:tabs>
          <w:tab w:val="left" w:pos="1102"/>
        </w:tabs>
        <w:spacing w:line="234" w:lineRule="auto"/>
        <w:ind w:left="260" w:right="20" w:firstLine="568"/>
        <w:rPr>
          <w:sz w:val="24"/>
          <w:szCs w:val="24"/>
        </w:rPr>
      </w:pPr>
      <w:r>
        <w:rPr>
          <w:sz w:val="24"/>
          <w:szCs w:val="24"/>
        </w:rPr>
        <w:t>расширять кругозор детей через знакомство с музыкальной культурой и музыкальными инструментами.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 w:rsidP="00D51CC1">
      <w:pPr>
        <w:spacing w:line="234" w:lineRule="auto"/>
        <w:ind w:left="260" w:firstLine="566"/>
        <w:jc w:val="center"/>
        <w:rPr>
          <w:b/>
          <w:bCs/>
          <w:sz w:val="24"/>
          <w:szCs w:val="24"/>
        </w:rPr>
      </w:pPr>
    </w:p>
    <w:p w:rsidR="001B4A74" w:rsidRPr="00D51CC1" w:rsidRDefault="001B4A74" w:rsidP="00D51CC1">
      <w:pPr>
        <w:spacing w:line="234" w:lineRule="auto"/>
        <w:ind w:left="260" w:firstLine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 w:rsidRPr="00D51CC1">
        <w:rPr>
          <w:b/>
          <w:bCs/>
          <w:sz w:val="24"/>
          <w:szCs w:val="24"/>
        </w:rPr>
        <w:t xml:space="preserve"> Срок реализации учебного предмета</w:t>
      </w:r>
    </w:p>
    <w:p w:rsidR="001B4A74" w:rsidRPr="00D51CC1" w:rsidRDefault="001B4A74" w:rsidP="00D51CC1">
      <w:pPr>
        <w:spacing w:line="234" w:lineRule="auto"/>
        <w:ind w:left="260" w:firstLine="566"/>
        <w:jc w:val="both"/>
        <w:rPr>
          <w:sz w:val="24"/>
          <w:szCs w:val="24"/>
        </w:rPr>
      </w:pPr>
      <w:r w:rsidRPr="00D51CC1">
        <w:rPr>
          <w:sz w:val="24"/>
          <w:szCs w:val="24"/>
        </w:rPr>
        <w:t>Ср</w:t>
      </w:r>
      <w:r>
        <w:rPr>
          <w:sz w:val="24"/>
          <w:szCs w:val="24"/>
        </w:rPr>
        <w:t xml:space="preserve">ок реализации программы составляет  1 год </w:t>
      </w:r>
      <w:r w:rsidRPr="00D51CC1">
        <w:rPr>
          <w:sz w:val="24"/>
          <w:szCs w:val="24"/>
        </w:rPr>
        <w:t>.</w:t>
      </w:r>
    </w:p>
    <w:p w:rsidR="001B4A74" w:rsidRDefault="001B4A74" w:rsidP="00D51CC1">
      <w:pPr>
        <w:spacing w:line="234" w:lineRule="auto"/>
        <w:ind w:left="260" w:firstLine="566"/>
        <w:jc w:val="center"/>
        <w:rPr>
          <w:b/>
          <w:bCs/>
          <w:sz w:val="24"/>
          <w:szCs w:val="24"/>
        </w:rPr>
      </w:pPr>
    </w:p>
    <w:p w:rsidR="001B4A74" w:rsidRPr="00D51CC1" w:rsidRDefault="001B4A74" w:rsidP="00D51CC1">
      <w:pPr>
        <w:spacing w:line="234" w:lineRule="auto"/>
        <w:ind w:left="260" w:firstLine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 w:rsidRPr="00D51CC1">
        <w:rPr>
          <w:b/>
          <w:bCs/>
          <w:sz w:val="24"/>
          <w:szCs w:val="24"/>
        </w:rPr>
        <w:t>. Объем учебного времени, предусмотренный учебным планом</w:t>
      </w:r>
    </w:p>
    <w:p w:rsidR="001B4A74" w:rsidRPr="00D51CC1" w:rsidRDefault="001B4A74" w:rsidP="00D51CC1">
      <w:pPr>
        <w:spacing w:line="234" w:lineRule="auto"/>
        <w:ind w:left="260" w:firstLine="566"/>
        <w:jc w:val="both"/>
        <w:rPr>
          <w:sz w:val="24"/>
          <w:szCs w:val="24"/>
        </w:rPr>
      </w:pPr>
      <w:r w:rsidRPr="00D51CC1">
        <w:rPr>
          <w:sz w:val="24"/>
          <w:szCs w:val="24"/>
        </w:rPr>
        <w:t>Объем учебного времени, предусмотренный учебным планом ДШИ на реализацию учебного предмета «</w:t>
      </w:r>
      <w:r>
        <w:rPr>
          <w:sz w:val="24"/>
          <w:szCs w:val="24"/>
        </w:rPr>
        <w:t>Шумовой оркестр</w:t>
      </w:r>
      <w:r w:rsidRPr="00D51CC1">
        <w:rPr>
          <w:sz w:val="24"/>
          <w:szCs w:val="24"/>
        </w:rPr>
        <w:t xml:space="preserve">» составляет 34 аудиторных часов. </w:t>
      </w:r>
    </w:p>
    <w:p w:rsidR="001B4A74" w:rsidRPr="00D51CC1" w:rsidRDefault="001B4A74" w:rsidP="00D51CC1">
      <w:pPr>
        <w:spacing w:line="234" w:lineRule="auto"/>
        <w:ind w:left="260" w:firstLine="566"/>
        <w:jc w:val="both"/>
        <w:rPr>
          <w:sz w:val="24"/>
          <w:szCs w:val="24"/>
        </w:rPr>
      </w:pPr>
    </w:p>
    <w:p w:rsidR="001B4A74" w:rsidRPr="00D51CC1" w:rsidRDefault="001B4A74" w:rsidP="00D51CC1">
      <w:pPr>
        <w:spacing w:line="234" w:lineRule="auto"/>
        <w:ind w:left="260" w:firstLine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</w:t>
      </w:r>
      <w:r w:rsidRPr="00D51CC1">
        <w:rPr>
          <w:b/>
          <w:bCs/>
          <w:sz w:val="24"/>
          <w:szCs w:val="24"/>
        </w:rPr>
        <w:t>. Форма проведения учебных аудиторных занятий</w:t>
      </w:r>
    </w:p>
    <w:p w:rsidR="001B4A74" w:rsidRDefault="001B4A74" w:rsidP="00D51CC1">
      <w:pPr>
        <w:spacing w:line="234" w:lineRule="auto"/>
        <w:ind w:left="260" w:firstLine="566"/>
        <w:jc w:val="both"/>
        <w:rPr>
          <w:sz w:val="24"/>
          <w:szCs w:val="24"/>
        </w:rPr>
      </w:pPr>
      <w:r>
        <w:rPr>
          <w:sz w:val="24"/>
          <w:szCs w:val="24"/>
        </w:rPr>
        <w:t>.Программа «Шумовой оркестр» разработана для детей старшего дошкольного возраста (6-7 лет), с комплектацией группы по 10-12 человек.</w:t>
      </w:r>
    </w:p>
    <w:p w:rsidR="001B4A74" w:rsidRDefault="001B4A74" w:rsidP="00D51CC1">
      <w:pPr>
        <w:spacing w:line="14" w:lineRule="exact"/>
        <w:jc w:val="both"/>
        <w:rPr>
          <w:sz w:val="24"/>
          <w:szCs w:val="24"/>
        </w:rPr>
      </w:pPr>
    </w:p>
    <w:p w:rsidR="001B4A74" w:rsidRDefault="001B4A74" w:rsidP="00D51CC1">
      <w:pPr>
        <w:spacing w:line="234" w:lineRule="auto"/>
        <w:ind w:left="820" w:right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Длительность занятий составит 35 минут с периодичностью один раз в неделю. </w:t>
      </w:r>
    </w:p>
    <w:p w:rsidR="001B4A74" w:rsidRDefault="001B4A74">
      <w:pPr>
        <w:spacing w:line="234" w:lineRule="auto"/>
        <w:ind w:left="820" w:right="560"/>
        <w:rPr>
          <w:sz w:val="24"/>
          <w:szCs w:val="24"/>
        </w:rPr>
      </w:pPr>
    </w:p>
    <w:p w:rsidR="001B4A74" w:rsidRDefault="001B4A74">
      <w:pPr>
        <w:spacing w:line="6" w:lineRule="exact"/>
        <w:rPr>
          <w:sz w:val="24"/>
          <w:szCs w:val="24"/>
        </w:rPr>
      </w:pPr>
    </w:p>
    <w:p w:rsidR="001B4A74" w:rsidRDefault="001B4A74">
      <w:pPr>
        <w:ind w:left="820"/>
        <w:rPr>
          <w:sz w:val="24"/>
          <w:szCs w:val="24"/>
        </w:rPr>
      </w:pPr>
      <w:r>
        <w:rPr>
          <w:b/>
          <w:bCs/>
          <w:sz w:val="24"/>
          <w:szCs w:val="24"/>
        </w:rPr>
        <w:t>1.5.Ожидаемые результаты и способы определения их результативности:</w:t>
      </w:r>
    </w:p>
    <w:p w:rsidR="001B4A74" w:rsidRDefault="001B4A74">
      <w:pPr>
        <w:spacing w:line="235" w:lineRule="auto"/>
        <w:ind w:left="820"/>
        <w:rPr>
          <w:sz w:val="24"/>
          <w:szCs w:val="24"/>
        </w:rPr>
      </w:pPr>
      <w:r>
        <w:rPr>
          <w:sz w:val="24"/>
          <w:szCs w:val="24"/>
        </w:rPr>
        <w:t>По окончанию курса дошкольники будут уметь:</w:t>
      </w:r>
    </w:p>
    <w:p w:rsidR="001B4A74" w:rsidRDefault="001B4A74">
      <w:pPr>
        <w:ind w:left="820"/>
        <w:rPr>
          <w:sz w:val="24"/>
          <w:szCs w:val="24"/>
        </w:rPr>
      </w:pPr>
      <w:r>
        <w:rPr>
          <w:sz w:val="24"/>
          <w:szCs w:val="24"/>
        </w:rPr>
        <w:t>• Высказываться о музыке с контрастными частями.</w:t>
      </w:r>
    </w:p>
    <w:p w:rsidR="001B4A74" w:rsidRDefault="001B4A74">
      <w:pPr>
        <w:ind w:left="820"/>
        <w:rPr>
          <w:sz w:val="24"/>
          <w:szCs w:val="24"/>
        </w:rPr>
      </w:pPr>
      <w:r>
        <w:rPr>
          <w:sz w:val="24"/>
          <w:szCs w:val="24"/>
        </w:rPr>
        <w:t>• Узнавать знакомые мелодии по фрагменту.</w:t>
      </w:r>
    </w:p>
    <w:p w:rsidR="001B4A74" w:rsidRDefault="001B4A74">
      <w:pPr>
        <w:spacing w:line="12" w:lineRule="exact"/>
        <w:rPr>
          <w:sz w:val="24"/>
          <w:szCs w:val="24"/>
        </w:rPr>
      </w:pPr>
    </w:p>
    <w:p w:rsidR="001B4A74" w:rsidRDefault="001B4A74">
      <w:pPr>
        <w:spacing w:line="234" w:lineRule="auto"/>
        <w:ind w:left="260" w:firstLine="566"/>
        <w:rPr>
          <w:sz w:val="24"/>
          <w:szCs w:val="24"/>
        </w:rPr>
      </w:pPr>
      <w:r>
        <w:rPr>
          <w:sz w:val="24"/>
          <w:szCs w:val="24"/>
        </w:rPr>
        <w:t>• Различать произведения различных жанров: танец (полька, вальс, народная пляска), песня, марш – и подбирать для них определенные музыкальные инструменты.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>
      <w:pPr>
        <w:spacing w:line="234" w:lineRule="auto"/>
        <w:ind w:left="260" w:firstLine="566"/>
        <w:rPr>
          <w:sz w:val="24"/>
          <w:szCs w:val="24"/>
        </w:rPr>
      </w:pPr>
      <w:r>
        <w:rPr>
          <w:sz w:val="24"/>
          <w:szCs w:val="24"/>
        </w:rPr>
        <w:t>• Придумывать на детских музыкальных инструментах (самостоятельно или коллективно) несложные музыкальные ритмические рисунки, попевки.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>
      <w:pPr>
        <w:spacing w:line="234" w:lineRule="auto"/>
        <w:ind w:left="260" w:firstLine="566"/>
        <w:rPr>
          <w:sz w:val="24"/>
          <w:szCs w:val="24"/>
        </w:rPr>
      </w:pPr>
      <w:r>
        <w:rPr>
          <w:sz w:val="24"/>
          <w:szCs w:val="24"/>
        </w:rPr>
        <w:t>• Придумывать самостоятельно или коллективно образные ассоциации в играх, сказках, стихах.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>
      <w:pPr>
        <w:spacing w:line="234" w:lineRule="auto"/>
        <w:ind w:left="260" w:firstLine="566"/>
        <w:rPr>
          <w:sz w:val="24"/>
          <w:szCs w:val="24"/>
        </w:rPr>
      </w:pPr>
      <w:r>
        <w:rPr>
          <w:sz w:val="24"/>
          <w:szCs w:val="24"/>
        </w:rPr>
        <w:t>• Проявлять фантазию при варьировании интонации в процессе коллективного музицирования.</w:t>
      </w:r>
    </w:p>
    <w:p w:rsidR="001B4A74" w:rsidRDefault="001B4A74">
      <w:pPr>
        <w:spacing w:line="2" w:lineRule="exact"/>
        <w:rPr>
          <w:sz w:val="24"/>
          <w:szCs w:val="24"/>
        </w:rPr>
      </w:pPr>
    </w:p>
    <w:p w:rsidR="001B4A74" w:rsidRDefault="001B4A74">
      <w:pPr>
        <w:ind w:left="820"/>
        <w:rPr>
          <w:sz w:val="24"/>
          <w:szCs w:val="24"/>
        </w:rPr>
      </w:pPr>
      <w:r>
        <w:rPr>
          <w:sz w:val="24"/>
          <w:szCs w:val="24"/>
        </w:rPr>
        <w:t>• Повторить  ритмический  рисунок  мелодии  в  хлопках,  в  притопах,  на  детских</w:t>
      </w:r>
    </w:p>
    <w:p w:rsidR="001B4A74" w:rsidRDefault="001B4A74">
      <w:pPr>
        <w:spacing w:line="12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4"/>
          <w:szCs w:val="24"/>
        </w:rPr>
      </w:pPr>
      <w:r>
        <w:rPr>
          <w:sz w:val="24"/>
          <w:szCs w:val="24"/>
        </w:rPr>
        <w:t>музыкальных инструментах: металлофоне, ксилофоне, бубне, барабане и др. ударных инструментах.</w:t>
      </w:r>
    </w:p>
    <w:p w:rsidR="001B4A74" w:rsidRDefault="001B4A74">
      <w:pPr>
        <w:spacing w:line="234" w:lineRule="auto"/>
        <w:ind w:left="260"/>
        <w:rPr>
          <w:sz w:val="24"/>
          <w:szCs w:val="24"/>
        </w:rPr>
      </w:pP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1.6. Структура программы учебного предмета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Обоснованием структуры программы учебного предмета «Музыкальная грамота» являются государственные требования к дополнительным общеразвивающим программам в области музыкального искусства, отражающая все аспекты работы преподавателя с учеником.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Программа содержит следующие разделы: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- учебно-тематический план;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- виды и формы работы на уроках;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- формы и методы контроля.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</w:p>
    <w:p w:rsidR="001B4A74" w:rsidRPr="0073669D" w:rsidRDefault="001B4A74" w:rsidP="0073669D">
      <w:pPr>
        <w:spacing w:line="234" w:lineRule="auto"/>
        <w:ind w:left="260"/>
        <w:jc w:val="center"/>
        <w:rPr>
          <w:b/>
          <w:bCs/>
          <w:sz w:val="24"/>
          <w:szCs w:val="24"/>
        </w:rPr>
      </w:pPr>
      <w:r w:rsidRPr="0073669D">
        <w:rPr>
          <w:b/>
          <w:bCs/>
          <w:sz w:val="24"/>
          <w:szCs w:val="24"/>
        </w:rPr>
        <w:t>1.7. Методы обучения</w:t>
      </w:r>
    </w:p>
    <w:p w:rsidR="001B4A74" w:rsidRPr="0073669D" w:rsidRDefault="001B4A74" w:rsidP="0073669D">
      <w:pPr>
        <w:spacing w:line="234" w:lineRule="auto"/>
        <w:ind w:left="260" w:firstLine="460"/>
        <w:rPr>
          <w:sz w:val="24"/>
          <w:szCs w:val="24"/>
        </w:rPr>
      </w:pPr>
      <w:r w:rsidRPr="0073669D"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- словесный (рассказ, сказка, беседа);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- наглядный (учебное пособие “ Музыкальная пропись”,  ритмические карточки, яркие иллюстрации, видео);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- метод игровой мотивации (использование дидактических, музыкально – ритмических игр, видео);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- концентрический (постоянное повторение, возвращение к пройденному на новом уровне);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</w:p>
    <w:p w:rsidR="001B4A74" w:rsidRPr="0073669D" w:rsidRDefault="001B4A74" w:rsidP="0073669D">
      <w:pPr>
        <w:spacing w:line="234" w:lineRule="auto"/>
        <w:ind w:left="260"/>
        <w:jc w:val="center"/>
        <w:rPr>
          <w:b/>
          <w:bCs/>
          <w:sz w:val="24"/>
          <w:szCs w:val="24"/>
        </w:rPr>
      </w:pPr>
      <w:r w:rsidRPr="0073669D">
        <w:rPr>
          <w:b/>
          <w:bCs/>
          <w:sz w:val="24"/>
          <w:szCs w:val="24"/>
        </w:rPr>
        <w:t>1.8. Описание материально – технических условий реализации учебного предмета</w:t>
      </w:r>
    </w:p>
    <w:p w:rsidR="001B4A74" w:rsidRPr="0073669D" w:rsidRDefault="001B4A74" w:rsidP="0073669D">
      <w:pPr>
        <w:spacing w:line="234" w:lineRule="auto"/>
        <w:ind w:left="260" w:firstLine="460"/>
        <w:rPr>
          <w:sz w:val="24"/>
          <w:szCs w:val="24"/>
        </w:rPr>
      </w:pPr>
      <w:r w:rsidRPr="0073669D">
        <w:rPr>
          <w:sz w:val="24"/>
          <w:szCs w:val="24"/>
        </w:rPr>
        <w:t>Материально-техническая база ДМШ соответствует санитарным и противопожарным нормам, нормам охраны труда.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В школе созданы необходимые материально – технические условия, которые благотворно влияют на успешную организацию образовательного и воспитательного процесса.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Учебные аудитории имеют звукоизоляцию.</w:t>
      </w:r>
    </w:p>
    <w:p w:rsidR="001B4A74" w:rsidRPr="0073669D" w:rsidRDefault="001B4A74" w:rsidP="0073669D">
      <w:pPr>
        <w:spacing w:line="234" w:lineRule="auto"/>
        <w:ind w:left="260"/>
        <w:rPr>
          <w:i/>
          <w:iCs/>
          <w:sz w:val="24"/>
          <w:szCs w:val="24"/>
        </w:rPr>
      </w:pPr>
      <w:r w:rsidRPr="0073669D">
        <w:rPr>
          <w:i/>
          <w:iCs/>
          <w:sz w:val="24"/>
          <w:szCs w:val="24"/>
        </w:rPr>
        <w:t>Средства обучения: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>
        <w:rPr>
          <w:sz w:val="24"/>
          <w:szCs w:val="24"/>
        </w:rPr>
        <w:t xml:space="preserve">Фортепиано, шумовые </w:t>
      </w:r>
      <w:r w:rsidRPr="0073669D">
        <w:rPr>
          <w:sz w:val="24"/>
          <w:szCs w:val="24"/>
        </w:rPr>
        <w:t xml:space="preserve"> инструменты, учебная доска, музыкальный центр, DVD проигрыватель, ноутбук.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Наглядные пособия:</w:t>
      </w:r>
    </w:p>
    <w:p w:rsidR="001B4A74" w:rsidRPr="0073669D" w:rsidRDefault="001B4A74" w:rsidP="0073669D">
      <w:pPr>
        <w:spacing w:line="234" w:lineRule="auto"/>
        <w:ind w:left="260"/>
        <w:rPr>
          <w:sz w:val="24"/>
          <w:szCs w:val="24"/>
        </w:rPr>
      </w:pPr>
      <w:r w:rsidRPr="0073669D">
        <w:rPr>
          <w:sz w:val="24"/>
          <w:szCs w:val="24"/>
        </w:rPr>
        <w:t>Наглядные методические пособия, видео, раздаточный материал, иллюстрации, музыкальные инструменты.</w:t>
      </w:r>
    </w:p>
    <w:p w:rsidR="001B4A74" w:rsidRPr="0073669D" w:rsidRDefault="001B4A74">
      <w:pPr>
        <w:spacing w:line="200" w:lineRule="exact"/>
        <w:rPr>
          <w:sz w:val="24"/>
          <w:szCs w:val="24"/>
        </w:rPr>
      </w:pPr>
    </w:p>
    <w:p w:rsidR="001B4A74" w:rsidRPr="0073669D" w:rsidRDefault="001B4A74">
      <w:pPr>
        <w:spacing w:line="200" w:lineRule="exact"/>
        <w:rPr>
          <w:sz w:val="24"/>
          <w:szCs w:val="24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Pr="0073669D" w:rsidRDefault="001B4A74" w:rsidP="0073669D">
      <w:pPr>
        <w:ind w:right="-259"/>
        <w:rPr>
          <w:sz w:val="20"/>
          <w:szCs w:val="20"/>
        </w:rPr>
        <w:sectPr w:rsidR="001B4A74" w:rsidRPr="0073669D">
          <w:pgSz w:w="11900" w:h="16841"/>
          <w:pgMar w:top="1135" w:right="846" w:bottom="0" w:left="1440" w:header="0" w:footer="0" w:gutter="0"/>
          <w:cols w:space="720" w:equalWidth="0">
            <w:col w:w="9620"/>
          </w:cols>
        </w:sectPr>
      </w:pPr>
    </w:p>
    <w:p w:rsidR="001B4A74" w:rsidRPr="00097FA9" w:rsidRDefault="001B4A74" w:rsidP="007366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Содержание учебного предмет</w:t>
      </w:r>
    </w:p>
    <w:p w:rsidR="001B4A74" w:rsidRDefault="001B4A74" w:rsidP="007366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2.Учебно - 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371"/>
        <w:gridCol w:w="1525"/>
      </w:tblGrid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Кол-во</w:t>
            </w:r>
          </w:p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часов</w:t>
            </w:r>
          </w:p>
        </w:tc>
      </w:tr>
      <w:tr w:rsidR="001B4A74" w:rsidRPr="00264D7E">
        <w:trPr>
          <w:trHeight w:val="218"/>
        </w:trPr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Что такое музыка?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Каким был первый музыкальный инструмент?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Осенние фантазии.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 xml:space="preserve">Громкие звуки (понятие – </w:t>
            </w:r>
            <w:r w:rsidRPr="00264D7E">
              <w:rPr>
                <w:color w:val="333333"/>
                <w:sz w:val="24"/>
                <w:szCs w:val="24"/>
                <w:lang w:val="en-US"/>
              </w:rPr>
              <w:t>forte)</w:t>
            </w:r>
            <w:r w:rsidRPr="00264D7E">
              <w:rPr>
                <w:color w:val="333333"/>
                <w:sz w:val="24"/>
                <w:szCs w:val="24"/>
              </w:rPr>
              <w:t>..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  <w:lang w:val="en-US"/>
              </w:rPr>
            </w:pPr>
            <w:r w:rsidRPr="00264D7E">
              <w:rPr>
                <w:color w:val="333333"/>
                <w:sz w:val="24"/>
                <w:szCs w:val="24"/>
              </w:rPr>
              <w:t xml:space="preserve">Тихие звуки (понятие – </w:t>
            </w:r>
            <w:r w:rsidRPr="00264D7E">
              <w:rPr>
                <w:color w:val="333333"/>
                <w:sz w:val="24"/>
                <w:szCs w:val="24"/>
                <w:lang w:val="en-US"/>
              </w:rPr>
              <w:t>piano</w:t>
            </w:r>
            <w:r w:rsidRPr="00264D7E">
              <w:rPr>
                <w:color w:val="333333"/>
                <w:sz w:val="24"/>
                <w:szCs w:val="24"/>
              </w:rPr>
              <w:t>).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  <w:r w:rsidRPr="00264D7E">
              <w:rPr>
                <w:color w:val="333333"/>
                <w:sz w:val="24"/>
                <w:szCs w:val="24"/>
                <w:lang w:val="en-US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  <w:lang w:val="en-US"/>
              </w:rPr>
            </w:pPr>
            <w:r w:rsidRPr="00264D7E">
              <w:rPr>
                <w:color w:val="333333"/>
                <w:sz w:val="24"/>
                <w:szCs w:val="24"/>
                <w:lang w:val="en-US"/>
              </w:rPr>
              <w:t>6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Деревянные звуки.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 xml:space="preserve">Деревянные звуки </w:t>
            </w:r>
            <w:r w:rsidRPr="00264D7E">
              <w:rPr>
                <w:color w:val="333333"/>
                <w:sz w:val="24"/>
                <w:szCs w:val="24"/>
                <w:lang w:val="en-US"/>
              </w:rPr>
              <w:t>(piano – forte)</w:t>
            </w:r>
            <w:r w:rsidRPr="00264D7E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Металлические звуки.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Металлические звуки(crescendo-diminuendo).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Шуршащие звуки.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Шуршащие инструменты.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Стеклянные звуки.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Хрустальный звон.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Зимние звуки.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Концерт «Новогоднее ассорти».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Шумовые и музыкальные звуки.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Шумовые и музыкальные инструменты.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Ударные инструменты.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Современные ударные инструменты.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Природные и самодельные инструменты Творческая мастерская (Погремушка, маракас).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Природные и самодельные  инструменты</w:t>
            </w:r>
          </w:p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(Скрипунчик, квакушка)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Мажор  в поэзии, музыке и живописи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Минор  в поэзии, музыке и живописи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Ритмические игры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Дидактическая игра – развивает нас она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Весенние звуки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Я – исполнитель (шумовые и ударные инструменты)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Я – исполнитель (мелодические  инструменты)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Я – исполнитель (современные  инструменты)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Все мы музыканты – вот нас сколько (понятие «оркестр»)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Все мы музыканты – вот нас сколько (понятие «артист»)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Все мы музыканты – вот нас сколько (понятие «дирижер»)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67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B4A74" w:rsidRPr="00264D7E" w:rsidRDefault="001B4A74" w:rsidP="00A33066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Концерт «Мы веселые артисты»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1</w:t>
            </w:r>
          </w:p>
        </w:tc>
      </w:tr>
      <w:tr w:rsidR="001B4A74" w:rsidRPr="00264D7E">
        <w:tc>
          <w:tcPr>
            <w:tcW w:w="8046" w:type="dxa"/>
            <w:gridSpan w:val="2"/>
          </w:tcPr>
          <w:p w:rsidR="001B4A74" w:rsidRPr="00264D7E" w:rsidRDefault="001B4A74" w:rsidP="00A33066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1B4A74" w:rsidRPr="00264D7E" w:rsidRDefault="001B4A74" w:rsidP="00A437E5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34</w:t>
            </w:r>
          </w:p>
        </w:tc>
      </w:tr>
    </w:tbl>
    <w:p w:rsidR="001B4A74" w:rsidRDefault="001B4A74" w:rsidP="0073669D">
      <w:pPr>
        <w:jc w:val="center"/>
        <w:rPr>
          <w:sz w:val="20"/>
          <w:szCs w:val="20"/>
        </w:rPr>
      </w:pPr>
    </w:p>
    <w:p w:rsidR="001B4A74" w:rsidRDefault="001B4A74">
      <w:pPr>
        <w:spacing w:line="261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24" w:lineRule="exact"/>
        <w:rPr>
          <w:sz w:val="20"/>
          <w:szCs w:val="20"/>
        </w:rPr>
      </w:pPr>
    </w:p>
    <w:p w:rsidR="001B4A74" w:rsidRDefault="001B4A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B4A74" w:rsidRDefault="001B4A74" w:rsidP="00097F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2.2.Содержание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B4A74" w:rsidRPr="00264D7E">
        <w:trPr>
          <w:trHeight w:val="218"/>
        </w:trPr>
        <w:tc>
          <w:tcPr>
            <w:tcW w:w="9571" w:type="dxa"/>
          </w:tcPr>
          <w:p w:rsidR="001B4A74" w:rsidRPr="00264D7E" w:rsidRDefault="001B4A74" w:rsidP="00575DC9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Что такое музыка?</w:t>
            </w:r>
          </w:p>
        </w:tc>
      </w:tr>
      <w:tr w:rsidR="001B4A74" w:rsidRPr="00264D7E">
        <w:trPr>
          <w:trHeight w:val="218"/>
        </w:trPr>
        <w:tc>
          <w:tcPr>
            <w:tcW w:w="9571" w:type="dxa"/>
          </w:tcPr>
          <w:p w:rsidR="001B4A74" w:rsidRPr="00264D7E" w:rsidRDefault="001B4A74" w:rsidP="00575DC9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Формировать  представления детей об источниках звуков, музыкальных узоров, о безграничном многообразии музыки. Расширять представления детей о звуках, которые нас окружают: звуки живой природы (осенние, зимние, весенние,  летние).</w:t>
            </w:r>
          </w:p>
          <w:p w:rsidR="001B4A74" w:rsidRPr="00264D7E" w:rsidRDefault="001B4A74" w:rsidP="00575DC9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Телевизор, ноутбук, бумага, карандаши,</w:t>
            </w:r>
            <w:r w:rsidRPr="00264D7E">
              <w:rPr>
                <w:color w:val="333333"/>
                <w:sz w:val="24"/>
                <w:szCs w:val="24"/>
              </w:rPr>
              <w:tab/>
              <w:t>детские музыкальные шумовые</w:t>
            </w:r>
          </w:p>
          <w:p w:rsidR="001B4A74" w:rsidRPr="00264D7E" w:rsidRDefault="001B4A74" w:rsidP="00575DC9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инструменты:</w:t>
            </w:r>
            <w:r w:rsidRPr="00264D7E">
              <w:rPr>
                <w:color w:val="333333"/>
                <w:sz w:val="24"/>
                <w:szCs w:val="24"/>
              </w:rPr>
              <w:tab/>
              <w:t>бубен, колокольчики, треугольники, ложки.</w:t>
            </w:r>
            <w:r w:rsidRPr="00264D7E">
              <w:rPr>
                <w:color w:val="333333"/>
                <w:sz w:val="24"/>
                <w:szCs w:val="24"/>
              </w:rPr>
              <w:tab/>
            </w:r>
            <w:r w:rsidRPr="00264D7E">
              <w:rPr>
                <w:color w:val="333333"/>
                <w:sz w:val="24"/>
                <w:szCs w:val="24"/>
              </w:rPr>
              <w:tab/>
            </w:r>
            <w:r w:rsidRPr="00264D7E">
              <w:rPr>
                <w:color w:val="333333"/>
                <w:sz w:val="24"/>
                <w:szCs w:val="24"/>
              </w:rPr>
              <w:tab/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575DC9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Каким был первый музыкальный инструмент?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575DC9">
            <w:pPr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Знакомство с историей возникновения музыкальных инструментов. Приобщение детей к игре на музыкальных инструментах. Презентация. Демонстрация старинных музыкальных инструментов.</w:t>
            </w:r>
          </w:p>
          <w:p w:rsidR="001B4A74" w:rsidRPr="00264D7E" w:rsidRDefault="001B4A74" w:rsidP="00575DC9">
            <w:pPr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Телевизор, ноутбук, гудок, флейта. Картинки музыкальных инструментов.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575DC9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Осенние фантазии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EB5814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Привлечь внимание детей к богатству и красоте звуков окружающей природы, учить прислушиваться к ним, тихим и часто незаметным. Развивать тонкость и остроту. </w:t>
            </w:r>
          </w:p>
          <w:p w:rsidR="001B4A74" w:rsidRPr="00264D7E" w:rsidRDefault="001B4A74" w:rsidP="00EB5814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Видеокомпозиция</w:t>
            </w:r>
            <w:r w:rsidRPr="00264D7E">
              <w:rPr>
                <w:color w:val="333333"/>
                <w:sz w:val="24"/>
                <w:szCs w:val="24"/>
              </w:rPr>
              <w:tab/>
              <w:t>«Осень». Телевизор, ноутбук. Листы, фломастеры. Музыкальные инструменты: колокольчики, треугольники, маракасы, коробочка, погремушки и самодельные шумовые музыкальные инструменты.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 xml:space="preserve">Громкие звуки (понятие – </w:t>
            </w:r>
            <w:r w:rsidRPr="00264D7E">
              <w:rPr>
                <w:b/>
                <w:bCs/>
                <w:color w:val="333333"/>
                <w:sz w:val="24"/>
                <w:szCs w:val="24"/>
                <w:lang w:val="en-US"/>
              </w:rPr>
              <w:t>forte</w:t>
            </w:r>
            <w:r w:rsidRPr="00264D7E">
              <w:rPr>
                <w:b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93052E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 xml:space="preserve">Познакомить с понятием «громкие звуки – </w:t>
            </w:r>
            <w:r w:rsidRPr="00264D7E">
              <w:rPr>
                <w:color w:val="333333"/>
                <w:sz w:val="24"/>
                <w:szCs w:val="24"/>
                <w:lang w:val="en-US"/>
              </w:rPr>
              <w:t>forte</w:t>
            </w:r>
            <w:r w:rsidRPr="00264D7E">
              <w:rPr>
                <w:color w:val="333333"/>
                <w:sz w:val="24"/>
                <w:szCs w:val="24"/>
              </w:rPr>
              <w:t>». Развивать тонкость и остроту тембрового слуха, слухового воображения.</w:t>
            </w:r>
            <w:r w:rsidRPr="00264D7E">
              <w:rPr>
                <w:color w:val="333333"/>
                <w:sz w:val="24"/>
                <w:szCs w:val="24"/>
              </w:rPr>
              <w:tab/>
              <w:t>Закрепить умения правильным приемам игры на</w:t>
            </w:r>
            <w:r w:rsidRPr="00264D7E">
              <w:rPr>
                <w:color w:val="333333"/>
                <w:sz w:val="24"/>
                <w:szCs w:val="24"/>
              </w:rPr>
              <w:tab/>
              <w:t>колокольчиках, треугольниках, маракасах, коробочке, погремушках и самодельных шумовых музыкальных инструментах.</w:t>
            </w:r>
          </w:p>
          <w:p w:rsidR="001B4A74" w:rsidRPr="00264D7E" w:rsidRDefault="001B4A74" w:rsidP="003B7C2E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Музыкальные инструменты: треугольник, ложки, маракасы, барабаны.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 xml:space="preserve">Тихие звуки (понятие – </w:t>
            </w:r>
            <w:r w:rsidRPr="00264D7E">
              <w:rPr>
                <w:b/>
                <w:bCs/>
                <w:color w:val="333333"/>
                <w:sz w:val="24"/>
                <w:szCs w:val="24"/>
                <w:lang w:val="en-US"/>
              </w:rPr>
              <w:t>piano</w:t>
            </w:r>
            <w:r w:rsidRPr="00264D7E">
              <w:rPr>
                <w:b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3B7C2E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Познакомить с понятием «тихие звуки – </w:t>
            </w:r>
            <w:r w:rsidRPr="00264D7E">
              <w:rPr>
                <w:color w:val="333333"/>
                <w:sz w:val="24"/>
                <w:szCs w:val="24"/>
                <w:lang w:val="en-US"/>
              </w:rPr>
              <w:t>piano</w:t>
            </w:r>
            <w:r w:rsidRPr="00264D7E">
              <w:rPr>
                <w:color w:val="333333"/>
                <w:sz w:val="24"/>
                <w:szCs w:val="24"/>
              </w:rPr>
              <w:t>». Развивать диатонический слух (различать силу звучания). Закреплять   умение  различать  динамические  оттенки музыкальной речи: (piano -  forte). Воспитывать интерес к ритмическим  упражнениям.</w:t>
            </w:r>
          </w:p>
          <w:p w:rsidR="001B4A74" w:rsidRPr="00264D7E" w:rsidRDefault="001B4A74" w:rsidP="002D67DD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Музыкальные инструменты: колокольчики, бубен, трещотка.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Деревянные звуки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3B7C2E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Познакомить детей с деревянными звуками ( ложки,</w:t>
            </w:r>
          </w:p>
          <w:p w:rsidR="001B4A74" w:rsidRPr="00264D7E" w:rsidRDefault="001B4A74" w:rsidP="003B7C2E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коробочка, трещотка, ксилофон, деревянные кубики, карандаши). Привлечь внимание детей к богатству и разнообразию звуков, издаваемых деревянными предметами. Презентация.</w:t>
            </w:r>
          </w:p>
          <w:p w:rsidR="001B4A74" w:rsidRPr="00264D7E" w:rsidRDefault="001B4A74" w:rsidP="003B7C2E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Телевизор, ноутбук Музыкальные инструменты: Деревянные кубики,</w:t>
            </w:r>
          </w:p>
          <w:p w:rsidR="001B4A74" w:rsidRPr="00264D7E" w:rsidRDefault="001B4A74" w:rsidP="003B7C2E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ложки, коробочка, трещотка, карандаши.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Деревянные звуки (</w:t>
            </w:r>
            <w:r w:rsidRPr="00264D7E">
              <w:rPr>
                <w:b/>
                <w:bCs/>
                <w:color w:val="333333"/>
                <w:sz w:val="24"/>
                <w:szCs w:val="24"/>
                <w:lang w:val="en-US"/>
              </w:rPr>
              <w:t>piano</w:t>
            </w:r>
            <w:r w:rsidRPr="00264D7E">
              <w:rPr>
                <w:b/>
                <w:bCs/>
                <w:color w:val="333333"/>
                <w:sz w:val="24"/>
                <w:szCs w:val="24"/>
              </w:rPr>
              <w:t xml:space="preserve"> – </w:t>
            </w:r>
            <w:r w:rsidRPr="00264D7E">
              <w:rPr>
                <w:b/>
                <w:bCs/>
                <w:color w:val="333333"/>
                <w:sz w:val="24"/>
                <w:szCs w:val="24"/>
                <w:lang w:val="en-US"/>
              </w:rPr>
              <w:t>forte</w:t>
            </w:r>
            <w:r w:rsidRPr="00264D7E">
              <w:rPr>
                <w:b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3B7C2E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Познакомить детей с деревянными инструментами</w:t>
            </w:r>
          </w:p>
          <w:p w:rsidR="001B4A74" w:rsidRPr="00264D7E" w:rsidRDefault="001B4A74" w:rsidP="003B7C2E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(ложки, коробочка, трещотка, ложки). Развивать фантазию и изобразительность в звукотворчестве; ассоциативное мышление и воображение. Развивать тонкость и чуткость тембрового слуха. Учить детей во время игры на деревянных музыкальных инструментах пользоваться контрастной динамикой (forte- piano).</w:t>
            </w:r>
          </w:p>
          <w:p w:rsidR="001B4A74" w:rsidRPr="00264D7E" w:rsidRDefault="001B4A74" w:rsidP="003B7C2E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Музыкальные инструменты:</w:t>
            </w:r>
          </w:p>
          <w:p w:rsidR="001B4A74" w:rsidRPr="00264D7E" w:rsidRDefault="001B4A74" w:rsidP="002D67DD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ложки, коробочка, трещотка, ложки, деревянные кубики, карандаши.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Металлические звуки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466CA4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Познакомить детей со звуками, издаваемыми металлическими предметами (металлическая посуда, связки ключей, болтов, гаек) и музыкальными инструментами (бубен, треугольник, колокольчик металлофон и др.). Стимулировать детскую фантазию, воображение.</w:t>
            </w:r>
          </w:p>
          <w:p w:rsidR="001B4A74" w:rsidRPr="00264D7E" w:rsidRDefault="001B4A74" w:rsidP="00466CA4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Музыкальные инструменты: бубен, треугольник, колокольчик металлофон и др. Металлические предметы: металлическая посуда, связки ключей,</w:t>
            </w:r>
          </w:p>
          <w:p w:rsidR="001B4A74" w:rsidRPr="00264D7E" w:rsidRDefault="001B4A74" w:rsidP="00466CA4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болтов, гаек.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Металлические звуки(crescendo-diminuendo)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Развивать темброво-ритмический и динамический слух.</w:t>
            </w:r>
          </w:p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Учить детей использовать в звуковых композициях динамику (</w:t>
            </w:r>
            <w:r w:rsidRPr="00264D7E">
              <w:rPr>
                <w:color w:val="333333"/>
                <w:sz w:val="24"/>
                <w:szCs w:val="24"/>
                <w:lang w:val="en-US"/>
              </w:rPr>
              <w:t>piano</w:t>
            </w:r>
            <w:r w:rsidRPr="00264D7E">
              <w:rPr>
                <w:color w:val="333333"/>
                <w:sz w:val="24"/>
                <w:szCs w:val="24"/>
              </w:rPr>
              <w:t xml:space="preserve"> - </w:t>
            </w:r>
            <w:r w:rsidRPr="00264D7E">
              <w:rPr>
                <w:color w:val="333333"/>
                <w:sz w:val="24"/>
                <w:szCs w:val="24"/>
                <w:lang w:val="en-US"/>
              </w:rPr>
              <w:t>forte</w:t>
            </w:r>
            <w:r w:rsidRPr="00264D7E">
              <w:rPr>
                <w:color w:val="333333"/>
                <w:sz w:val="24"/>
                <w:szCs w:val="24"/>
              </w:rPr>
              <w:t xml:space="preserve">; </w:t>
            </w:r>
            <w:r w:rsidRPr="00264D7E">
              <w:rPr>
                <w:color w:val="333333"/>
                <w:sz w:val="24"/>
                <w:szCs w:val="24"/>
                <w:lang w:val="en-US"/>
              </w:rPr>
              <w:t>crescendo</w:t>
            </w:r>
            <w:r w:rsidRPr="00264D7E">
              <w:rPr>
                <w:color w:val="333333"/>
                <w:sz w:val="24"/>
                <w:szCs w:val="24"/>
              </w:rPr>
              <w:t xml:space="preserve"> – </w:t>
            </w:r>
            <w:r w:rsidRPr="00264D7E">
              <w:rPr>
                <w:color w:val="333333"/>
                <w:sz w:val="24"/>
                <w:szCs w:val="24"/>
                <w:lang w:val="en-US"/>
              </w:rPr>
              <w:t>diminuendo</w:t>
            </w:r>
            <w:r w:rsidRPr="00264D7E">
              <w:rPr>
                <w:color w:val="333333"/>
                <w:sz w:val="24"/>
                <w:szCs w:val="24"/>
              </w:rPr>
              <w:t>).</w:t>
            </w:r>
          </w:p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Музыкальные инструменты: бубен, треугольник, колокольчик металлофон и др.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Шуршащие звуки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Познакомить детей с шуршащими звуками, предметами</w:t>
            </w:r>
          </w:p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их издающими (бумага, полиэтиленовые пакеты, коробочки засыпанные крупой, связки пуговиц, самодельные музыкальные инструменты) и музыкальными инструментами (маракас, кожаный барабан). Развивать тонкость и остроту тембрового слуха, творческую свободу, воображение.</w:t>
            </w:r>
          </w:p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Телевизор, ноутбук. Музыкальные инструменты: маракас, кожаный барабан. Шуршащие предметы: бумага, полиэтиленовые пакеты, коробочки засыпанные</w:t>
            </w:r>
          </w:p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крупой, связки пуговиц, самодельные музыкальные инструменты.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Шуршащие инструменты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Осваивать при</w:t>
            </w:r>
            <w:r w:rsidRPr="00264D7E">
              <w:rPr>
                <w:rFonts w:ascii="Tahoma" w:hAnsi="Tahoma" w:cs="Tahoma"/>
                <w:color w:val="333333"/>
                <w:sz w:val="24"/>
                <w:szCs w:val="24"/>
              </w:rPr>
              <w:t>ѐ</w:t>
            </w:r>
            <w:r w:rsidRPr="00264D7E">
              <w:rPr>
                <w:color w:val="333333"/>
                <w:sz w:val="24"/>
                <w:szCs w:val="24"/>
              </w:rPr>
              <w:t>мы правильного звукоизвлечения, точно передавать ритмический рисунок. Воспитывать интерес к игре на шуршащих инструментах.</w:t>
            </w:r>
          </w:p>
          <w:p w:rsidR="001B4A74" w:rsidRPr="00264D7E" w:rsidRDefault="001B4A74" w:rsidP="002D67DD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Музыкальные инструменты: маракас, кожаный барабан, шекер, музыкальные человечки.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Стеклянные звуки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Привлечь внимание детей к особому качеству и красоте стеклянных звуков, дать им качественные определения. Учить детей составлять произвольные композиции с предметами из стекла и музыкальными инструментами, пользоваться тихой динамикой: piano и pianissimo.</w:t>
            </w:r>
          </w:p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Предметы из стекла: стеклянные стаканчики, бутылки, вода.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Хрустальный звон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Тренировать в умении, соотнести звучание стекла с хрустальным звоном и некоторыми эмоциональными состояниями. Развивать тембровый слух, чувство ритма, ассоциативное мышление и воображение.</w:t>
            </w:r>
          </w:p>
          <w:p w:rsidR="001B4A74" w:rsidRPr="00264D7E" w:rsidRDefault="001B4A74" w:rsidP="005B3C9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Предметы из стекла: стеклянные стаканчики, бутылки, вода.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Зимние звуки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475471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Учить детей легкому, осторожному звукоизвлечению, обратив внимание на особую тонкость и изысканность зимних звуков природы. Развивать тембровый слух, навыки творческого музицирования. Исполнять в оркестре классическое музыкальное произведение.</w:t>
            </w:r>
          </w:p>
          <w:p w:rsidR="001B4A74" w:rsidRPr="00264D7E" w:rsidRDefault="001B4A74" w:rsidP="00475471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Телевизор, ноутбук. Картины зимний пейзаж. Музыкальные инструменты:</w:t>
            </w:r>
          </w:p>
          <w:p w:rsidR="001B4A74" w:rsidRPr="00264D7E" w:rsidRDefault="001B4A74" w:rsidP="00475471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колокольчики, треугольники, металлофон.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30008F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Концерт «Новогоднее ассорти»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30008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Поощрять стремление детей к концертным</w:t>
            </w:r>
          </w:p>
          <w:p w:rsidR="001B4A74" w:rsidRPr="00264D7E" w:rsidRDefault="001B4A74" w:rsidP="0030008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выступлениям, учить вести себя на сцене.</w:t>
            </w:r>
          </w:p>
          <w:p w:rsidR="001B4A74" w:rsidRPr="00264D7E" w:rsidRDefault="001B4A74" w:rsidP="0030008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Поощрительные призы.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Шумовые и музыкальные звуки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475471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Учить детей различать свойства звуков, разделяя их на шумовые и музыкальные.</w:t>
            </w:r>
          </w:p>
          <w:p w:rsidR="001B4A74" w:rsidRPr="00264D7E" w:rsidRDefault="001B4A74" w:rsidP="00475471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Музыкальные инструменты: маракас, бубен, металлофон, ксилофон.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Шумовые и музыкальные инструменты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E9765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Учиться играть на шумовых и ударных инструментах. Тренировать в умении, выделить из всего звукового многообразия необходимый в данный момент звук. Воспитывать интерес к игре на шумовых и музыкальных инструментах.</w:t>
            </w:r>
          </w:p>
          <w:p w:rsidR="001B4A74" w:rsidRPr="00264D7E" w:rsidRDefault="001B4A74" w:rsidP="001766FB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Музыкальные инструменты: маракас, бубен, металлофон,</w:t>
            </w:r>
            <w:r w:rsidRPr="00264D7E">
              <w:rPr>
                <w:color w:val="333333"/>
                <w:sz w:val="24"/>
                <w:szCs w:val="24"/>
              </w:rPr>
              <w:tab/>
              <w:t>ксилофон,</w:t>
            </w:r>
          </w:p>
          <w:p w:rsidR="001B4A74" w:rsidRPr="00264D7E" w:rsidRDefault="001B4A74" w:rsidP="001766FB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шекер,</w:t>
            </w:r>
            <w:r w:rsidRPr="00264D7E">
              <w:rPr>
                <w:color w:val="333333"/>
                <w:sz w:val="24"/>
                <w:szCs w:val="24"/>
              </w:rPr>
              <w:tab/>
              <w:t>музыкальные человечки.</w:t>
            </w:r>
            <w:r w:rsidRPr="00264D7E">
              <w:rPr>
                <w:color w:val="333333"/>
                <w:sz w:val="24"/>
                <w:szCs w:val="24"/>
              </w:rPr>
              <w:tab/>
            </w:r>
            <w:r w:rsidRPr="00264D7E">
              <w:rPr>
                <w:color w:val="333333"/>
                <w:sz w:val="24"/>
                <w:szCs w:val="24"/>
              </w:rPr>
              <w:tab/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Ударные инструменты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1766FB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Знакомство с разновидностями ударных музыкальных инструментов (барабан, колотушка, бубен, тарелки, треугольник) и и необходимостью.</w:t>
            </w:r>
          </w:p>
          <w:p w:rsidR="001B4A74" w:rsidRPr="00264D7E" w:rsidRDefault="001B4A74" w:rsidP="001766FB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Просмотр ролика об ударных музыкальных инструментах.</w:t>
            </w:r>
            <w:r w:rsidRPr="00264D7E">
              <w:rPr>
                <w:color w:val="333333"/>
                <w:sz w:val="24"/>
                <w:szCs w:val="24"/>
              </w:rPr>
              <w:tab/>
            </w:r>
          </w:p>
          <w:p w:rsidR="001B4A74" w:rsidRPr="00264D7E" w:rsidRDefault="001B4A74" w:rsidP="001766FB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Музыкальные инструменты: барабан, колотушка, бубен, тарелки, треугольник, ложки.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Современные ударные инструменты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66149D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Знакомство с разновидностями ударных музыкальных инструментов (барабан, колотушка, бубен, тарелки, треугольник) и их необходимостью. Просмотр ролика об ударных музыкальных инструментах </w:t>
            </w:r>
          </w:p>
          <w:p w:rsidR="001B4A74" w:rsidRPr="00264D7E" w:rsidRDefault="001B4A74" w:rsidP="0066149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Музыкальные инструменты: барабан, колотушка, бубен, тарелки, треугольник, ложки.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Природные и самодельные инструменты Творческая мастерская. (Погремушка, маракас)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475471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Знакомство с «Творческой мастерской». Изготовление простых шумовых  самодельных музыкальных инструментов. Формировать  желание дошколят к изготовлению самодельных музыкальных инструментов погремушка, маракасы.</w:t>
            </w:r>
            <w:r w:rsidRPr="00264D7E">
              <w:rPr>
                <w:color w:val="333333"/>
                <w:sz w:val="24"/>
                <w:szCs w:val="24"/>
              </w:rPr>
              <w:tab/>
            </w:r>
            <w:r w:rsidRPr="00264D7E">
              <w:rPr>
                <w:color w:val="333333"/>
                <w:sz w:val="24"/>
                <w:szCs w:val="24"/>
              </w:rPr>
              <w:tab/>
            </w:r>
          </w:p>
          <w:p w:rsidR="001B4A74" w:rsidRPr="00264D7E" w:rsidRDefault="001B4A74" w:rsidP="00E9765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Пластиковые баночки, камушки, крупа, бусинки. Пластиковые стаканчики,</w:t>
            </w:r>
          </w:p>
          <w:p w:rsidR="001B4A74" w:rsidRPr="00264D7E" w:rsidRDefault="001B4A74" w:rsidP="00E9765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пуговицы, цветная пленка.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Природные и самодельные  инструменты Творческая мастерская. (Скрипунчик, квакушка)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E9765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Развивать  у детей творческую фантазию, изобретательность. Воспитывать умение преодолевать трудности, выполнять работу аккуратно. Изготовить самодельные инструменты «скрипунчик», «квакушка».</w:t>
            </w:r>
          </w:p>
          <w:p w:rsidR="001B4A74" w:rsidRPr="00264D7E" w:rsidRDefault="001B4A74" w:rsidP="00E9765F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Пластиковые стаканчики, скотч, дер. Палочки, леска.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Мажор  в поэзии, музыке и живописи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E9765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t xml:space="preserve"> </w:t>
            </w:r>
            <w:r w:rsidRPr="00264D7E">
              <w:rPr>
                <w:color w:val="333333"/>
                <w:sz w:val="24"/>
                <w:szCs w:val="24"/>
              </w:rPr>
              <w:t>Знакомить с  мажором через сказку. Сформировать у</w:t>
            </w:r>
          </w:p>
          <w:p w:rsidR="001B4A74" w:rsidRPr="00264D7E" w:rsidRDefault="001B4A74" w:rsidP="00E9765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 xml:space="preserve">детей представление о мажорном ладе, его выразительных возможностях на основе воздействия различных видов искусств. </w:t>
            </w:r>
          </w:p>
          <w:p w:rsidR="001B4A74" w:rsidRPr="00264D7E" w:rsidRDefault="001B4A74" w:rsidP="00E9765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Телевизор, ноутбук. Картинка «Две плаксы». Музыкальные инструменты:  ударная установка и др.</w:t>
            </w:r>
            <w:r w:rsidRPr="00264D7E">
              <w:rPr>
                <w:color w:val="333333"/>
                <w:sz w:val="24"/>
                <w:szCs w:val="24"/>
              </w:rPr>
              <w:tab/>
            </w:r>
            <w:r w:rsidRPr="00264D7E">
              <w:rPr>
                <w:color w:val="333333"/>
                <w:sz w:val="24"/>
                <w:szCs w:val="24"/>
              </w:rPr>
              <w:tab/>
            </w:r>
            <w:r w:rsidRPr="00264D7E">
              <w:rPr>
                <w:color w:val="333333"/>
                <w:sz w:val="24"/>
                <w:szCs w:val="24"/>
              </w:rPr>
              <w:tab/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Минор  в поэзии, музыке и живописи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E9765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Знакомить с минором через сказку. Учить детей различать лад в своих музыкальных импровизациях и произведениях. Развивать у детей художественно-ассоциативное мышление.</w:t>
            </w:r>
          </w:p>
          <w:p w:rsidR="001B4A74" w:rsidRPr="00264D7E" w:rsidRDefault="001B4A74" w:rsidP="00E9765F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Картинки – грустный, весёлый человек; танец, вальс.</w:t>
            </w:r>
            <w:r w:rsidRPr="00264D7E">
              <w:rPr>
                <w:i/>
                <w:iCs/>
                <w:color w:val="333333"/>
                <w:sz w:val="24"/>
                <w:szCs w:val="24"/>
              </w:rPr>
              <w:tab/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Ритмические игры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3B6DC8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Знакомить  детей  с  длительностями звуков  в  игровой форме и  в различных формах моделирования. Обучать   осознанной   ритмической   импровизации   на заданный образ. Развивать чувство темпа и ритма в ассоциативных играх.</w:t>
            </w:r>
          </w:p>
          <w:p w:rsidR="001B4A74" w:rsidRPr="00264D7E" w:rsidRDefault="001B4A74" w:rsidP="003B6DC8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Карточки «Прогулка», «Кто в лесу живёт».</w:t>
            </w:r>
          </w:p>
          <w:p w:rsidR="001B4A74" w:rsidRPr="00264D7E" w:rsidRDefault="001B4A74" w:rsidP="003B6DC8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Музыкальные инструменты: треугольник, ложки, бубен.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Дидактическая игра – развивает нас она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3B6DC8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Продолжать обучать осознанной ритмической импровизации на заданный образ. Развивать чувство темпа и ритма в ассоциативных играх.</w:t>
            </w:r>
            <w:r w:rsidRPr="00264D7E">
              <w:rPr>
                <w:color w:val="333333"/>
                <w:sz w:val="24"/>
                <w:szCs w:val="24"/>
              </w:rPr>
              <w:tab/>
            </w:r>
          </w:p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Карточки «Прогулка», «Кто идёт». Музыкальные инструменты:</w:t>
            </w:r>
          </w:p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треугольник, ложки, бубен, музыкальные человечки.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Весенние звуки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3B6DC8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Учить детей легкому, осторожному звукоизвлечению, обратив  внимание  на  особую  красоту  и  напевность весенних звуков природы. Развивать    тембровый    слух,    навыки    творческого музицирования. Исполнять в оркестре   классическое   музыкальное произведение.</w:t>
            </w:r>
            <w:r w:rsidRPr="00264D7E">
              <w:rPr>
                <w:color w:val="333333"/>
                <w:sz w:val="24"/>
                <w:szCs w:val="24"/>
              </w:rPr>
              <w:tab/>
              <w:t>.</w:t>
            </w:r>
          </w:p>
          <w:p w:rsidR="001B4A74" w:rsidRPr="00264D7E" w:rsidRDefault="001B4A74" w:rsidP="00A758A3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Телевизор, ноутбук. Картинки весенних пейзажей. Музыкальные инструменты: колокольчики, свистульки.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Я – исполнитель (шумовые и ударные инструменты)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475471">
            <w:pPr>
              <w:jc w:val="both"/>
              <w:rPr>
                <w:i/>
                <w:iCs/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Осваивать навыки игры на шумовых и ударных музыкальных инструментах в оркестре и сольно.</w:t>
            </w:r>
          </w:p>
          <w:p w:rsidR="001B4A74" w:rsidRPr="00264D7E" w:rsidRDefault="001B4A74" w:rsidP="003B6DC8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Фланелиграф, кружочки, палочки. Музыкальные инструменты: шумовые и</w:t>
            </w:r>
          </w:p>
          <w:p w:rsidR="001B4A74" w:rsidRPr="00264D7E" w:rsidRDefault="001B4A74" w:rsidP="003B6DC8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ударные.</w:t>
            </w:r>
            <w:r w:rsidRPr="00264D7E">
              <w:rPr>
                <w:color w:val="333333"/>
                <w:sz w:val="24"/>
                <w:szCs w:val="24"/>
              </w:rPr>
              <w:tab/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Я – исполнитель (мелодические  инструменты)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 </w:t>
            </w:r>
            <w:r w:rsidRPr="00264D7E">
              <w:rPr>
                <w:color w:val="333333"/>
                <w:sz w:val="24"/>
                <w:szCs w:val="24"/>
              </w:rPr>
              <w:t>Продолжать  развивать навыки музицирования  в оркестре  на мелодических  инструментах.</w:t>
            </w:r>
          </w:p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Доска, фломастер. Музыкальные инструменты: мелодические – металлофон, ксилофон.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Я – исполнитель (современные  инструменты)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Учить детей творчески использовать современные музыкальные инструменты во время музицирования. Воспитывать любовь и интерес детей к  русской народной мелодии через музицирование на современных инструментах.</w:t>
            </w:r>
          </w:p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Телевизор, ноутбук. Музыкальные инструменты: современные – шекер, ударная установка и др.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Все мы музыканты – вот нас сколько (понятие «оркестр»)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Дать детям представление о концертном качестве исполнения. Беседа «Оркестр» (закрепление понятия). Воспитывать внимание, слуховой контроль, выдержку во время сценического выступления.</w:t>
            </w:r>
          </w:p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Ритмические карточки. Картинка – оркестр. Музыкальные инструменты:</w:t>
            </w:r>
          </w:p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color w:val="333333"/>
                <w:sz w:val="24"/>
                <w:szCs w:val="24"/>
              </w:rPr>
              <w:t>современные – шекер, тарелки, круговая трещотка, колокольчики, бубен.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Все мы музыканты – вот нас сколько (понятие «артист»)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Беседа «Кто такой артист». Учить одновременно начинать и заканчивать игру. Приобщать детей к  форме коллективного музицирования в оркестре.</w:t>
            </w:r>
          </w:p>
          <w:p w:rsidR="001B4A74" w:rsidRPr="00264D7E" w:rsidRDefault="001B4A74" w:rsidP="00A758A3">
            <w:pPr>
              <w:jc w:val="both"/>
              <w:rPr>
                <w:i/>
                <w:iCs/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Оборудование: </w:t>
            </w:r>
            <w:r w:rsidRPr="00264D7E">
              <w:rPr>
                <w:color w:val="333333"/>
                <w:sz w:val="24"/>
                <w:szCs w:val="24"/>
              </w:rPr>
              <w:t>Музыкальные инструменты: современные – шекер, тарелки, круговая трещотка, бубен, ложки.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Все мы музыканты – вот нас сколько (понятие «дирижер»)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A758A3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Программное обеспечение:</w:t>
            </w:r>
            <w:r w:rsidRPr="00264D7E">
              <w:rPr>
                <w:color w:val="333333"/>
                <w:sz w:val="24"/>
                <w:szCs w:val="24"/>
              </w:rPr>
              <w:t xml:space="preserve"> Рассказать кто такой  дирижёр. Продолжать учить одновременно начинать и заканчивать игру. Приобщать детей к  форме коллективного музицирования в оркестре.</w:t>
            </w:r>
          </w:p>
          <w:p w:rsidR="001B4A74" w:rsidRPr="00264D7E" w:rsidRDefault="001B4A74" w:rsidP="00475471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Музыкальные инструменты: современные – шекер, тарелки, круговая трещотка, бубен, ложки.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2D67DD">
            <w:pPr>
              <w:jc w:val="both"/>
              <w:rPr>
                <w:b/>
                <w:bCs/>
                <w:color w:val="333333"/>
                <w:sz w:val="24"/>
                <w:szCs w:val="24"/>
              </w:rPr>
            </w:pPr>
            <w:r w:rsidRPr="00264D7E">
              <w:rPr>
                <w:b/>
                <w:bCs/>
                <w:color w:val="333333"/>
                <w:sz w:val="24"/>
                <w:szCs w:val="24"/>
              </w:rPr>
              <w:t>Концерт «Мы веселые артисты»</w:t>
            </w:r>
          </w:p>
        </w:tc>
      </w:tr>
      <w:tr w:rsidR="001B4A74" w:rsidRPr="00264D7E">
        <w:tc>
          <w:tcPr>
            <w:tcW w:w="9571" w:type="dxa"/>
          </w:tcPr>
          <w:p w:rsidR="001B4A74" w:rsidRPr="00264D7E" w:rsidRDefault="001B4A74" w:rsidP="00DB4CB7">
            <w:pPr>
              <w:jc w:val="both"/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 xml:space="preserve">Программное обеспечение: </w:t>
            </w:r>
            <w:r w:rsidRPr="00264D7E">
              <w:rPr>
                <w:color w:val="333333"/>
                <w:sz w:val="24"/>
                <w:szCs w:val="24"/>
              </w:rPr>
              <w:t>Поощрять стремление детей к концертным выступлениям, учить вести себя на сцене.</w:t>
            </w:r>
          </w:p>
          <w:p w:rsidR="001B4A74" w:rsidRPr="00264D7E" w:rsidRDefault="001B4A74" w:rsidP="00475471">
            <w:pPr>
              <w:rPr>
                <w:color w:val="333333"/>
                <w:sz w:val="24"/>
                <w:szCs w:val="24"/>
              </w:rPr>
            </w:pPr>
            <w:r w:rsidRPr="00264D7E">
              <w:rPr>
                <w:i/>
                <w:iCs/>
                <w:color w:val="333333"/>
                <w:sz w:val="24"/>
                <w:szCs w:val="24"/>
              </w:rPr>
              <w:t>Оборудование:</w:t>
            </w:r>
            <w:r w:rsidRPr="00264D7E">
              <w:rPr>
                <w:color w:val="333333"/>
                <w:sz w:val="24"/>
                <w:szCs w:val="24"/>
              </w:rPr>
              <w:t xml:space="preserve"> Поощрительные призы.</w:t>
            </w:r>
          </w:p>
        </w:tc>
      </w:tr>
    </w:tbl>
    <w:p w:rsidR="001B4A74" w:rsidRDefault="001B4A74" w:rsidP="00097FA9">
      <w:pPr>
        <w:jc w:val="center"/>
        <w:rPr>
          <w:sz w:val="20"/>
          <w:szCs w:val="20"/>
        </w:rPr>
      </w:pPr>
    </w:p>
    <w:p w:rsidR="001B4A74" w:rsidRPr="00DB4CB7" w:rsidRDefault="001B4A74" w:rsidP="00DB4CB7">
      <w:pPr>
        <w:spacing w:line="200" w:lineRule="exact"/>
        <w:jc w:val="center"/>
        <w:rPr>
          <w:b/>
          <w:bCs/>
          <w:sz w:val="24"/>
          <w:szCs w:val="24"/>
        </w:rPr>
      </w:pPr>
      <w:r w:rsidRPr="00DB4CB7">
        <w:rPr>
          <w:b/>
          <w:bCs/>
          <w:sz w:val="24"/>
          <w:szCs w:val="24"/>
        </w:rPr>
        <w:t>2.3. Требования к уровню подготовки учащихся</w:t>
      </w:r>
    </w:p>
    <w:p w:rsidR="001B4A74" w:rsidRDefault="001B4A74" w:rsidP="00DB4CB7">
      <w:pPr>
        <w:spacing w:line="20" w:lineRule="exact"/>
        <w:rPr>
          <w:sz w:val="20"/>
          <w:szCs w:val="20"/>
        </w:rPr>
      </w:pP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  <w:r>
        <w:rPr>
          <w:sz w:val="20"/>
          <w:szCs w:val="20"/>
        </w:rPr>
        <w:t>П</w:t>
      </w:r>
      <w:r w:rsidRPr="002E046C">
        <w:rPr>
          <w:sz w:val="24"/>
          <w:szCs w:val="24"/>
        </w:rPr>
        <w:t>о окончанию курса дошкольники будут уметь: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  <w:r w:rsidRPr="002E046C">
        <w:rPr>
          <w:sz w:val="24"/>
          <w:szCs w:val="24"/>
        </w:rPr>
        <w:t>• Высказываться о музыке с контрастными частями.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  <w:r w:rsidRPr="002E046C">
        <w:rPr>
          <w:sz w:val="24"/>
          <w:szCs w:val="24"/>
        </w:rPr>
        <w:t>• Узнавать знакомые мелодии по фрагменту.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  <w:r w:rsidRPr="002E046C">
        <w:rPr>
          <w:sz w:val="24"/>
          <w:szCs w:val="24"/>
        </w:rPr>
        <w:t>• Различать произведения различных жанров: танец (полька, вальс, народная пляска), песня, марш – и подбирать для них определенные музыкальные инструменты.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  <w:r w:rsidRPr="002E046C">
        <w:rPr>
          <w:sz w:val="24"/>
          <w:szCs w:val="24"/>
        </w:rPr>
        <w:t>• Придумывать на детских музыкальных инструментах (самостоятельно или коллективно) несложные музыкальные ритмические рисунки, попевки.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  <w:r w:rsidRPr="002E046C">
        <w:rPr>
          <w:sz w:val="24"/>
          <w:szCs w:val="24"/>
        </w:rPr>
        <w:t>• Придумывать самостоятельно или коллективно образные ассоциации в играх, сказках, стихах.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  <w:r w:rsidRPr="002E046C">
        <w:rPr>
          <w:sz w:val="24"/>
          <w:szCs w:val="24"/>
        </w:rPr>
        <w:t>• Проявлять фантазию при варьировании интонации в процессе коллективного музицирования.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  <w:r w:rsidRPr="002E046C">
        <w:rPr>
          <w:sz w:val="24"/>
          <w:szCs w:val="24"/>
        </w:rPr>
        <w:t>• Повторить  ритмический  рисунок  мелодии  в  хлопках,  в  притопах,  на  детских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  <w:r w:rsidRPr="002E046C">
        <w:rPr>
          <w:sz w:val="24"/>
          <w:szCs w:val="24"/>
        </w:rPr>
        <w:t>музыкальных инструментах: металлофоне, ксилофоне, бубне, барабане и др. ударных инструментах.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</w:p>
    <w:p w:rsidR="001B4A74" w:rsidRPr="002E046C" w:rsidRDefault="001B4A74" w:rsidP="002E046C">
      <w:pPr>
        <w:ind w:right="-279"/>
        <w:jc w:val="center"/>
        <w:rPr>
          <w:b/>
          <w:bCs/>
          <w:sz w:val="24"/>
          <w:szCs w:val="24"/>
        </w:rPr>
      </w:pPr>
      <w:r w:rsidRPr="002E046C">
        <w:rPr>
          <w:b/>
          <w:bCs/>
          <w:sz w:val="24"/>
          <w:szCs w:val="24"/>
        </w:rPr>
        <w:t>2.4.Формы и методы контроля, система оценок.</w:t>
      </w:r>
    </w:p>
    <w:p w:rsidR="001B4A74" w:rsidRPr="00E91A8A" w:rsidRDefault="001B4A74" w:rsidP="00E91A8A">
      <w:pPr>
        <w:ind w:right="-279" w:firstLine="720"/>
        <w:jc w:val="both"/>
        <w:rPr>
          <w:sz w:val="24"/>
          <w:szCs w:val="24"/>
        </w:rPr>
      </w:pPr>
      <w:r w:rsidRPr="00E91A8A">
        <w:rPr>
          <w:sz w:val="24"/>
          <w:szCs w:val="24"/>
        </w:rPr>
        <w:t>Процесс обучения   предусматривает текущий вид контроля.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  <w:r w:rsidRPr="00E91A8A">
        <w:rPr>
          <w:sz w:val="24"/>
          <w:szCs w:val="24"/>
        </w:rPr>
        <w:t>В качестве средств  контроля успеваемости могут открытые уроки, концерты в конце каждого полугодия. Оценки не выставляются.</w:t>
      </w:r>
    </w:p>
    <w:p w:rsidR="001B4A74" w:rsidRPr="002E046C" w:rsidRDefault="001B4A74" w:rsidP="002E046C">
      <w:pPr>
        <w:ind w:right="-279"/>
        <w:jc w:val="both"/>
        <w:rPr>
          <w:sz w:val="24"/>
          <w:szCs w:val="24"/>
        </w:rPr>
      </w:pPr>
    </w:p>
    <w:p w:rsidR="001B4A74" w:rsidRDefault="001B4A74">
      <w:pPr>
        <w:ind w:right="-279"/>
        <w:jc w:val="center"/>
        <w:rPr>
          <w:sz w:val="20"/>
          <w:szCs w:val="20"/>
        </w:rPr>
      </w:pPr>
      <w:r>
        <w:rPr>
          <w:b/>
          <w:bCs/>
          <w:sz w:val="24"/>
          <w:szCs w:val="24"/>
          <w:lang w:val="en-US"/>
        </w:rPr>
        <w:t>III</w:t>
      </w:r>
      <w:r w:rsidRPr="00E91A8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Методическое обеспечение</w:t>
      </w:r>
    </w:p>
    <w:p w:rsidR="001B4A74" w:rsidRDefault="001B4A74">
      <w:pPr>
        <w:ind w:right="-27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дополнительной образовательной программы</w:t>
      </w:r>
    </w:p>
    <w:p w:rsidR="001B4A74" w:rsidRDefault="001B4A74">
      <w:pPr>
        <w:spacing w:line="276" w:lineRule="exact"/>
        <w:rPr>
          <w:sz w:val="20"/>
          <w:szCs w:val="20"/>
        </w:rPr>
      </w:pPr>
    </w:p>
    <w:p w:rsidR="001B4A74" w:rsidRPr="007E1617" w:rsidRDefault="001B4A74" w:rsidP="007E1617">
      <w:pPr>
        <w:rPr>
          <w:sz w:val="20"/>
          <w:szCs w:val="20"/>
          <w:u w:val="single"/>
        </w:rPr>
      </w:pPr>
      <w:r w:rsidRPr="007E1617">
        <w:t xml:space="preserve">   </w:t>
      </w:r>
      <w:r w:rsidRPr="007E1617">
        <w:rPr>
          <w:b/>
          <w:bCs/>
          <w:sz w:val="24"/>
          <w:szCs w:val="24"/>
          <w:u w:val="single"/>
        </w:rPr>
        <w:t xml:space="preserve"> Тема: «Что такое музыка?»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Способствовать формированию представлений об источниках звуков,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музыкальных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узоров, развивать интерес к музицированию.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4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Презентация: «Лира - символ музыки».</w:t>
      </w:r>
    </w:p>
    <w:p w:rsidR="001B4A74" w:rsidRDefault="001B4A74">
      <w:pPr>
        <w:numPr>
          <w:ilvl w:val="0"/>
          <w:numId w:val="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Дидактическая игра: «Учимся слушать звуки».</w:t>
      </w:r>
    </w:p>
    <w:p w:rsidR="001B4A74" w:rsidRDefault="001B4A74">
      <w:pPr>
        <w:numPr>
          <w:ilvl w:val="0"/>
          <w:numId w:val="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Сказка-игра «Музыкант и Тнакызум».</w:t>
      </w:r>
    </w:p>
    <w:p w:rsidR="001B4A74" w:rsidRDefault="001B4A74">
      <w:pPr>
        <w:numPr>
          <w:ilvl w:val="0"/>
          <w:numId w:val="4"/>
        </w:numPr>
        <w:tabs>
          <w:tab w:val="left" w:pos="560"/>
        </w:tabs>
        <w:ind w:left="560" w:hanging="298"/>
        <w:rPr>
          <w:sz w:val="24"/>
          <w:szCs w:val="24"/>
        </w:rPr>
      </w:pPr>
      <w:r>
        <w:rPr>
          <w:sz w:val="24"/>
          <w:szCs w:val="24"/>
        </w:rPr>
        <w:t>Игра «Озвучь картинку».</w:t>
      </w:r>
    </w:p>
    <w:p w:rsidR="001B4A74" w:rsidRDefault="001B4A74">
      <w:pPr>
        <w:numPr>
          <w:ilvl w:val="0"/>
          <w:numId w:val="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«Вес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лый музыкант» - музицирование на 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Тема: «Каким был первый музыкальный инструмент?»</w:t>
      </w:r>
    </w:p>
    <w:p w:rsidR="001B4A74" w:rsidRDefault="001B4A74">
      <w:pPr>
        <w:spacing w:line="284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320" w:right="840" w:hanging="59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Познакомить детей с историей возникновения музыкальных инструментов,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приобщать детей к игре на музыкальных инструментах.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5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Презентация – музыкальные инструменты.</w:t>
      </w:r>
    </w:p>
    <w:p w:rsidR="001B4A74" w:rsidRDefault="001B4A74">
      <w:pPr>
        <w:numPr>
          <w:ilvl w:val="0"/>
          <w:numId w:val="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«Звуки разные – все они прекрасные».</w:t>
      </w:r>
    </w:p>
    <w:p w:rsidR="001B4A74" w:rsidRDefault="001B4A74">
      <w:pPr>
        <w:numPr>
          <w:ilvl w:val="0"/>
          <w:numId w:val="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Слушание «Волшебство природы», П. Чайковский «Времена года» Сентябрь.</w:t>
      </w:r>
    </w:p>
    <w:p w:rsidR="001B4A74" w:rsidRDefault="001B4A74">
      <w:pPr>
        <w:numPr>
          <w:ilvl w:val="0"/>
          <w:numId w:val="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Дидактическая игра «Угадай, на ч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м играю».</w:t>
      </w:r>
    </w:p>
    <w:p w:rsidR="001B4A74" w:rsidRDefault="001B4A74">
      <w:pPr>
        <w:numPr>
          <w:ilvl w:val="0"/>
          <w:numId w:val="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«Вес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лый музыкант» - музицирование на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Тема: «Осенние фантазии»</w:t>
      </w:r>
    </w:p>
    <w:p w:rsidR="001B4A74" w:rsidRDefault="001B4A74">
      <w:pPr>
        <w:spacing w:line="27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Привлекать внимание детей к богатству и красоте звуков окружающей природы.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6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об осени, о звуках, которые можно услышать осенью «Осенние звуки».</w:t>
      </w:r>
    </w:p>
    <w:p w:rsidR="001B4A74" w:rsidRDefault="001B4A74">
      <w:pPr>
        <w:numPr>
          <w:ilvl w:val="0"/>
          <w:numId w:val="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Видеокомпозиция  «Осень» (пейзажи осени).</w:t>
      </w:r>
    </w:p>
    <w:p w:rsidR="001B4A74" w:rsidRDefault="001B4A74">
      <w:pPr>
        <w:numPr>
          <w:ilvl w:val="0"/>
          <w:numId w:val="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Дидактическая игра: «Учимся слушать звуки»</w:t>
      </w:r>
    </w:p>
    <w:p w:rsidR="001B4A74" w:rsidRDefault="001B4A74">
      <w:pPr>
        <w:numPr>
          <w:ilvl w:val="0"/>
          <w:numId w:val="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Слушание  «Из чего рождается музыка»?</w:t>
      </w:r>
    </w:p>
    <w:p w:rsidR="001B4A74" w:rsidRDefault="001B4A74">
      <w:pPr>
        <w:numPr>
          <w:ilvl w:val="0"/>
          <w:numId w:val="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Песня «Падают листья» - музицирование на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 w:rsidP="00FC1BD4">
      <w:pPr>
        <w:tabs>
          <w:tab w:val="left" w:pos="500"/>
        </w:tabs>
        <w:rPr>
          <w:b/>
          <w:bCs/>
          <w:sz w:val="24"/>
          <w:szCs w:val="24"/>
          <w:u w:val="single"/>
        </w:rPr>
      </w:pPr>
      <w:r w:rsidRPr="00FC1BD4">
        <w:t xml:space="preserve">   </w:t>
      </w:r>
      <w:r>
        <w:rPr>
          <w:b/>
          <w:bCs/>
          <w:sz w:val="24"/>
          <w:szCs w:val="24"/>
          <w:u w:val="single"/>
        </w:rPr>
        <w:t xml:space="preserve"> Тема: «Громкие звуки» (понятие - forte)</w:t>
      </w:r>
    </w:p>
    <w:p w:rsidR="001B4A74" w:rsidRDefault="001B4A74">
      <w:pPr>
        <w:spacing w:line="271" w:lineRule="exact"/>
        <w:rPr>
          <w:sz w:val="20"/>
          <w:szCs w:val="20"/>
        </w:rPr>
      </w:pPr>
    </w:p>
    <w:p w:rsidR="001B4A74" w:rsidRDefault="001B4A74">
      <w:pPr>
        <w:tabs>
          <w:tab w:val="left" w:pos="1120"/>
        </w:tabs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Цель:</w:t>
      </w:r>
      <w:r>
        <w:rPr>
          <w:sz w:val="20"/>
          <w:szCs w:val="20"/>
        </w:rPr>
        <w:tab/>
      </w:r>
      <w:r>
        <w:rPr>
          <w:sz w:val="23"/>
          <w:szCs w:val="23"/>
        </w:rPr>
        <w:t>Развивать тонкость и остроту тембрового слуха, слухового воображения.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8"/>
        </w:numPr>
        <w:tabs>
          <w:tab w:val="left" w:pos="500"/>
        </w:tabs>
        <w:spacing w:line="236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«Сила звука».</w:t>
      </w:r>
    </w:p>
    <w:p w:rsidR="001B4A74" w:rsidRDefault="001B4A74">
      <w:pPr>
        <w:numPr>
          <w:ilvl w:val="0"/>
          <w:numId w:val="8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Слушание произведений: громко, тихо.</w:t>
      </w:r>
    </w:p>
    <w:p w:rsidR="001B4A74" w:rsidRDefault="001B4A74">
      <w:pPr>
        <w:numPr>
          <w:ilvl w:val="0"/>
          <w:numId w:val="8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Игра: «Громко и тихо».</w:t>
      </w:r>
    </w:p>
    <w:p w:rsidR="001B4A74" w:rsidRDefault="001B4A74">
      <w:pPr>
        <w:numPr>
          <w:ilvl w:val="0"/>
          <w:numId w:val="8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Игра: «Динамический поезд»</w:t>
      </w:r>
    </w:p>
    <w:p w:rsidR="001B4A74" w:rsidRDefault="001B4A74">
      <w:pPr>
        <w:numPr>
          <w:ilvl w:val="0"/>
          <w:numId w:val="8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«Два гуся» музицирование на 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4A74" w:rsidRDefault="001B4A74" w:rsidP="00FC1BD4">
      <w:pPr>
        <w:tabs>
          <w:tab w:val="left" w:pos="500"/>
        </w:tabs>
        <w:rPr>
          <w:b/>
          <w:bCs/>
          <w:sz w:val="24"/>
          <w:szCs w:val="24"/>
          <w:u w:val="single"/>
        </w:rPr>
      </w:pPr>
      <w:r w:rsidRPr="00FC1BD4">
        <w:t xml:space="preserve">   </w:t>
      </w:r>
      <w:r>
        <w:rPr>
          <w:b/>
          <w:bCs/>
          <w:sz w:val="24"/>
          <w:szCs w:val="24"/>
          <w:u w:val="single"/>
        </w:rPr>
        <w:t xml:space="preserve"> Тема: «Тихие звуки» (понятие - piano)</w:t>
      </w: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Познакомить детей с понятиями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piano - forte.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Закреплять умение различать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динамические оттенки музыкальной речи.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10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Сказка «О форте и пиано».</w:t>
      </w:r>
    </w:p>
    <w:p w:rsidR="001B4A74" w:rsidRDefault="001B4A74">
      <w:pPr>
        <w:numPr>
          <w:ilvl w:val="0"/>
          <w:numId w:val="10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Музыкальная игра: «Отгадай  - загадай».</w:t>
      </w:r>
    </w:p>
    <w:p w:rsidR="001B4A74" w:rsidRDefault="001B4A74">
      <w:pPr>
        <w:numPr>
          <w:ilvl w:val="0"/>
          <w:numId w:val="10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 «Динамический поезд».</w:t>
      </w:r>
    </w:p>
    <w:p w:rsidR="001B4A74" w:rsidRDefault="001B4A74">
      <w:pPr>
        <w:numPr>
          <w:ilvl w:val="0"/>
          <w:numId w:val="10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 «Угадай на ч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м играю».</w:t>
      </w:r>
    </w:p>
    <w:p w:rsidR="001B4A74" w:rsidRDefault="001B4A74">
      <w:pPr>
        <w:numPr>
          <w:ilvl w:val="0"/>
          <w:numId w:val="10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Два гуся» - музицирование на музыкальных инструментах.</w:t>
      </w:r>
    </w:p>
    <w:p w:rsidR="001B4A74" w:rsidRDefault="001B4A74">
      <w:pPr>
        <w:spacing w:line="280" w:lineRule="exact"/>
        <w:rPr>
          <w:sz w:val="24"/>
          <w:szCs w:val="24"/>
        </w:rPr>
      </w:pPr>
    </w:p>
    <w:p w:rsidR="001B4A74" w:rsidRDefault="001B4A74" w:rsidP="00FC1BD4">
      <w:pPr>
        <w:tabs>
          <w:tab w:val="left" w:pos="500"/>
        </w:tabs>
        <w:rPr>
          <w:b/>
          <w:bCs/>
          <w:sz w:val="24"/>
          <w:szCs w:val="24"/>
          <w:u w:val="single"/>
        </w:rPr>
      </w:pPr>
      <w:r w:rsidRPr="00FC1BD4">
        <w:t xml:space="preserve">    </w:t>
      </w:r>
      <w:r>
        <w:rPr>
          <w:b/>
          <w:bCs/>
          <w:sz w:val="24"/>
          <w:szCs w:val="24"/>
          <w:u w:val="single"/>
        </w:rPr>
        <w:t>Тема: «Деревянные звуки»</w:t>
      </w:r>
    </w:p>
    <w:p w:rsidR="001B4A74" w:rsidRDefault="001B4A74">
      <w:pPr>
        <w:spacing w:line="27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Познакомить детей с деревянными звуками.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11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Слушание русских народных песен в исполнении оркестра народных инструментов.</w:t>
      </w:r>
    </w:p>
    <w:p w:rsidR="001B4A74" w:rsidRDefault="001B4A74">
      <w:pPr>
        <w:spacing w:line="1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11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Упражнение: «Найди, где прячется звук».</w:t>
      </w:r>
    </w:p>
    <w:p w:rsidR="001B4A74" w:rsidRDefault="001B4A74">
      <w:pPr>
        <w:numPr>
          <w:ilvl w:val="0"/>
          <w:numId w:val="11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 «Озвучка» («На бабушкином дворе»).</w:t>
      </w:r>
    </w:p>
    <w:p w:rsidR="001B4A74" w:rsidRDefault="001B4A74">
      <w:pPr>
        <w:numPr>
          <w:ilvl w:val="0"/>
          <w:numId w:val="11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«Ой, да теч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т реченька» - игра на деревянных 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 w:rsidP="00FC1BD4">
      <w:pPr>
        <w:tabs>
          <w:tab w:val="left" w:pos="500"/>
        </w:tabs>
        <w:rPr>
          <w:b/>
          <w:bCs/>
          <w:sz w:val="24"/>
          <w:szCs w:val="24"/>
          <w:u w:val="single"/>
        </w:rPr>
      </w:pPr>
      <w:r w:rsidRPr="00FC1BD4">
        <w:t xml:space="preserve">    </w:t>
      </w:r>
      <w:r>
        <w:rPr>
          <w:b/>
          <w:bCs/>
          <w:sz w:val="24"/>
          <w:szCs w:val="24"/>
          <w:u w:val="single"/>
        </w:rPr>
        <w:t>Тема: «Деревянные звуки» (ложки, коробочка, трещотка, рубель, ксилофон)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 w:right="50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Познакомить детей с деревянными музыкальными инструментами,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учить детей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пользоваться контрастной динамикой (forte- piano).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13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 xml:space="preserve">Упражнение «Музыкальный 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жик», «Большие и маленькие ноги».</w:t>
      </w:r>
    </w:p>
    <w:p w:rsidR="001B4A74" w:rsidRDefault="001B4A74">
      <w:pPr>
        <w:numPr>
          <w:ilvl w:val="0"/>
          <w:numId w:val="1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Творческое задание «Времена года в звуке и цвете».</w:t>
      </w:r>
    </w:p>
    <w:p w:rsidR="001B4A74" w:rsidRDefault="001B4A74">
      <w:pPr>
        <w:numPr>
          <w:ilvl w:val="0"/>
          <w:numId w:val="1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«Лошадки» – игра на деревянных инструментах.</w:t>
      </w:r>
    </w:p>
    <w:p w:rsidR="001B4A74" w:rsidRDefault="001B4A74">
      <w:pPr>
        <w:numPr>
          <w:ilvl w:val="0"/>
          <w:numId w:val="13"/>
        </w:numPr>
        <w:tabs>
          <w:tab w:val="left" w:pos="560"/>
        </w:tabs>
        <w:ind w:left="560" w:hanging="298"/>
        <w:rPr>
          <w:sz w:val="24"/>
          <w:szCs w:val="24"/>
        </w:rPr>
      </w:pPr>
      <w:r>
        <w:rPr>
          <w:sz w:val="24"/>
          <w:szCs w:val="24"/>
        </w:rPr>
        <w:t>Игра «Эхо» (динамическое).</w:t>
      </w:r>
    </w:p>
    <w:p w:rsidR="001B4A74" w:rsidRDefault="001B4A74">
      <w:pPr>
        <w:numPr>
          <w:ilvl w:val="0"/>
          <w:numId w:val="1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«Марш деревянных солдатиков» П.И. Чайковский.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 w:rsidP="00FC1BD4">
      <w:pPr>
        <w:tabs>
          <w:tab w:val="left" w:pos="500"/>
        </w:tabs>
        <w:rPr>
          <w:b/>
          <w:bCs/>
          <w:sz w:val="24"/>
          <w:szCs w:val="24"/>
          <w:u w:val="single"/>
        </w:rPr>
      </w:pPr>
      <w:r w:rsidRPr="00FC1BD4">
        <w:t xml:space="preserve">    </w:t>
      </w:r>
      <w:r>
        <w:rPr>
          <w:b/>
          <w:bCs/>
          <w:sz w:val="24"/>
          <w:szCs w:val="24"/>
          <w:u w:val="single"/>
        </w:rPr>
        <w:t>Тема: «Металлические звуки»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Познакомить детей со звуками,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издаваемыми металлическими предметами,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музыкальными инструментами.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15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Игра: «Где прячется звук».</w:t>
      </w:r>
    </w:p>
    <w:p w:rsidR="001B4A74" w:rsidRDefault="001B4A74">
      <w:pPr>
        <w:numPr>
          <w:ilvl w:val="0"/>
          <w:numId w:val="1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Музыкальная композиция «Звон колоколов» - презентация.</w:t>
      </w:r>
    </w:p>
    <w:p w:rsidR="001B4A74" w:rsidRDefault="001B4A74">
      <w:pPr>
        <w:numPr>
          <w:ilvl w:val="0"/>
          <w:numId w:val="1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«Игра с бубнами».</w:t>
      </w:r>
    </w:p>
    <w:p w:rsidR="001B4A74" w:rsidRDefault="001B4A74">
      <w:pPr>
        <w:numPr>
          <w:ilvl w:val="0"/>
          <w:numId w:val="1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Упражнение «Ручеек времени».</w:t>
      </w:r>
    </w:p>
    <w:p w:rsidR="001B4A74" w:rsidRDefault="001B4A74">
      <w:pPr>
        <w:numPr>
          <w:ilvl w:val="0"/>
          <w:numId w:val="1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«Звуковой диктант».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 w:rsidP="00FC1BD4">
      <w:pPr>
        <w:tabs>
          <w:tab w:val="left" w:pos="500"/>
        </w:tabs>
        <w:rPr>
          <w:b/>
          <w:bCs/>
          <w:sz w:val="24"/>
          <w:szCs w:val="24"/>
          <w:u w:val="single"/>
        </w:rPr>
      </w:pPr>
      <w:r w:rsidRPr="00FC1BD4">
        <w:t xml:space="preserve">    </w:t>
      </w:r>
      <w:r>
        <w:rPr>
          <w:b/>
          <w:bCs/>
          <w:sz w:val="24"/>
          <w:szCs w:val="24"/>
          <w:u w:val="single"/>
        </w:rPr>
        <w:t>Тема: «Металлические звуки» (понятие «piano - forte», «crescendo – diminuendo»)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7" w:lineRule="auto"/>
        <w:ind w:left="2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Продолжать знакомить детей со звуками,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издаваемыми металлическими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предметами, развивать детскую фантазию, воображение, темброво-ритмический и динамический слух. Учить детей использовать в звуковых композициях динамику (piano - forte; crescendo – diminuendo).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spacing w:line="182" w:lineRule="exact"/>
        <w:rPr>
          <w:sz w:val="20"/>
          <w:szCs w:val="20"/>
        </w:rPr>
      </w:pPr>
    </w:p>
    <w:p w:rsidR="001B4A74" w:rsidRDefault="001B4A74">
      <w:pPr>
        <w:numPr>
          <w:ilvl w:val="0"/>
          <w:numId w:val="1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Слушание «Вальс - шутка» Д. Шостакович.</w:t>
      </w:r>
    </w:p>
    <w:p w:rsidR="001B4A74" w:rsidRDefault="001B4A74">
      <w:pPr>
        <w:numPr>
          <w:ilvl w:val="0"/>
          <w:numId w:val="1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Упражнение «Озвучка» («Сказка про капельку» - совместное творчество).</w:t>
      </w:r>
    </w:p>
    <w:p w:rsidR="001B4A74" w:rsidRDefault="001B4A74">
      <w:pPr>
        <w:numPr>
          <w:ilvl w:val="0"/>
          <w:numId w:val="1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Упражнение «И тихо, и громко».</w:t>
      </w:r>
    </w:p>
    <w:p w:rsidR="001B4A74" w:rsidRDefault="001B4A74">
      <w:pPr>
        <w:numPr>
          <w:ilvl w:val="0"/>
          <w:numId w:val="1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Творческое задание «Песенка дождя».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 w:rsidP="00FC1BD4">
      <w:pPr>
        <w:tabs>
          <w:tab w:val="left" w:pos="620"/>
        </w:tabs>
        <w:rPr>
          <w:b/>
          <w:bCs/>
          <w:sz w:val="24"/>
          <w:szCs w:val="24"/>
          <w:u w:val="single"/>
        </w:rPr>
      </w:pPr>
      <w:r w:rsidRPr="00FC1BD4">
        <w:t xml:space="preserve">   </w:t>
      </w:r>
      <w:r>
        <w:rPr>
          <w:b/>
          <w:bCs/>
          <w:sz w:val="24"/>
          <w:szCs w:val="24"/>
          <w:u w:val="single"/>
        </w:rPr>
        <w:t xml:space="preserve"> Тема: «Шуршащие звуки»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6" w:lineRule="auto"/>
        <w:ind w:left="2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Познакомить детей с шуршащими звуками,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шуршащими предметами: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бумага,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полиэтиленовые пакеты, коробочки засыпанные крупой, связки пуговиц, самодельные музыкальные инструменты и музыкальными инструментами (маракас, шекер).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19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«Шуршащие звуки».</w:t>
      </w:r>
    </w:p>
    <w:p w:rsidR="001B4A74" w:rsidRDefault="001B4A74">
      <w:pPr>
        <w:numPr>
          <w:ilvl w:val="0"/>
          <w:numId w:val="19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Дидактическая игра: «Учимся слушать звуки».</w:t>
      </w:r>
    </w:p>
    <w:p w:rsidR="001B4A74" w:rsidRDefault="001B4A74">
      <w:pPr>
        <w:numPr>
          <w:ilvl w:val="0"/>
          <w:numId w:val="19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Аудиокассета «Из чего рождается музыка».</w:t>
      </w:r>
    </w:p>
    <w:p w:rsidR="001B4A74" w:rsidRDefault="001B4A74">
      <w:pPr>
        <w:numPr>
          <w:ilvl w:val="0"/>
          <w:numId w:val="19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«Вальс - шутка» Д. Шостакович – игра на музыкальных инструментах по партиям.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 w:rsidP="00FC1BD4">
      <w:pPr>
        <w:tabs>
          <w:tab w:val="left" w:pos="620"/>
        </w:tabs>
        <w:rPr>
          <w:b/>
          <w:bCs/>
          <w:sz w:val="24"/>
          <w:szCs w:val="24"/>
          <w:u w:val="single"/>
        </w:rPr>
      </w:pPr>
      <w:r w:rsidRPr="00FC1BD4">
        <w:t xml:space="preserve">    </w:t>
      </w:r>
      <w:r>
        <w:rPr>
          <w:b/>
          <w:bCs/>
          <w:sz w:val="24"/>
          <w:szCs w:val="24"/>
          <w:u w:val="single"/>
        </w:rPr>
        <w:t>Тема: «Шуршащие инструменты»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6" w:lineRule="auto"/>
        <w:ind w:left="260"/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Продолжать знакомить детей с шуршащими звуками,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предметами,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издающими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шуршащие звуки, осваивать при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мы правильного звукоизвлечения, точно передавать ритмический рисунок.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21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Дидактическая игра: «Угадай, на чем играю».</w:t>
      </w:r>
    </w:p>
    <w:p w:rsidR="001B4A74" w:rsidRDefault="001B4A74">
      <w:pPr>
        <w:numPr>
          <w:ilvl w:val="0"/>
          <w:numId w:val="21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Творческое задание «Живая сказка» («Теремок»).</w:t>
      </w:r>
    </w:p>
    <w:p w:rsidR="001B4A74" w:rsidRDefault="001B4A74">
      <w:pPr>
        <w:numPr>
          <w:ilvl w:val="0"/>
          <w:numId w:val="21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Песня: «Я люблю тишину» - музицирование на шуршащих инструментах.</w:t>
      </w:r>
    </w:p>
    <w:p w:rsidR="001B4A74" w:rsidRDefault="001B4A74">
      <w:pPr>
        <w:numPr>
          <w:ilvl w:val="0"/>
          <w:numId w:val="21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 «Как звучит».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Тема: «Стеклянные звуки»</w:t>
      </w:r>
    </w:p>
    <w:p w:rsidR="001B4A74" w:rsidRDefault="001B4A74">
      <w:pPr>
        <w:spacing w:line="27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Привлечь  внимание детей к особому качеству и красоте стеклянных звуков.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22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«Стеклянные звуки».</w:t>
      </w:r>
    </w:p>
    <w:p w:rsidR="001B4A74" w:rsidRDefault="001B4A74">
      <w:pPr>
        <w:numPr>
          <w:ilvl w:val="0"/>
          <w:numId w:val="2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Дидактическая игра «Где прячется звук».</w:t>
      </w:r>
    </w:p>
    <w:p w:rsidR="001B4A74" w:rsidRDefault="001B4A74">
      <w:pPr>
        <w:numPr>
          <w:ilvl w:val="0"/>
          <w:numId w:val="2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«Танец феи драже» игра на музыкальных инструментах.</w:t>
      </w:r>
    </w:p>
    <w:p w:rsidR="001B4A74" w:rsidRDefault="001B4A74">
      <w:pPr>
        <w:numPr>
          <w:ilvl w:val="0"/>
          <w:numId w:val="2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П.И.Чайковский «Щелкунчик» – слушание и подбор музыкальных инструментов.</w:t>
      </w:r>
    </w:p>
    <w:p w:rsidR="001B4A74" w:rsidRDefault="001B4A74">
      <w:pPr>
        <w:numPr>
          <w:ilvl w:val="0"/>
          <w:numId w:val="2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Творческое задание «Характеризуем с помощью звука».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«Хрустальный звон»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50" w:lineRule="auto"/>
        <w:ind w:left="260" w:right="640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>Продолжать привлекать внимание детей к красоте стеклянных звуков,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развивать тембровый слух, чувство ритма, ассоциативное мышление и воображение.</w:t>
      </w:r>
    </w:p>
    <w:p w:rsidR="001B4A74" w:rsidRDefault="001B4A74">
      <w:pPr>
        <w:spacing w:line="270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23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Творческое задание «Твое настроение».</w:t>
      </w:r>
    </w:p>
    <w:p w:rsidR="001B4A74" w:rsidRDefault="001B4A74">
      <w:pPr>
        <w:numPr>
          <w:ilvl w:val="0"/>
          <w:numId w:val="2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Игра: «Как звучит» - слушание.</w:t>
      </w:r>
    </w:p>
    <w:p w:rsidR="001B4A74" w:rsidRDefault="001B4A74">
      <w:pPr>
        <w:numPr>
          <w:ilvl w:val="0"/>
          <w:numId w:val="2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Игра: «Слушайте внимательно, повторяй старательно».</w:t>
      </w:r>
    </w:p>
    <w:p w:rsidR="001B4A74" w:rsidRDefault="001B4A74">
      <w:pPr>
        <w:numPr>
          <w:ilvl w:val="0"/>
          <w:numId w:val="2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«Танец феи драже» - музицирование на  инструментах.</w:t>
      </w:r>
    </w:p>
    <w:p w:rsidR="001B4A74" w:rsidRDefault="001B4A74">
      <w:pPr>
        <w:numPr>
          <w:ilvl w:val="0"/>
          <w:numId w:val="2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П.И. Чайковский «Щелкунчик» музицирование на инструментах.</w:t>
      </w: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63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«Зимние звуки»</w:t>
      </w:r>
    </w:p>
    <w:p w:rsidR="001B4A74" w:rsidRDefault="001B4A74">
      <w:pPr>
        <w:spacing w:line="284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Учить детей легкому,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осторожному звукоизвлечению,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обратив внимание на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особую тонкость и изысканность зимних звуков природы.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24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о зимних звуках.</w:t>
      </w:r>
    </w:p>
    <w:p w:rsidR="001B4A74" w:rsidRDefault="001B4A74">
      <w:pPr>
        <w:numPr>
          <w:ilvl w:val="0"/>
          <w:numId w:val="2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Презентация – «Зимний пейзаж».</w:t>
      </w:r>
    </w:p>
    <w:p w:rsidR="001B4A74" w:rsidRDefault="001B4A74">
      <w:pPr>
        <w:numPr>
          <w:ilvl w:val="0"/>
          <w:numId w:val="2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Творческое задание - «По-разному».</w:t>
      </w:r>
    </w:p>
    <w:p w:rsidR="001B4A74" w:rsidRDefault="001B4A74">
      <w:pPr>
        <w:numPr>
          <w:ilvl w:val="0"/>
          <w:numId w:val="2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Слушание П. Чайковский «Вальс снежных хлопьев»;</w:t>
      </w:r>
    </w:p>
    <w:p w:rsidR="001B4A74" w:rsidRDefault="001B4A74">
      <w:pPr>
        <w:ind w:left="260"/>
        <w:rPr>
          <w:sz w:val="20"/>
          <w:szCs w:val="20"/>
        </w:rPr>
      </w:pPr>
      <w:r>
        <w:rPr>
          <w:sz w:val="24"/>
          <w:szCs w:val="24"/>
        </w:rPr>
        <w:t>5.Д.Шостакович «Вальс – шутка» музицирование на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«Шумовые звуки»</w:t>
      </w:r>
    </w:p>
    <w:p w:rsidR="001B4A74" w:rsidRDefault="001B4A74">
      <w:pPr>
        <w:spacing w:line="27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Учить детей различать свойства звуков,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выделяя из них  шумовые звуки.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25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«Шумовые  звуки».</w:t>
      </w:r>
    </w:p>
    <w:p w:rsidR="001B4A74" w:rsidRDefault="001B4A74">
      <w:pPr>
        <w:numPr>
          <w:ilvl w:val="0"/>
          <w:numId w:val="2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Стих «Шуршащая осень».</w:t>
      </w:r>
    </w:p>
    <w:p w:rsidR="001B4A74" w:rsidRDefault="001B4A74">
      <w:pPr>
        <w:numPr>
          <w:ilvl w:val="0"/>
          <w:numId w:val="2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 «Музыкальные и шумовые звуки».</w:t>
      </w:r>
    </w:p>
    <w:p w:rsidR="001B4A74" w:rsidRDefault="001B4A74">
      <w:pPr>
        <w:numPr>
          <w:ilvl w:val="0"/>
          <w:numId w:val="2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«Учимся различать звуки».</w:t>
      </w:r>
    </w:p>
    <w:p w:rsidR="001B4A74" w:rsidRDefault="001B4A74">
      <w:pPr>
        <w:numPr>
          <w:ilvl w:val="0"/>
          <w:numId w:val="2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«Что шумит, а что звучит» - игра на шумовых и музыкальных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«Музыкальные звуки»</w:t>
      </w:r>
    </w:p>
    <w:p w:rsidR="001B4A74" w:rsidRDefault="001B4A74">
      <w:pPr>
        <w:spacing w:line="27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Выделить из всего звукового многообразия музыкальные звуки.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26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«Музыкальные звуки».</w:t>
      </w:r>
    </w:p>
    <w:p w:rsidR="001B4A74" w:rsidRDefault="001B4A74">
      <w:pPr>
        <w:numPr>
          <w:ilvl w:val="0"/>
          <w:numId w:val="2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Дидактическая игра «Угадай на чем играю».</w:t>
      </w:r>
    </w:p>
    <w:p w:rsidR="001B4A74" w:rsidRDefault="001B4A74">
      <w:pPr>
        <w:numPr>
          <w:ilvl w:val="0"/>
          <w:numId w:val="2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Импровизация  «Веселый оркестр».</w:t>
      </w:r>
    </w:p>
    <w:p w:rsidR="001B4A74" w:rsidRDefault="001B4A74">
      <w:pPr>
        <w:numPr>
          <w:ilvl w:val="0"/>
          <w:numId w:val="2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Песня «Два гуся».</w:t>
      </w:r>
    </w:p>
    <w:p w:rsidR="001B4A74" w:rsidRDefault="001B4A74">
      <w:pPr>
        <w:numPr>
          <w:ilvl w:val="0"/>
          <w:numId w:val="2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Определение – тутти (вместе). «Тутти - фрутти рондо».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 w:rsidP="007E1617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«Музыкальные звуки»</w:t>
      </w:r>
    </w:p>
    <w:p w:rsidR="001B4A74" w:rsidRDefault="001B4A74" w:rsidP="007E1617">
      <w:pPr>
        <w:spacing w:line="271" w:lineRule="exact"/>
        <w:rPr>
          <w:sz w:val="20"/>
          <w:szCs w:val="20"/>
        </w:rPr>
      </w:pPr>
    </w:p>
    <w:p w:rsidR="001B4A74" w:rsidRDefault="001B4A74" w:rsidP="007E1617">
      <w:pPr>
        <w:spacing w:line="234" w:lineRule="auto"/>
        <w:ind w:left="260" w:right="6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Поощрять стремление детей к концертным выступлениям,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учить вести себя на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сцене.</w:t>
      </w:r>
    </w:p>
    <w:p w:rsidR="001B4A74" w:rsidRDefault="001B4A74" w:rsidP="007E1617">
      <w:pPr>
        <w:ind w:left="260"/>
        <w:rPr>
          <w:sz w:val="20"/>
          <w:szCs w:val="20"/>
        </w:rPr>
      </w:pPr>
    </w:p>
    <w:p w:rsidR="001B4A74" w:rsidRDefault="001B4A74" w:rsidP="007E1617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 w:rsidP="007E1617">
      <w:pPr>
        <w:numPr>
          <w:ilvl w:val="0"/>
          <w:numId w:val="45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Оркестр «Джингл -бенс»- игра на музыкальных инструментах.</w:t>
      </w:r>
    </w:p>
    <w:p w:rsidR="001B4A74" w:rsidRDefault="001B4A74" w:rsidP="007E1617">
      <w:pPr>
        <w:numPr>
          <w:ilvl w:val="0"/>
          <w:numId w:val="4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 xml:space="preserve"> «Новогодняя песенка».</w:t>
      </w:r>
    </w:p>
    <w:p w:rsidR="001B4A74" w:rsidRDefault="001B4A74" w:rsidP="007E1617">
      <w:pPr>
        <w:numPr>
          <w:ilvl w:val="0"/>
          <w:numId w:val="4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«Калинка»– игра на инструментах под балалайку.</w:t>
      </w:r>
    </w:p>
    <w:p w:rsidR="001B4A74" w:rsidRDefault="001B4A74" w:rsidP="007E1617">
      <w:pPr>
        <w:spacing w:line="12" w:lineRule="exact"/>
        <w:rPr>
          <w:sz w:val="24"/>
          <w:szCs w:val="24"/>
        </w:rPr>
      </w:pPr>
    </w:p>
    <w:p w:rsidR="001B4A74" w:rsidRDefault="001B4A74" w:rsidP="007E1617">
      <w:pPr>
        <w:numPr>
          <w:ilvl w:val="0"/>
          <w:numId w:val="45"/>
        </w:numPr>
        <w:tabs>
          <w:tab w:val="left" w:pos="505"/>
        </w:tabs>
        <w:spacing w:line="234" w:lineRule="auto"/>
        <w:ind w:left="505" w:right="446" w:hanging="243"/>
        <w:rPr>
          <w:sz w:val="24"/>
          <w:szCs w:val="24"/>
        </w:rPr>
      </w:pPr>
      <w:r>
        <w:rPr>
          <w:sz w:val="24"/>
          <w:szCs w:val="24"/>
        </w:rPr>
        <w:t>«Елочка» - игра на музыкальных инструментах под.</w:t>
      </w:r>
    </w:p>
    <w:p w:rsidR="001B4A74" w:rsidRDefault="001B4A74" w:rsidP="007E1617">
      <w:pPr>
        <w:spacing w:line="1" w:lineRule="exact"/>
        <w:rPr>
          <w:sz w:val="24"/>
          <w:szCs w:val="24"/>
        </w:rPr>
      </w:pPr>
    </w:p>
    <w:p w:rsidR="001B4A74" w:rsidRDefault="001B4A74">
      <w:pPr>
        <w:ind w:left="260"/>
        <w:rPr>
          <w:b/>
          <w:bCs/>
          <w:sz w:val="24"/>
          <w:szCs w:val="24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«Ударные инструменты»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Познакомить с ударными музыкальными инструментами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(колотушка,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тарелка,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гонг).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27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Показ разновидностей ударных инструментов.</w:t>
      </w:r>
    </w:p>
    <w:p w:rsidR="001B4A74" w:rsidRDefault="001B4A74">
      <w:pPr>
        <w:numPr>
          <w:ilvl w:val="0"/>
          <w:numId w:val="2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Рассказ об ударных инструментах.</w:t>
      </w:r>
    </w:p>
    <w:p w:rsidR="001B4A74" w:rsidRDefault="001B4A74">
      <w:pPr>
        <w:numPr>
          <w:ilvl w:val="0"/>
          <w:numId w:val="2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Слушаем песню «Вес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лые путешественники».</w:t>
      </w:r>
    </w:p>
    <w:p w:rsidR="001B4A74" w:rsidRDefault="001B4A74">
      <w:pPr>
        <w:numPr>
          <w:ilvl w:val="0"/>
          <w:numId w:val="2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«Веселый оркестр» - музицирование на ударных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«Современные ударные инструменты»</w:t>
      </w:r>
    </w:p>
    <w:p w:rsidR="001B4A74" w:rsidRPr="007E1617" w:rsidRDefault="001B4A74">
      <w:pPr>
        <w:spacing w:line="283" w:lineRule="exact"/>
        <w:rPr>
          <w:b/>
          <w:bCs/>
          <w:sz w:val="20"/>
          <w:szCs w:val="20"/>
        </w:rPr>
      </w:pPr>
    </w:p>
    <w:p w:rsidR="001B4A74" w:rsidRDefault="001B4A74">
      <w:pPr>
        <w:spacing w:line="234" w:lineRule="auto"/>
        <w:ind w:left="260" w:right="44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Продолжать знакомить с ударными музыкальными инструментами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(колотушка,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тарелка, гонг).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28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Беседа: «Ударные инструменты».</w:t>
      </w:r>
    </w:p>
    <w:p w:rsidR="001B4A74" w:rsidRDefault="001B4A74">
      <w:pPr>
        <w:spacing w:line="188" w:lineRule="exact"/>
        <w:rPr>
          <w:sz w:val="20"/>
          <w:szCs w:val="20"/>
        </w:rPr>
      </w:pPr>
    </w:p>
    <w:p w:rsidR="001B4A74" w:rsidRDefault="001B4A74">
      <w:pPr>
        <w:numPr>
          <w:ilvl w:val="0"/>
          <w:numId w:val="29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Попевка «Ежик и бычок» - игра на ударных музыкальных инструментах.</w:t>
      </w:r>
    </w:p>
    <w:p w:rsidR="001B4A74" w:rsidRDefault="001B4A74">
      <w:pPr>
        <w:numPr>
          <w:ilvl w:val="0"/>
          <w:numId w:val="29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«Песенка друзей» В. Герчик - по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м и играем на ударных инструментах.</w:t>
      </w:r>
    </w:p>
    <w:p w:rsidR="001B4A74" w:rsidRDefault="001B4A74">
      <w:pPr>
        <w:numPr>
          <w:ilvl w:val="0"/>
          <w:numId w:val="29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Повторяем песню «Вес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лые путешественники».</w:t>
      </w:r>
    </w:p>
    <w:p w:rsidR="001B4A74" w:rsidRDefault="001B4A74">
      <w:pPr>
        <w:spacing w:line="293" w:lineRule="exact"/>
        <w:rPr>
          <w:sz w:val="20"/>
          <w:szCs w:val="20"/>
        </w:rPr>
      </w:pPr>
    </w:p>
    <w:p w:rsidR="001B4A74" w:rsidRPr="007E1617" w:rsidRDefault="001B4A74">
      <w:pPr>
        <w:spacing w:line="234" w:lineRule="auto"/>
        <w:ind w:left="260" w:right="108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«Природные самодельные инструменты». Творческая мастерская.</w:t>
      </w:r>
      <w:r>
        <w:rPr>
          <w:b/>
          <w:bCs/>
          <w:sz w:val="24"/>
          <w:szCs w:val="24"/>
        </w:rPr>
        <w:t xml:space="preserve"> </w:t>
      </w:r>
      <w:r w:rsidRPr="007E1617">
        <w:rPr>
          <w:b/>
          <w:bCs/>
          <w:sz w:val="24"/>
          <w:szCs w:val="24"/>
          <w:u w:val="single"/>
        </w:rPr>
        <w:t>(погремушка, маракас)</w:t>
      </w:r>
    </w:p>
    <w:p w:rsidR="001B4A74" w:rsidRDefault="001B4A74">
      <w:pPr>
        <w:spacing w:line="285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Развивать интерес детей к изготовлению музыкальных инструментов,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творческую фантазию и изобретательность.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30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Показ самодельных инсрументов.</w:t>
      </w:r>
    </w:p>
    <w:p w:rsidR="001B4A74" w:rsidRDefault="001B4A74">
      <w:pPr>
        <w:numPr>
          <w:ilvl w:val="0"/>
          <w:numId w:val="30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Изготовление инструментов – погремушка, маракасы.</w:t>
      </w:r>
    </w:p>
    <w:p w:rsidR="001B4A74" w:rsidRDefault="001B4A74">
      <w:pPr>
        <w:numPr>
          <w:ilvl w:val="0"/>
          <w:numId w:val="30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«Калинка» (балалайка) - игра на самодельных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«Природные самодельные инструменты» («скрипунчик», «квакушка»).</w:t>
      </w:r>
    </w:p>
    <w:p w:rsidR="001B4A74" w:rsidRDefault="001B4A74">
      <w:pPr>
        <w:spacing w:line="284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развивать творческую активность,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фантазию,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развивать умение преодолевать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трудности, выполнять работу аккуратно.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31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Показ самодельных инсрументов.</w:t>
      </w:r>
    </w:p>
    <w:p w:rsidR="001B4A74" w:rsidRDefault="001B4A74">
      <w:pPr>
        <w:numPr>
          <w:ilvl w:val="0"/>
          <w:numId w:val="31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Изготовление инструмента – «Скрипунчик». «Квакушка».</w:t>
      </w:r>
    </w:p>
    <w:p w:rsidR="001B4A74" w:rsidRDefault="001B4A74">
      <w:pPr>
        <w:numPr>
          <w:ilvl w:val="0"/>
          <w:numId w:val="31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«Коробейники» (балалайка) - музицирование на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«Мажор в поэз</w:t>
      </w:r>
      <w:r>
        <w:rPr>
          <w:b/>
          <w:bCs/>
          <w:sz w:val="24"/>
          <w:szCs w:val="24"/>
          <w:u w:val="single"/>
        </w:rPr>
        <w:t xml:space="preserve">ии, музыке и живописи» 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Формировать представление о мажорном ладе,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его выразительных возможностях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 основе воздействия различных видов искусств.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32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Сказка «Два братца».</w:t>
      </w:r>
    </w:p>
    <w:p w:rsidR="001B4A74" w:rsidRDefault="001B4A74">
      <w:pPr>
        <w:numPr>
          <w:ilvl w:val="0"/>
          <w:numId w:val="3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Презентация – «Вес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лое настроение».</w:t>
      </w:r>
    </w:p>
    <w:p w:rsidR="001B4A74" w:rsidRDefault="001B4A74">
      <w:pPr>
        <w:numPr>
          <w:ilvl w:val="0"/>
          <w:numId w:val="3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 «Мимические загадки».</w:t>
      </w:r>
    </w:p>
    <w:p w:rsidR="001B4A74" w:rsidRDefault="001B4A74">
      <w:pPr>
        <w:numPr>
          <w:ilvl w:val="0"/>
          <w:numId w:val="3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«Вес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лые музыканты» - музицирование на инструментах.</w:t>
      </w:r>
    </w:p>
    <w:p w:rsidR="001B4A74" w:rsidRDefault="001B4A74">
      <w:pPr>
        <w:numPr>
          <w:ilvl w:val="0"/>
          <w:numId w:val="3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Д. Шостакович «Вальс-шутка» - музицирование на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22.Тема: «Минор в поэзии, музыке и живописи»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Формировать представление о минорном ладе,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его выразительных возможностях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 основе воздействия различных видов искусств.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33"/>
        </w:numPr>
        <w:tabs>
          <w:tab w:val="left" w:pos="500"/>
        </w:tabs>
        <w:spacing w:line="236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Показ картинок с изображением врем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н года.</w:t>
      </w:r>
    </w:p>
    <w:p w:rsidR="001B4A74" w:rsidRDefault="001B4A74">
      <w:pPr>
        <w:numPr>
          <w:ilvl w:val="0"/>
          <w:numId w:val="3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Загадки о времени года.</w:t>
      </w:r>
    </w:p>
    <w:p w:rsidR="001B4A74" w:rsidRDefault="001B4A74">
      <w:pPr>
        <w:numPr>
          <w:ilvl w:val="0"/>
          <w:numId w:val="3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«Музыка весны» - сказка.</w:t>
      </w:r>
    </w:p>
    <w:p w:rsidR="001B4A74" w:rsidRDefault="001B4A74">
      <w:pPr>
        <w:numPr>
          <w:ilvl w:val="0"/>
          <w:numId w:val="3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Слушание  «Две плаксы».</w:t>
      </w:r>
    </w:p>
    <w:p w:rsidR="001B4A74" w:rsidRDefault="001B4A74">
      <w:pPr>
        <w:numPr>
          <w:ilvl w:val="0"/>
          <w:numId w:val="3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«Три весельчака», «Ранним утром».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«Ритмические игры» (ударные музыкальные инструменты).</w:t>
      </w:r>
    </w:p>
    <w:p w:rsidR="001B4A74" w:rsidRDefault="001B4A74">
      <w:pPr>
        <w:spacing w:line="27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Познакомить детей с длительностями звуков в игровой форме.</w:t>
      </w:r>
    </w:p>
    <w:p w:rsidR="001B4A74" w:rsidRDefault="001B4A74">
      <w:pPr>
        <w:spacing w:line="187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34"/>
        </w:numPr>
        <w:tabs>
          <w:tab w:val="left" w:pos="500"/>
        </w:tabs>
        <w:spacing w:line="236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Ритмическая игра «Кто жив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т в лесу?»</w:t>
      </w:r>
    </w:p>
    <w:p w:rsidR="001B4A74" w:rsidRDefault="001B4A74">
      <w:pPr>
        <w:numPr>
          <w:ilvl w:val="0"/>
          <w:numId w:val="3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Ритмическая игра «Дятел».</w:t>
      </w:r>
    </w:p>
    <w:p w:rsidR="001B4A74" w:rsidRDefault="001B4A74">
      <w:pPr>
        <w:numPr>
          <w:ilvl w:val="0"/>
          <w:numId w:val="3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«Сочиняем сами».</w:t>
      </w:r>
    </w:p>
    <w:p w:rsidR="001B4A74" w:rsidRDefault="001B4A74">
      <w:pPr>
        <w:spacing w:line="12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34"/>
        </w:numPr>
        <w:tabs>
          <w:tab w:val="left" w:pos="500"/>
        </w:tabs>
        <w:spacing w:line="234" w:lineRule="auto"/>
        <w:ind w:left="260" w:right="560" w:firstLine="2"/>
        <w:rPr>
          <w:sz w:val="24"/>
          <w:szCs w:val="24"/>
        </w:rPr>
      </w:pPr>
      <w:r>
        <w:rPr>
          <w:sz w:val="24"/>
          <w:szCs w:val="24"/>
        </w:rPr>
        <w:t>Оркестр - вальс «Шутка» Д. Шостакович - музицирование на ударных и шумовых инструментах.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«Дидактическая игра – развивает нас она»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 w:right="2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Учить детей передавать звуки окружающей природы с помощью детских шумовых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инструментов. Отрабатывать умение работать с переменной динамикой.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35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Дидактическая игра: «Ритмическое эхо» с музыкальными  человечками.</w:t>
      </w:r>
    </w:p>
    <w:p w:rsidR="001B4A74" w:rsidRDefault="001B4A74">
      <w:pPr>
        <w:numPr>
          <w:ilvl w:val="0"/>
          <w:numId w:val="3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Закрепление стихотворения «Шуршащая осень».</w:t>
      </w:r>
    </w:p>
    <w:p w:rsidR="001B4A74" w:rsidRDefault="001B4A74">
      <w:pPr>
        <w:numPr>
          <w:ilvl w:val="0"/>
          <w:numId w:val="3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Дидактическая игра «Динамический поезд».</w:t>
      </w:r>
    </w:p>
    <w:p w:rsidR="001B4A74" w:rsidRDefault="001B4A74">
      <w:pPr>
        <w:spacing w:line="12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35"/>
        </w:numPr>
        <w:tabs>
          <w:tab w:val="left" w:pos="500"/>
        </w:tabs>
        <w:spacing w:line="234" w:lineRule="auto"/>
        <w:ind w:left="260" w:right="560" w:firstLine="2"/>
        <w:rPr>
          <w:sz w:val="24"/>
          <w:szCs w:val="24"/>
        </w:rPr>
      </w:pPr>
      <w:r>
        <w:rPr>
          <w:sz w:val="24"/>
          <w:szCs w:val="24"/>
        </w:rPr>
        <w:t>Оркестр - вальс «Шутка» Д. Шостакович - музицирование на ударных и шумовых инструментах.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«Весенние звуки»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Привлечь внимание детей к богатству и красоте весенних звуков.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тонкость и остроту тембрового слуха, слухового воображения.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36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о весенних звуках.</w:t>
      </w:r>
    </w:p>
    <w:p w:rsidR="001B4A74" w:rsidRDefault="001B4A74">
      <w:pPr>
        <w:numPr>
          <w:ilvl w:val="0"/>
          <w:numId w:val="3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Презентация – «Весенний пейзаж».</w:t>
      </w:r>
    </w:p>
    <w:p w:rsidR="001B4A74" w:rsidRDefault="001B4A74">
      <w:pPr>
        <w:numPr>
          <w:ilvl w:val="0"/>
          <w:numId w:val="3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«Сказка про капельку» - совместное творчество.</w:t>
      </w:r>
    </w:p>
    <w:p w:rsidR="001B4A74" w:rsidRDefault="001B4A74">
      <w:pPr>
        <w:numPr>
          <w:ilvl w:val="0"/>
          <w:numId w:val="3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Игра: «Где прячется звук».</w:t>
      </w:r>
    </w:p>
    <w:p w:rsidR="001B4A74" w:rsidRDefault="001B4A74">
      <w:pPr>
        <w:numPr>
          <w:ilvl w:val="0"/>
          <w:numId w:val="36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«Колокольчики» - игра на интонирующих колокольчиках.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«Я - исполнитель» (шумовые и ударные инструменты)</w:t>
      </w:r>
    </w:p>
    <w:p w:rsidR="001B4A74" w:rsidRDefault="001B4A74">
      <w:pPr>
        <w:spacing w:line="27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Развивать ритмических слух детей во время игры в оркестре.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37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Музыкальная сказка «Петя и волк» - слушание.</w:t>
      </w:r>
    </w:p>
    <w:p w:rsidR="001B4A74" w:rsidRDefault="001B4A74">
      <w:pPr>
        <w:numPr>
          <w:ilvl w:val="0"/>
          <w:numId w:val="3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Упражнение «Поем о весне».</w:t>
      </w:r>
    </w:p>
    <w:p w:rsidR="001B4A74" w:rsidRDefault="001B4A74">
      <w:pPr>
        <w:numPr>
          <w:ilvl w:val="0"/>
          <w:numId w:val="3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 - «Ритмические орнаменты».</w:t>
      </w:r>
    </w:p>
    <w:p w:rsidR="001B4A74" w:rsidRDefault="001B4A74">
      <w:pPr>
        <w:numPr>
          <w:ilvl w:val="0"/>
          <w:numId w:val="3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«Колокольчики» - игра на интонирующих колокольчиках.</w:t>
      </w:r>
    </w:p>
    <w:p w:rsidR="001B4A74" w:rsidRDefault="001B4A74">
      <w:pPr>
        <w:numPr>
          <w:ilvl w:val="0"/>
          <w:numId w:val="37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Вальс - шутка»- игра на музыкальных инструментах.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«Я - исполнитель» (мелодические музыкальные инструменты)</w:t>
      </w:r>
    </w:p>
    <w:p w:rsidR="001B4A74" w:rsidRDefault="001B4A74">
      <w:pPr>
        <w:spacing w:line="27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Продолжать развивать мелодический слух детей во время игры в оркестре.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38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Музыкальная сказка «Петя и волк» - отгадать инструменты.</w:t>
      </w:r>
    </w:p>
    <w:p w:rsidR="001B4A74" w:rsidRDefault="001B4A74">
      <w:pPr>
        <w:numPr>
          <w:ilvl w:val="0"/>
          <w:numId w:val="38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«Тутти - фрутти рондо» - играть вместе и раздельно.</w:t>
      </w:r>
    </w:p>
    <w:p w:rsidR="001B4A74" w:rsidRDefault="001B4A74">
      <w:pPr>
        <w:spacing w:line="12" w:lineRule="exact"/>
        <w:rPr>
          <w:sz w:val="20"/>
          <w:szCs w:val="20"/>
        </w:rPr>
      </w:pPr>
    </w:p>
    <w:p w:rsidR="001B4A74" w:rsidRDefault="001B4A74">
      <w:pPr>
        <w:numPr>
          <w:ilvl w:val="0"/>
          <w:numId w:val="39"/>
        </w:numPr>
        <w:tabs>
          <w:tab w:val="left" w:pos="505"/>
        </w:tabs>
        <w:spacing w:line="234" w:lineRule="auto"/>
        <w:ind w:left="260" w:right="1320" w:firstLine="2"/>
        <w:rPr>
          <w:sz w:val="24"/>
          <w:szCs w:val="24"/>
        </w:rPr>
      </w:pPr>
      <w:r>
        <w:rPr>
          <w:sz w:val="24"/>
          <w:szCs w:val="24"/>
        </w:rPr>
        <w:t>«Вес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лые путешественники» - музицирование на ударных и мелодических инструментах.</w:t>
      </w:r>
    </w:p>
    <w:p w:rsidR="001B4A74" w:rsidRDefault="001B4A74">
      <w:pPr>
        <w:spacing w:line="188" w:lineRule="exact"/>
        <w:rPr>
          <w:sz w:val="20"/>
          <w:szCs w:val="20"/>
        </w:rPr>
      </w:pPr>
    </w:p>
    <w:p w:rsidR="001B4A74" w:rsidRDefault="001B4A74">
      <w:pPr>
        <w:numPr>
          <w:ilvl w:val="0"/>
          <w:numId w:val="40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«Колокольчики» - игра на интонирующих колокольчиках.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«Я - исполнитель» (современные музыкальные инструменты)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 w:right="70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Закреплять умение детей играть на современных музыкальных инструментах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сольно и в оркестр.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41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 «Скок - поскок».</w:t>
      </w:r>
    </w:p>
    <w:p w:rsidR="001B4A74" w:rsidRDefault="001B4A74">
      <w:pPr>
        <w:numPr>
          <w:ilvl w:val="0"/>
          <w:numId w:val="41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«Музыка всюду живет».</w:t>
      </w:r>
    </w:p>
    <w:p w:rsidR="001B4A74" w:rsidRDefault="001B4A74">
      <w:pPr>
        <w:spacing w:line="12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1"/>
        </w:numPr>
        <w:tabs>
          <w:tab w:val="left" w:pos="505"/>
        </w:tabs>
        <w:spacing w:line="234" w:lineRule="auto"/>
        <w:ind w:left="260" w:right="480" w:firstLine="2"/>
        <w:rPr>
          <w:sz w:val="24"/>
          <w:szCs w:val="24"/>
        </w:rPr>
      </w:pPr>
      <w:r>
        <w:rPr>
          <w:sz w:val="24"/>
          <w:szCs w:val="24"/>
        </w:rPr>
        <w:t>«Светит месяц» - игра на современных музыкальных инструментах под исполнение балалайки.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1"/>
        </w:numPr>
        <w:tabs>
          <w:tab w:val="left" w:pos="505"/>
        </w:tabs>
        <w:spacing w:line="234" w:lineRule="auto"/>
        <w:ind w:left="260" w:right="860" w:firstLine="2"/>
        <w:rPr>
          <w:sz w:val="24"/>
          <w:szCs w:val="24"/>
        </w:rPr>
      </w:pPr>
      <w:r>
        <w:rPr>
          <w:sz w:val="24"/>
          <w:szCs w:val="24"/>
        </w:rPr>
        <w:t>«Во поле бер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за стояла» - игра на современных музыкальных инструментах под исполнение балалайки.</w:t>
      </w:r>
    </w:p>
    <w:p w:rsidR="001B4A74" w:rsidRDefault="001B4A74">
      <w:pPr>
        <w:spacing w:line="1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1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«Колокольчики» - игра на интонирующих колокольчиках.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«Все мы музыканты - вот нас сколько» (понятие - оркестр)</w:t>
      </w:r>
    </w:p>
    <w:p w:rsidR="001B4A74" w:rsidRDefault="001B4A74">
      <w:pPr>
        <w:spacing w:line="283" w:lineRule="exact"/>
        <w:rPr>
          <w:sz w:val="20"/>
          <w:szCs w:val="20"/>
        </w:rPr>
      </w:pPr>
    </w:p>
    <w:p w:rsidR="001B4A74" w:rsidRDefault="001B4A74">
      <w:pPr>
        <w:spacing w:line="236" w:lineRule="auto"/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Дать детям представление об оркестре и концертном качестве исполнения.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Воспитывать внимание, слуховой контроль, выдержку во время сценического выступления.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42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«Что такое оркестр».</w:t>
      </w:r>
    </w:p>
    <w:p w:rsidR="001B4A74" w:rsidRDefault="001B4A74">
      <w:pPr>
        <w:numPr>
          <w:ilvl w:val="0"/>
          <w:numId w:val="4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Песня «Вес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лые путешественники» - игра на музыкальных инструментах.</w:t>
      </w:r>
    </w:p>
    <w:p w:rsidR="001B4A74" w:rsidRDefault="001B4A74">
      <w:pPr>
        <w:numPr>
          <w:ilvl w:val="0"/>
          <w:numId w:val="4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«Вальс - шутка»- игра на музыкальных инструментах.</w:t>
      </w:r>
    </w:p>
    <w:p w:rsidR="001B4A74" w:rsidRDefault="001B4A74">
      <w:pPr>
        <w:numPr>
          <w:ilvl w:val="0"/>
          <w:numId w:val="4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«Светит месяц» – под балалайку игра на инструментах.</w:t>
      </w:r>
    </w:p>
    <w:p w:rsidR="001B4A74" w:rsidRDefault="001B4A74">
      <w:pPr>
        <w:numPr>
          <w:ilvl w:val="0"/>
          <w:numId w:val="42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«Колокольчики» - игра на интонирующих колокольчиках.</w:t>
      </w:r>
    </w:p>
    <w:p w:rsidR="001B4A74" w:rsidRDefault="001B4A74">
      <w:pPr>
        <w:spacing w:line="281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«Все мы музыканты - вот нас сколько» (понятие – артист)</w:t>
      </w:r>
    </w:p>
    <w:p w:rsidR="001B4A74" w:rsidRDefault="001B4A74">
      <w:pPr>
        <w:spacing w:line="284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 w:right="80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Продолжать воспитывать внимание,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слуховой контроль,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выдержку во время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сценического выступления. Учить одновременно начинать и заканчивать игру.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43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Беседа «Каким должен быть артист».</w:t>
      </w:r>
    </w:p>
    <w:p w:rsidR="001B4A74" w:rsidRDefault="001B4A74">
      <w:pPr>
        <w:numPr>
          <w:ilvl w:val="0"/>
          <w:numId w:val="4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Творческое задание «Веселые инструменты».</w:t>
      </w:r>
    </w:p>
    <w:p w:rsidR="001B4A74" w:rsidRDefault="001B4A74">
      <w:pPr>
        <w:numPr>
          <w:ilvl w:val="0"/>
          <w:numId w:val="4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«Песенка друзей» - музицирование на ударных и шумовых инструментах.</w:t>
      </w:r>
    </w:p>
    <w:p w:rsidR="001B4A74" w:rsidRDefault="001B4A74">
      <w:pPr>
        <w:numPr>
          <w:ilvl w:val="0"/>
          <w:numId w:val="43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«Калинка» – игра на инструментах под балалайку.</w:t>
      </w:r>
    </w:p>
    <w:p w:rsidR="001B4A74" w:rsidRDefault="001B4A74">
      <w:pPr>
        <w:spacing w:line="12" w:lineRule="exact"/>
        <w:rPr>
          <w:sz w:val="24"/>
          <w:szCs w:val="24"/>
        </w:rPr>
      </w:pPr>
    </w:p>
    <w:p w:rsidR="001B4A74" w:rsidRDefault="001B4A74">
      <w:pPr>
        <w:numPr>
          <w:ilvl w:val="1"/>
          <w:numId w:val="43"/>
        </w:numPr>
        <w:tabs>
          <w:tab w:val="left" w:pos="555"/>
        </w:tabs>
        <w:spacing w:line="234" w:lineRule="auto"/>
        <w:ind w:left="260" w:right="980" w:firstLine="52"/>
        <w:rPr>
          <w:sz w:val="24"/>
          <w:szCs w:val="24"/>
        </w:rPr>
      </w:pPr>
      <w:r>
        <w:rPr>
          <w:sz w:val="24"/>
          <w:szCs w:val="24"/>
        </w:rPr>
        <w:t>«Во поле бер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за стояла» - игра на музыкальных инструментах под исполнение балалайки.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«Все мы музыканты - вот нас сколько» (понятие - дириж</w:t>
      </w:r>
      <w:r w:rsidRPr="007E1617">
        <w:rPr>
          <w:rFonts w:ascii="Tahoma" w:hAnsi="Tahoma" w:cs="Tahoma"/>
          <w:b/>
          <w:bCs/>
          <w:sz w:val="24"/>
          <w:szCs w:val="24"/>
          <w:u w:val="single"/>
        </w:rPr>
        <w:t>ѐ</w:t>
      </w:r>
      <w:r w:rsidRPr="007E1617">
        <w:rPr>
          <w:b/>
          <w:bCs/>
          <w:sz w:val="24"/>
          <w:szCs w:val="24"/>
          <w:u w:val="single"/>
        </w:rPr>
        <w:t>р)</w:t>
      </w:r>
    </w:p>
    <w:p w:rsidR="001B4A74" w:rsidRDefault="001B4A74">
      <w:pPr>
        <w:spacing w:line="284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 w:right="16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Продолжать учить одновременно начинать и заканчивать игру,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приобщать детей к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форме коллективного музицирования в оркестре.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44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Игра-настройка «Для чего Машеньке ушки».</w:t>
      </w:r>
    </w:p>
    <w:p w:rsidR="001B4A74" w:rsidRDefault="001B4A74">
      <w:pPr>
        <w:numPr>
          <w:ilvl w:val="0"/>
          <w:numId w:val="4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Упражнение «Пробуем дирижировать».</w:t>
      </w:r>
    </w:p>
    <w:p w:rsidR="001B4A74" w:rsidRDefault="001B4A74">
      <w:pPr>
        <w:numPr>
          <w:ilvl w:val="0"/>
          <w:numId w:val="4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«Веселый музыкант» - игра на музыкальных инструментах.</w:t>
      </w:r>
    </w:p>
    <w:p w:rsidR="001B4A74" w:rsidRDefault="001B4A74">
      <w:pPr>
        <w:numPr>
          <w:ilvl w:val="0"/>
          <w:numId w:val="44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«Светит месяц» – под балалайку игра на инструментах.</w:t>
      </w:r>
    </w:p>
    <w:p w:rsidR="001B4A74" w:rsidRDefault="001B4A74">
      <w:pPr>
        <w:spacing w:line="187" w:lineRule="exact"/>
        <w:rPr>
          <w:sz w:val="20"/>
          <w:szCs w:val="20"/>
        </w:rPr>
      </w:pPr>
    </w:p>
    <w:p w:rsidR="001B4A74" w:rsidRPr="007E1617" w:rsidRDefault="001B4A74">
      <w:pPr>
        <w:ind w:left="260"/>
        <w:rPr>
          <w:sz w:val="20"/>
          <w:szCs w:val="20"/>
          <w:u w:val="single"/>
        </w:rPr>
      </w:pPr>
      <w:r w:rsidRPr="007E1617">
        <w:rPr>
          <w:b/>
          <w:bCs/>
          <w:sz w:val="24"/>
          <w:szCs w:val="24"/>
          <w:u w:val="single"/>
        </w:rPr>
        <w:t>Тема: «Мы веселые артисты»</w:t>
      </w:r>
    </w:p>
    <w:p w:rsidR="001B4A74" w:rsidRDefault="001B4A74">
      <w:pPr>
        <w:spacing w:line="284" w:lineRule="exact"/>
        <w:rPr>
          <w:sz w:val="20"/>
          <w:szCs w:val="20"/>
        </w:rPr>
      </w:pPr>
    </w:p>
    <w:p w:rsidR="001B4A74" w:rsidRDefault="001B4A74">
      <w:pPr>
        <w:spacing w:line="234" w:lineRule="auto"/>
        <w:ind w:left="260" w:right="6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Поощрять стремление детей к концертным выступлениям,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учить вести себя на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сцене.</w:t>
      </w:r>
    </w:p>
    <w:p w:rsidR="001B4A74" w:rsidRDefault="001B4A74">
      <w:pPr>
        <w:spacing w:line="282" w:lineRule="exact"/>
        <w:rPr>
          <w:sz w:val="20"/>
          <w:szCs w:val="20"/>
        </w:rPr>
      </w:pPr>
    </w:p>
    <w:p w:rsidR="001B4A74" w:rsidRDefault="001B4A7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Программное содержание</w:t>
      </w:r>
    </w:p>
    <w:p w:rsidR="001B4A74" w:rsidRDefault="001B4A74">
      <w:pPr>
        <w:numPr>
          <w:ilvl w:val="0"/>
          <w:numId w:val="45"/>
        </w:numPr>
        <w:tabs>
          <w:tab w:val="left" w:pos="500"/>
        </w:tabs>
        <w:spacing w:line="235" w:lineRule="auto"/>
        <w:ind w:left="500" w:hanging="238"/>
        <w:rPr>
          <w:sz w:val="24"/>
          <w:szCs w:val="24"/>
        </w:rPr>
      </w:pPr>
      <w:r>
        <w:rPr>
          <w:sz w:val="24"/>
          <w:szCs w:val="24"/>
        </w:rPr>
        <w:t>Оркестр «Вальс - шутка»- игра на музыкальных инструментах.</w:t>
      </w:r>
    </w:p>
    <w:p w:rsidR="001B4A74" w:rsidRDefault="001B4A74">
      <w:pPr>
        <w:numPr>
          <w:ilvl w:val="0"/>
          <w:numId w:val="4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«Светит месяц» – под балалайку игра на инструментах.</w:t>
      </w:r>
    </w:p>
    <w:p w:rsidR="001B4A74" w:rsidRDefault="001B4A74">
      <w:pPr>
        <w:numPr>
          <w:ilvl w:val="0"/>
          <w:numId w:val="4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«Песенка друзей».</w:t>
      </w:r>
    </w:p>
    <w:p w:rsidR="001B4A74" w:rsidRDefault="001B4A74">
      <w:pPr>
        <w:numPr>
          <w:ilvl w:val="0"/>
          <w:numId w:val="4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«Калинка»– игра на инструментах под балалайку.</w:t>
      </w:r>
    </w:p>
    <w:p w:rsidR="001B4A74" w:rsidRDefault="001B4A74">
      <w:pPr>
        <w:numPr>
          <w:ilvl w:val="0"/>
          <w:numId w:val="4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«Вес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лые путешественники» - игра на музыкальных инструментах.</w:t>
      </w:r>
    </w:p>
    <w:p w:rsidR="001B4A74" w:rsidRDefault="001B4A74">
      <w:pPr>
        <w:spacing w:line="12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5"/>
        </w:numPr>
        <w:tabs>
          <w:tab w:val="left" w:pos="505"/>
        </w:tabs>
        <w:spacing w:line="234" w:lineRule="auto"/>
        <w:ind w:left="260" w:right="446" w:firstLine="2"/>
        <w:rPr>
          <w:sz w:val="24"/>
          <w:szCs w:val="24"/>
        </w:rPr>
      </w:pPr>
      <w:r>
        <w:rPr>
          <w:sz w:val="24"/>
          <w:szCs w:val="24"/>
        </w:rPr>
        <w:t>«Во поле бер</w:t>
      </w:r>
      <w:r>
        <w:rPr>
          <w:rFonts w:ascii="Tahoma" w:hAnsi="Tahoma" w:cs="Tahoma"/>
          <w:sz w:val="24"/>
          <w:szCs w:val="24"/>
        </w:rPr>
        <w:t>ѐ</w:t>
      </w:r>
      <w:r>
        <w:rPr>
          <w:sz w:val="24"/>
          <w:szCs w:val="24"/>
        </w:rPr>
        <w:t>за стояла» - игра на музыкальных инструментах под исполнение балалайки.</w:t>
      </w:r>
    </w:p>
    <w:p w:rsidR="001B4A74" w:rsidRDefault="001B4A74">
      <w:pPr>
        <w:spacing w:line="1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5"/>
        </w:numPr>
        <w:tabs>
          <w:tab w:val="left" w:pos="500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«Колокольчики» - игра на  колокольчиках.</w:t>
      </w:r>
    </w:p>
    <w:p w:rsidR="001B4A74" w:rsidRPr="00E91A8A" w:rsidRDefault="001B4A74" w:rsidP="002E046C">
      <w:pPr>
        <w:ind w:right="-259"/>
        <w:rPr>
          <w:sz w:val="20"/>
          <w:szCs w:val="20"/>
        </w:rPr>
      </w:pPr>
    </w:p>
    <w:p w:rsidR="001B4A74" w:rsidRDefault="001B4A74" w:rsidP="002E046C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.Список литературы</w:t>
      </w:r>
    </w:p>
    <w:p w:rsidR="001B4A74" w:rsidRDefault="001B4A74">
      <w:pPr>
        <w:numPr>
          <w:ilvl w:val="0"/>
          <w:numId w:val="46"/>
        </w:numPr>
        <w:tabs>
          <w:tab w:val="left" w:pos="680"/>
        </w:tabs>
        <w:spacing w:line="235" w:lineRule="auto"/>
        <w:ind w:left="680" w:hanging="418"/>
        <w:rPr>
          <w:sz w:val="24"/>
          <w:szCs w:val="24"/>
        </w:rPr>
      </w:pPr>
      <w:r>
        <w:rPr>
          <w:sz w:val="24"/>
          <w:szCs w:val="24"/>
        </w:rPr>
        <w:t>Агапова И.«Лучшие музыкальные игры для детей» Лада издательство Москва -2009г.</w:t>
      </w:r>
    </w:p>
    <w:p w:rsidR="001B4A74" w:rsidRDefault="001B4A74">
      <w:pPr>
        <w:spacing w:line="1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6"/>
        </w:numPr>
        <w:tabs>
          <w:tab w:val="left" w:pos="680"/>
        </w:tabs>
        <w:ind w:left="680" w:hanging="418"/>
        <w:rPr>
          <w:sz w:val="24"/>
          <w:szCs w:val="24"/>
        </w:rPr>
      </w:pPr>
      <w:r>
        <w:rPr>
          <w:sz w:val="24"/>
          <w:szCs w:val="24"/>
        </w:rPr>
        <w:t>Бугаева З.Н. Музыкальные занятия в детском саду Москва – 2005г.</w:t>
      </w:r>
    </w:p>
    <w:p w:rsidR="001B4A74" w:rsidRDefault="001B4A74">
      <w:pPr>
        <w:numPr>
          <w:ilvl w:val="0"/>
          <w:numId w:val="46"/>
        </w:numPr>
        <w:tabs>
          <w:tab w:val="left" w:pos="680"/>
        </w:tabs>
        <w:ind w:left="680" w:hanging="418"/>
        <w:rPr>
          <w:sz w:val="24"/>
          <w:szCs w:val="24"/>
        </w:rPr>
      </w:pPr>
      <w:r>
        <w:rPr>
          <w:sz w:val="24"/>
          <w:szCs w:val="24"/>
        </w:rPr>
        <w:t>Голубева Л.И. «Музыка» 6-7 лет Москва – 1997г.</w:t>
      </w:r>
    </w:p>
    <w:p w:rsidR="001B4A74" w:rsidRDefault="001B4A74">
      <w:pPr>
        <w:numPr>
          <w:ilvl w:val="0"/>
          <w:numId w:val="46"/>
        </w:numPr>
        <w:tabs>
          <w:tab w:val="left" w:pos="680"/>
        </w:tabs>
        <w:ind w:left="680" w:hanging="418"/>
        <w:rPr>
          <w:sz w:val="24"/>
          <w:szCs w:val="24"/>
        </w:rPr>
      </w:pPr>
      <w:r>
        <w:rPr>
          <w:sz w:val="24"/>
          <w:szCs w:val="24"/>
        </w:rPr>
        <w:t>Жакова О. «Давайте пошумим» Росмэн Москва-1998г.</w:t>
      </w:r>
    </w:p>
    <w:p w:rsidR="001B4A74" w:rsidRDefault="001B4A74">
      <w:pPr>
        <w:numPr>
          <w:ilvl w:val="0"/>
          <w:numId w:val="46"/>
        </w:numPr>
        <w:tabs>
          <w:tab w:val="left" w:pos="680"/>
        </w:tabs>
        <w:ind w:left="680" w:hanging="418"/>
        <w:rPr>
          <w:sz w:val="24"/>
          <w:szCs w:val="24"/>
        </w:rPr>
      </w:pPr>
      <w:r>
        <w:rPr>
          <w:sz w:val="24"/>
          <w:szCs w:val="24"/>
        </w:rPr>
        <w:t>Инструменты Карла Орфа // Дошкольное воспитание.- 1998.- №2, с. 141 -144</w:t>
      </w:r>
    </w:p>
    <w:p w:rsidR="001B4A74" w:rsidRDefault="001B4A74">
      <w:pPr>
        <w:spacing w:line="12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6"/>
        </w:numPr>
        <w:tabs>
          <w:tab w:val="left" w:pos="687"/>
        </w:tabs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Кононова Н.Г. «Обучение дошкольников игре на детских музыкальных инструмента» Москва «Просвещение» 1990г.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6"/>
        </w:numPr>
        <w:tabs>
          <w:tab w:val="left" w:pos="747"/>
        </w:tabs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Кононова Н.Г.«Музыкально-дидактические игры для дошкольников» Москва «Просвещение»1982г.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6"/>
        </w:numPr>
        <w:tabs>
          <w:tab w:val="left" w:pos="687"/>
        </w:tabs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Королева Е.А. «Музыка в сказках, в стихах и картинках», Москва «Просвещение» 1982г.</w:t>
      </w:r>
    </w:p>
    <w:p w:rsidR="001B4A74" w:rsidRDefault="001B4A74">
      <w:pPr>
        <w:spacing w:line="13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6"/>
        </w:numPr>
        <w:tabs>
          <w:tab w:val="left" w:pos="687"/>
        </w:tabs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Михайлова М.А. Развитие музыкальных способностей детей. Ярославль: Академия развития, 1997.</w:t>
      </w:r>
    </w:p>
    <w:p w:rsidR="001B4A74" w:rsidRDefault="001B4A74">
      <w:pPr>
        <w:spacing w:line="1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6"/>
        </w:numPr>
        <w:tabs>
          <w:tab w:val="left" w:pos="680"/>
        </w:tabs>
        <w:ind w:left="680" w:hanging="418"/>
        <w:rPr>
          <w:sz w:val="24"/>
          <w:szCs w:val="24"/>
        </w:rPr>
      </w:pPr>
      <w:r>
        <w:rPr>
          <w:sz w:val="24"/>
          <w:szCs w:val="24"/>
        </w:rPr>
        <w:t>Петрова Т.Н. Девятова «Звук - волшебник» Линка – Пресс Москва 2006г.</w:t>
      </w:r>
    </w:p>
    <w:p w:rsidR="001B4A74" w:rsidRDefault="001B4A74">
      <w:pPr>
        <w:numPr>
          <w:ilvl w:val="0"/>
          <w:numId w:val="46"/>
        </w:numPr>
        <w:tabs>
          <w:tab w:val="left" w:pos="680"/>
        </w:tabs>
        <w:ind w:left="680" w:hanging="418"/>
        <w:rPr>
          <w:sz w:val="24"/>
          <w:szCs w:val="24"/>
        </w:rPr>
      </w:pPr>
      <w:r>
        <w:rPr>
          <w:sz w:val="24"/>
          <w:szCs w:val="24"/>
        </w:rPr>
        <w:t>Петрова Т. «Про гудок, свирель и бубен». Янтарный сказ Калининград 1995г.</w:t>
      </w:r>
    </w:p>
    <w:p w:rsidR="001B4A74" w:rsidRDefault="001B4A74">
      <w:pPr>
        <w:spacing w:line="12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6"/>
        </w:numPr>
        <w:tabs>
          <w:tab w:val="left" w:pos="687"/>
        </w:tabs>
        <w:spacing w:line="234" w:lineRule="auto"/>
        <w:ind w:left="260" w:firstLine="2"/>
        <w:rPr>
          <w:sz w:val="24"/>
          <w:szCs w:val="24"/>
        </w:rPr>
      </w:pPr>
      <w:r>
        <w:rPr>
          <w:sz w:val="24"/>
          <w:szCs w:val="24"/>
        </w:rPr>
        <w:t>Радынова О.П. Музыкальное воспитание дошкольников. М.: Издательский центр «Академия», 2000г.</w:t>
      </w:r>
    </w:p>
    <w:p w:rsidR="001B4A74" w:rsidRDefault="001B4A74">
      <w:pPr>
        <w:spacing w:line="1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6"/>
        </w:numPr>
        <w:tabs>
          <w:tab w:val="left" w:pos="740"/>
        </w:tabs>
        <w:ind w:left="740" w:hanging="478"/>
        <w:rPr>
          <w:sz w:val="24"/>
          <w:szCs w:val="24"/>
        </w:rPr>
      </w:pPr>
      <w:r>
        <w:rPr>
          <w:sz w:val="24"/>
          <w:szCs w:val="24"/>
        </w:rPr>
        <w:t>Роот З.Я. «Музыкально – дидактические игры». Айрис Пресс Москва – 2005г.</w:t>
      </w:r>
    </w:p>
    <w:p w:rsidR="001B4A74" w:rsidRDefault="001B4A74">
      <w:pPr>
        <w:spacing w:line="12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6"/>
        </w:numPr>
        <w:tabs>
          <w:tab w:val="left" w:pos="687"/>
        </w:tabs>
        <w:spacing w:line="234" w:lineRule="auto"/>
        <w:ind w:left="260" w:right="20" w:firstLine="2"/>
        <w:rPr>
          <w:sz w:val="24"/>
          <w:szCs w:val="24"/>
        </w:rPr>
      </w:pPr>
      <w:r>
        <w:rPr>
          <w:sz w:val="24"/>
          <w:szCs w:val="24"/>
        </w:rPr>
        <w:t>Трубникова М.А. «Музыкальные ступеньки» (игры и развлечения с детскими музыкальными инструментами) Москва 1998г.</w:t>
      </w:r>
    </w:p>
    <w:p w:rsidR="001B4A74" w:rsidRDefault="001B4A74">
      <w:pPr>
        <w:spacing w:line="1" w:lineRule="exact"/>
        <w:rPr>
          <w:sz w:val="24"/>
          <w:szCs w:val="24"/>
        </w:rPr>
      </w:pPr>
    </w:p>
    <w:p w:rsidR="001B4A74" w:rsidRDefault="001B4A74">
      <w:pPr>
        <w:numPr>
          <w:ilvl w:val="0"/>
          <w:numId w:val="46"/>
        </w:numPr>
        <w:tabs>
          <w:tab w:val="left" w:pos="680"/>
        </w:tabs>
        <w:ind w:left="680" w:hanging="418"/>
        <w:rPr>
          <w:sz w:val="24"/>
          <w:szCs w:val="24"/>
        </w:rPr>
      </w:pPr>
      <w:r>
        <w:rPr>
          <w:sz w:val="24"/>
          <w:szCs w:val="24"/>
        </w:rPr>
        <w:t>Юдина Е.И.  «Мой первый учебник по музыке и творчеству». Москва – 1997г.</w:t>
      </w: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Pr="00DB4CB7" w:rsidRDefault="001B4A74" w:rsidP="00DB4CB7">
      <w:pPr>
        <w:spacing w:line="200" w:lineRule="exact"/>
        <w:rPr>
          <w:sz w:val="20"/>
          <w:szCs w:val="20"/>
        </w:rPr>
      </w:pPr>
    </w:p>
    <w:p w:rsidR="001B4A74" w:rsidRPr="00DB4CB7" w:rsidRDefault="001B4A74" w:rsidP="00DB4CB7">
      <w:pPr>
        <w:spacing w:line="200" w:lineRule="exact"/>
        <w:rPr>
          <w:sz w:val="20"/>
          <w:szCs w:val="20"/>
        </w:rPr>
      </w:pPr>
    </w:p>
    <w:p w:rsidR="001B4A74" w:rsidRPr="00DB4CB7" w:rsidRDefault="001B4A74" w:rsidP="00DB4CB7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p w:rsidR="001B4A74" w:rsidRDefault="001B4A74">
      <w:pPr>
        <w:spacing w:line="200" w:lineRule="exact"/>
        <w:rPr>
          <w:sz w:val="20"/>
          <w:szCs w:val="20"/>
        </w:rPr>
      </w:pPr>
    </w:p>
    <w:sectPr w:rsidR="001B4A74" w:rsidSect="00AC5D7C">
      <w:pgSz w:w="11900" w:h="16838"/>
      <w:pgMar w:top="1127" w:right="846" w:bottom="38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6EAE256"/>
    <w:lvl w:ilvl="0" w:tplc="B5A88F1C">
      <w:start w:val="1"/>
      <w:numFmt w:val="decimal"/>
      <w:lvlText w:val="%1."/>
      <w:lvlJc w:val="left"/>
    </w:lvl>
    <w:lvl w:ilvl="1" w:tplc="93467E32">
      <w:numFmt w:val="decimal"/>
      <w:lvlText w:val=""/>
      <w:lvlJc w:val="left"/>
    </w:lvl>
    <w:lvl w:ilvl="2" w:tplc="CBB0A270">
      <w:numFmt w:val="decimal"/>
      <w:lvlText w:val=""/>
      <w:lvlJc w:val="left"/>
    </w:lvl>
    <w:lvl w:ilvl="3" w:tplc="1FA21314">
      <w:numFmt w:val="decimal"/>
      <w:lvlText w:val=""/>
      <w:lvlJc w:val="left"/>
    </w:lvl>
    <w:lvl w:ilvl="4" w:tplc="45FAD7BE">
      <w:numFmt w:val="decimal"/>
      <w:lvlText w:val=""/>
      <w:lvlJc w:val="left"/>
    </w:lvl>
    <w:lvl w:ilvl="5" w:tplc="2A78C2C8">
      <w:numFmt w:val="decimal"/>
      <w:lvlText w:val=""/>
      <w:lvlJc w:val="left"/>
    </w:lvl>
    <w:lvl w:ilvl="6" w:tplc="1AB01F00">
      <w:numFmt w:val="decimal"/>
      <w:lvlText w:val=""/>
      <w:lvlJc w:val="left"/>
    </w:lvl>
    <w:lvl w:ilvl="7" w:tplc="C83C45F4">
      <w:numFmt w:val="decimal"/>
      <w:lvlText w:val=""/>
      <w:lvlJc w:val="left"/>
    </w:lvl>
    <w:lvl w:ilvl="8" w:tplc="FDC04E0E">
      <w:numFmt w:val="decimal"/>
      <w:lvlText w:val=""/>
      <w:lvlJc w:val="left"/>
    </w:lvl>
  </w:abstractNum>
  <w:abstractNum w:abstractNumId="1">
    <w:nsid w:val="0000030A"/>
    <w:multiLevelType w:val="hybridMultilevel"/>
    <w:tmpl w:val="15C460B8"/>
    <w:lvl w:ilvl="0" w:tplc="DBEC7C04">
      <w:start w:val="8"/>
      <w:numFmt w:val="decimal"/>
      <w:lvlText w:val="%1."/>
      <w:lvlJc w:val="left"/>
    </w:lvl>
    <w:lvl w:ilvl="1" w:tplc="141CF760">
      <w:numFmt w:val="decimal"/>
      <w:lvlText w:val=""/>
      <w:lvlJc w:val="left"/>
    </w:lvl>
    <w:lvl w:ilvl="2" w:tplc="C2B0969E">
      <w:numFmt w:val="decimal"/>
      <w:lvlText w:val=""/>
      <w:lvlJc w:val="left"/>
    </w:lvl>
    <w:lvl w:ilvl="3" w:tplc="C1DA80B6">
      <w:numFmt w:val="decimal"/>
      <w:lvlText w:val=""/>
      <w:lvlJc w:val="left"/>
    </w:lvl>
    <w:lvl w:ilvl="4" w:tplc="3DB8464C">
      <w:numFmt w:val="decimal"/>
      <w:lvlText w:val=""/>
      <w:lvlJc w:val="left"/>
    </w:lvl>
    <w:lvl w:ilvl="5" w:tplc="3566FABC">
      <w:numFmt w:val="decimal"/>
      <w:lvlText w:val=""/>
      <w:lvlJc w:val="left"/>
    </w:lvl>
    <w:lvl w:ilvl="6" w:tplc="84E82AE6">
      <w:numFmt w:val="decimal"/>
      <w:lvlText w:val=""/>
      <w:lvlJc w:val="left"/>
    </w:lvl>
    <w:lvl w:ilvl="7" w:tplc="3C04B548">
      <w:numFmt w:val="decimal"/>
      <w:lvlText w:val=""/>
      <w:lvlJc w:val="left"/>
    </w:lvl>
    <w:lvl w:ilvl="8" w:tplc="FD288258">
      <w:numFmt w:val="decimal"/>
      <w:lvlText w:val=""/>
      <w:lvlJc w:val="left"/>
    </w:lvl>
  </w:abstractNum>
  <w:abstractNum w:abstractNumId="2">
    <w:nsid w:val="00000732"/>
    <w:multiLevelType w:val="hybridMultilevel"/>
    <w:tmpl w:val="069C0C06"/>
    <w:lvl w:ilvl="0" w:tplc="C1C8C8F6">
      <w:start w:val="10"/>
      <w:numFmt w:val="decimal"/>
      <w:lvlText w:val="%1."/>
      <w:lvlJc w:val="left"/>
    </w:lvl>
    <w:lvl w:ilvl="1" w:tplc="0FA47124">
      <w:numFmt w:val="decimal"/>
      <w:lvlText w:val=""/>
      <w:lvlJc w:val="left"/>
    </w:lvl>
    <w:lvl w:ilvl="2" w:tplc="0C9C262E">
      <w:numFmt w:val="decimal"/>
      <w:lvlText w:val=""/>
      <w:lvlJc w:val="left"/>
    </w:lvl>
    <w:lvl w:ilvl="3" w:tplc="FECC69D0">
      <w:numFmt w:val="decimal"/>
      <w:lvlText w:val=""/>
      <w:lvlJc w:val="left"/>
    </w:lvl>
    <w:lvl w:ilvl="4" w:tplc="C7F82F6C">
      <w:numFmt w:val="decimal"/>
      <w:lvlText w:val=""/>
      <w:lvlJc w:val="left"/>
    </w:lvl>
    <w:lvl w:ilvl="5" w:tplc="C862D7D6">
      <w:numFmt w:val="decimal"/>
      <w:lvlText w:val=""/>
      <w:lvlJc w:val="left"/>
    </w:lvl>
    <w:lvl w:ilvl="6" w:tplc="BAD87640">
      <w:numFmt w:val="decimal"/>
      <w:lvlText w:val=""/>
      <w:lvlJc w:val="left"/>
    </w:lvl>
    <w:lvl w:ilvl="7" w:tplc="E1C6E8DA">
      <w:numFmt w:val="decimal"/>
      <w:lvlText w:val=""/>
      <w:lvlJc w:val="left"/>
    </w:lvl>
    <w:lvl w:ilvl="8" w:tplc="8C8C6912">
      <w:numFmt w:val="decimal"/>
      <w:lvlText w:val=""/>
      <w:lvlJc w:val="left"/>
    </w:lvl>
  </w:abstractNum>
  <w:abstractNum w:abstractNumId="3">
    <w:nsid w:val="00000BDB"/>
    <w:multiLevelType w:val="hybridMultilevel"/>
    <w:tmpl w:val="CF4C37F6"/>
    <w:lvl w:ilvl="0" w:tplc="210AD7A8">
      <w:start w:val="9"/>
      <w:numFmt w:val="decimal"/>
      <w:lvlText w:val="%1."/>
      <w:lvlJc w:val="left"/>
    </w:lvl>
    <w:lvl w:ilvl="1" w:tplc="EE9ECEC2">
      <w:numFmt w:val="decimal"/>
      <w:lvlText w:val=""/>
      <w:lvlJc w:val="left"/>
    </w:lvl>
    <w:lvl w:ilvl="2" w:tplc="7C2C2A2C">
      <w:numFmt w:val="decimal"/>
      <w:lvlText w:val=""/>
      <w:lvlJc w:val="left"/>
    </w:lvl>
    <w:lvl w:ilvl="3" w:tplc="5428078A">
      <w:numFmt w:val="decimal"/>
      <w:lvlText w:val=""/>
      <w:lvlJc w:val="left"/>
    </w:lvl>
    <w:lvl w:ilvl="4" w:tplc="94DE9242">
      <w:numFmt w:val="decimal"/>
      <w:lvlText w:val=""/>
      <w:lvlJc w:val="left"/>
    </w:lvl>
    <w:lvl w:ilvl="5" w:tplc="533EF552">
      <w:numFmt w:val="decimal"/>
      <w:lvlText w:val=""/>
      <w:lvlJc w:val="left"/>
    </w:lvl>
    <w:lvl w:ilvl="6" w:tplc="098A6D8A">
      <w:numFmt w:val="decimal"/>
      <w:lvlText w:val=""/>
      <w:lvlJc w:val="left"/>
    </w:lvl>
    <w:lvl w:ilvl="7" w:tplc="D8B64E96">
      <w:numFmt w:val="decimal"/>
      <w:lvlText w:val=""/>
      <w:lvlJc w:val="left"/>
    </w:lvl>
    <w:lvl w:ilvl="8" w:tplc="2EEED924">
      <w:numFmt w:val="decimal"/>
      <w:lvlText w:val=""/>
      <w:lvlJc w:val="left"/>
    </w:lvl>
  </w:abstractNum>
  <w:abstractNum w:abstractNumId="4">
    <w:nsid w:val="00000DDC"/>
    <w:multiLevelType w:val="hybridMultilevel"/>
    <w:tmpl w:val="FFA651EE"/>
    <w:lvl w:ilvl="0" w:tplc="8E08466E">
      <w:start w:val="1"/>
      <w:numFmt w:val="decimal"/>
      <w:lvlText w:val="%1."/>
      <w:lvlJc w:val="left"/>
    </w:lvl>
    <w:lvl w:ilvl="1" w:tplc="4D8A104C">
      <w:numFmt w:val="decimal"/>
      <w:lvlText w:val=""/>
      <w:lvlJc w:val="left"/>
    </w:lvl>
    <w:lvl w:ilvl="2" w:tplc="9F0E6CE6">
      <w:numFmt w:val="decimal"/>
      <w:lvlText w:val=""/>
      <w:lvlJc w:val="left"/>
    </w:lvl>
    <w:lvl w:ilvl="3" w:tplc="0E30C162">
      <w:numFmt w:val="decimal"/>
      <w:lvlText w:val=""/>
      <w:lvlJc w:val="left"/>
    </w:lvl>
    <w:lvl w:ilvl="4" w:tplc="55C00910">
      <w:numFmt w:val="decimal"/>
      <w:lvlText w:val=""/>
      <w:lvlJc w:val="left"/>
    </w:lvl>
    <w:lvl w:ilvl="5" w:tplc="1D5E1FB2">
      <w:numFmt w:val="decimal"/>
      <w:lvlText w:val=""/>
      <w:lvlJc w:val="left"/>
    </w:lvl>
    <w:lvl w:ilvl="6" w:tplc="473E8344">
      <w:numFmt w:val="decimal"/>
      <w:lvlText w:val=""/>
      <w:lvlJc w:val="left"/>
    </w:lvl>
    <w:lvl w:ilvl="7" w:tplc="6EAAFEDE">
      <w:numFmt w:val="decimal"/>
      <w:lvlText w:val=""/>
      <w:lvlJc w:val="left"/>
    </w:lvl>
    <w:lvl w:ilvl="8" w:tplc="3DF68202">
      <w:numFmt w:val="decimal"/>
      <w:lvlText w:val=""/>
      <w:lvlJc w:val="left"/>
    </w:lvl>
  </w:abstractNum>
  <w:abstractNum w:abstractNumId="5">
    <w:nsid w:val="00001366"/>
    <w:multiLevelType w:val="hybridMultilevel"/>
    <w:tmpl w:val="E7EE36CC"/>
    <w:lvl w:ilvl="0" w:tplc="7B6EC0E6">
      <w:start w:val="1"/>
      <w:numFmt w:val="decimal"/>
      <w:lvlText w:val="%1."/>
      <w:lvlJc w:val="left"/>
    </w:lvl>
    <w:lvl w:ilvl="1" w:tplc="EC82E80A">
      <w:numFmt w:val="decimal"/>
      <w:lvlText w:val=""/>
      <w:lvlJc w:val="left"/>
    </w:lvl>
    <w:lvl w:ilvl="2" w:tplc="79BCA356">
      <w:numFmt w:val="decimal"/>
      <w:lvlText w:val=""/>
      <w:lvlJc w:val="left"/>
    </w:lvl>
    <w:lvl w:ilvl="3" w:tplc="BC4A0CD4">
      <w:numFmt w:val="decimal"/>
      <w:lvlText w:val=""/>
      <w:lvlJc w:val="left"/>
    </w:lvl>
    <w:lvl w:ilvl="4" w:tplc="81A8A77C">
      <w:numFmt w:val="decimal"/>
      <w:lvlText w:val=""/>
      <w:lvlJc w:val="left"/>
    </w:lvl>
    <w:lvl w:ilvl="5" w:tplc="F24CDA3E">
      <w:numFmt w:val="decimal"/>
      <w:lvlText w:val=""/>
      <w:lvlJc w:val="left"/>
    </w:lvl>
    <w:lvl w:ilvl="6" w:tplc="FF5023F2">
      <w:numFmt w:val="decimal"/>
      <w:lvlText w:val=""/>
      <w:lvlJc w:val="left"/>
    </w:lvl>
    <w:lvl w:ilvl="7" w:tplc="43B00E50">
      <w:numFmt w:val="decimal"/>
      <w:lvlText w:val=""/>
      <w:lvlJc w:val="left"/>
    </w:lvl>
    <w:lvl w:ilvl="8" w:tplc="6E681908">
      <w:numFmt w:val="decimal"/>
      <w:lvlText w:val=""/>
      <w:lvlJc w:val="left"/>
    </w:lvl>
  </w:abstractNum>
  <w:abstractNum w:abstractNumId="6">
    <w:nsid w:val="00001A49"/>
    <w:multiLevelType w:val="hybridMultilevel"/>
    <w:tmpl w:val="C89EC9C8"/>
    <w:lvl w:ilvl="0" w:tplc="71E83D7A">
      <w:start w:val="1"/>
      <w:numFmt w:val="decimal"/>
      <w:lvlText w:val="%1."/>
      <w:lvlJc w:val="left"/>
    </w:lvl>
    <w:lvl w:ilvl="1" w:tplc="C284CB6C">
      <w:numFmt w:val="decimal"/>
      <w:lvlText w:val=""/>
      <w:lvlJc w:val="left"/>
    </w:lvl>
    <w:lvl w:ilvl="2" w:tplc="6FF43B8E">
      <w:numFmt w:val="decimal"/>
      <w:lvlText w:val=""/>
      <w:lvlJc w:val="left"/>
    </w:lvl>
    <w:lvl w:ilvl="3" w:tplc="21E49258">
      <w:numFmt w:val="decimal"/>
      <w:lvlText w:val=""/>
      <w:lvlJc w:val="left"/>
    </w:lvl>
    <w:lvl w:ilvl="4" w:tplc="B58A1632">
      <w:numFmt w:val="decimal"/>
      <w:lvlText w:val=""/>
      <w:lvlJc w:val="left"/>
    </w:lvl>
    <w:lvl w:ilvl="5" w:tplc="ED7063C4">
      <w:numFmt w:val="decimal"/>
      <w:lvlText w:val=""/>
      <w:lvlJc w:val="left"/>
    </w:lvl>
    <w:lvl w:ilvl="6" w:tplc="E9842FFC">
      <w:numFmt w:val="decimal"/>
      <w:lvlText w:val=""/>
      <w:lvlJc w:val="left"/>
    </w:lvl>
    <w:lvl w:ilvl="7" w:tplc="6074A816">
      <w:numFmt w:val="decimal"/>
      <w:lvlText w:val=""/>
      <w:lvlJc w:val="left"/>
    </w:lvl>
    <w:lvl w:ilvl="8" w:tplc="C64CCBD8">
      <w:numFmt w:val="decimal"/>
      <w:lvlText w:val=""/>
      <w:lvlJc w:val="left"/>
    </w:lvl>
  </w:abstractNum>
  <w:abstractNum w:abstractNumId="7">
    <w:nsid w:val="00001AD4"/>
    <w:multiLevelType w:val="hybridMultilevel"/>
    <w:tmpl w:val="151C5704"/>
    <w:lvl w:ilvl="0" w:tplc="CE9A9B62">
      <w:start w:val="1"/>
      <w:numFmt w:val="decimal"/>
      <w:lvlText w:val="%1."/>
      <w:lvlJc w:val="left"/>
    </w:lvl>
    <w:lvl w:ilvl="1" w:tplc="A72E1C16">
      <w:numFmt w:val="decimal"/>
      <w:lvlText w:val=""/>
      <w:lvlJc w:val="left"/>
    </w:lvl>
    <w:lvl w:ilvl="2" w:tplc="BA920C2C">
      <w:numFmt w:val="decimal"/>
      <w:lvlText w:val=""/>
      <w:lvlJc w:val="left"/>
    </w:lvl>
    <w:lvl w:ilvl="3" w:tplc="3B020FCA">
      <w:numFmt w:val="decimal"/>
      <w:lvlText w:val=""/>
      <w:lvlJc w:val="left"/>
    </w:lvl>
    <w:lvl w:ilvl="4" w:tplc="0FB4B964">
      <w:numFmt w:val="decimal"/>
      <w:lvlText w:val=""/>
      <w:lvlJc w:val="left"/>
    </w:lvl>
    <w:lvl w:ilvl="5" w:tplc="ADAAFD1E">
      <w:numFmt w:val="decimal"/>
      <w:lvlText w:val=""/>
      <w:lvlJc w:val="left"/>
    </w:lvl>
    <w:lvl w:ilvl="6" w:tplc="280E2B42">
      <w:numFmt w:val="decimal"/>
      <w:lvlText w:val=""/>
      <w:lvlJc w:val="left"/>
    </w:lvl>
    <w:lvl w:ilvl="7" w:tplc="FEC8DD06">
      <w:numFmt w:val="decimal"/>
      <w:lvlText w:val=""/>
      <w:lvlJc w:val="left"/>
    </w:lvl>
    <w:lvl w:ilvl="8" w:tplc="C9EE692A">
      <w:numFmt w:val="decimal"/>
      <w:lvlText w:val=""/>
      <w:lvlJc w:val="left"/>
    </w:lvl>
  </w:abstractNum>
  <w:abstractNum w:abstractNumId="8">
    <w:nsid w:val="00001CD0"/>
    <w:multiLevelType w:val="hybridMultilevel"/>
    <w:tmpl w:val="9788A720"/>
    <w:lvl w:ilvl="0" w:tplc="EE1E9956">
      <w:start w:val="1"/>
      <w:numFmt w:val="decimal"/>
      <w:lvlText w:val="%1."/>
      <w:lvlJc w:val="left"/>
    </w:lvl>
    <w:lvl w:ilvl="1" w:tplc="254057CC">
      <w:numFmt w:val="decimal"/>
      <w:lvlText w:val=""/>
      <w:lvlJc w:val="left"/>
    </w:lvl>
    <w:lvl w:ilvl="2" w:tplc="A79CBF00">
      <w:numFmt w:val="decimal"/>
      <w:lvlText w:val=""/>
      <w:lvlJc w:val="left"/>
    </w:lvl>
    <w:lvl w:ilvl="3" w:tplc="E27EC066">
      <w:numFmt w:val="decimal"/>
      <w:lvlText w:val=""/>
      <w:lvlJc w:val="left"/>
    </w:lvl>
    <w:lvl w:ilvl="4" w:tplc="AB102C54">
      <w:numFmt w:val="decimal"/>
      <w:lvlText w:val=""/>
      <w:lvlJc w:val="left"/>
    </w:lvl>
    <w:lvl w:ilvl="5" w:tplc="1E18DE50">
      <w:numFmt w:val="decimal"/>
      <w:lvlText w:val=""/>
      <w:lvlJc w:val="left"/>
    </w:lvl>
    <w:lvl w:ilvl="6" w:tplc="64601AA0">
      <w:numFmt w:val="decimal"/>
      <w:lvlText w:val=""/>
      <w:lvlJc w:val="left"/>
    </w:lvl>
    <w:lvl w:ilvl="7" w:tplc="F4BEB43C">
      <w:numFmt w:val="decimal"/>
      <w:lvlText w:val=""/>
      <w:lvlJc w:val="left"/>
    </w:lvl>
    <w:lvl w:ilvl="8" w:tplc="11EE59FC">
      <w:numFmt w:val="decimal"/>
      <w:lvlText w:val=""/>
      <w:lvlJc w:val="left"/>
    </w:lvl>
  </w:abstractNum>
  <w:abstractNum w:abstractNumId="9">
    <w:nsid w:val="00001E1F"/>
    <w:multiLevelType w:val="hybridMultilevel"/>
    <w:tmpl w:val="04884F92"/>
    <w:lvl w:ilvl="0" w:tplc="EFD2FF80">
      <w:start w:val="1"/>
      <w:numFmt w:val="bullet"/>
      <w:lvlText w:val="и"/>
      <w:lvlJc w:val="left"/>
    </w:lvl>
    <w:lvl w:ilvl="1" w:tplc="8F088FD2">
      <w:start w:val="1"/>
      <w:numFmt w:val="bullet"/>
      <w:lvlText w:val="В"/>
      <w:lvlJc w:val="left"/>
    </w:lvl>
    <w:lvl w:ilvl="2" w:tplc="0690FB2C">
      <w:numFmt w:val="decimal"/>
      <w:lvlText w:val=""/>
      <w:lvlJc w:val="left"/>
    </w:lvl>
    <w:lvl w:ilvl="3" w:tplc="4C98D686">
      <w:numFmt w:val="decimal"/>
      <w:lvlText w:val=""/>
      <w:lvlJc w:val="left"/>
    </w:lvl>
    <w:lvl w:ilvl="4" w:tplc="8ECA436C">
      <w:numFmt w:val="decimal"/>
      <w:lvlText w:val=""/>
      <w:lvlJc w:val="left"/>
    </w:lvl>
    <w:lvl w:ilvl="5" w:tplc="EBB28D5C">
      <w:numFmt w:val="decimal"/>
      <w:lvlText w:val=""/>
      <w:lvlJc w:val="left"/>
    </w:lvl>
    <w:lvl w:ilvl="6" w:tplc="63006108">
      <w:numFmt w:val="decimal"/>
      <w:lvlText w:val=""/>
      <w:lvlJc w:val="left"/>
    </w:lvl>
    <w:lvl w:ilvl="7" w:tplc="C9263A1E">
      <w:numFmt w:val="decimal"/>
      <w:lvlText w:val=""/>
      <w:lvlJc w:val="left"/>
    </w:lvl>
    <w:lvl w:ilvl="8" w:tplc="E1C4CEE2">
      <w:numFmt w:val="decimal"/>
      <w:lvlText w:val=""/>
      <w:lvlJc w:val="left"/>
    </w:lvl>
  </w:abstractNum>
  <w:abstractNum w:abstractNumId="10">
    <w:nsid w:val="00002213"/>
    <w:multiLevelType w:val="hybridMultilevel"/>
    <w:tmpl w:val="89D41404"/>
    <w:lvl w:ilvl="0" w:tplc="5B2286CC">
      <w:start w:val="1"/>
      <w:numFmt w:val="decimal"/>
      <w:lvlText w:val="%1."/>
      <w:lvlJc w:val="left"/>
    </w:lvl>
    <w:lvl w:ilvl="1" w:tplc="AEE05378">
      <w:numFmt w:val="decimal"/>
      <w:lvlText w:val=""/>
      <w:lvlJc w:val="left"/>
    </w:lvl>
    <w:lvl w:ilvl="2" w:tplc="7818D060">
      <w:numFmt w:val="decimal"/>
      <w:lvlText w:val=""/>
      <w:lvlJc w:val="left"/>
    </w:lvl>
    <w:lvl w:ilvl="3" w:tplc="A2CE4AF4">
      <w:numFmt w:val="decimal"/>
      <w:lvlText w:val=""/>
      <w:lvlJc w:val="left"/>
    </w:lvl>
    <w:lvl w:ilvl="4" w:tplc="08669BF2">
      <w:numFmt w:val="decimal"/>
      <w:lvlText w:val=""/>
      <w:lvlJc w:val="left"/>
    </w:lvl>
    <w:lvl w:ilvl="5" w:tplc="12F20F7A">
      <w:numFmt w:val="decimal"/>
      <w:lvlText w:val=""/>
      <w:lvlJc w:val="left"/>
    </w:lvl>
    <w:lvl w:ilvl="6" w:tplc="223CD90C">
      <w:numFmt w:val="decimal"/>
      <w:lvlText w:val=""/>
      <w:lvlJc w:val="left"/>
    </w:lvl>
    <w:lvl w:ilvl="7" w:tplc="265E52EE">
      <w:numFmt w:val="decimal"/>
      <w:lvlText w:val=""/>
      <w:lvlJc w:val="left"/>
    </w:lvl>
    <w:lvl w:ilvl="8" w:tplc="DD3266F6">
      <w:numFmt w:val="decimal"/>
      <w:lvlText w:val=""/>
      <w:lvlJc w:val="left"/>
    </w:lvl>
  </w:abstractNum>
  <w:abstractNum w:abstractNumId="11">
    <w:nsid w:val="000022EE"/>
    <w:multiLevelType w:val="hybridMultilevel"/>
    <w:tmpl w:val="CA362768"/>
    <w:lvl w:ilvl="0" w:tplc="3FA037EA">
      <w:start w:val="1"/>
      <w:numFmt w:val="decimal"/>
      <w:lvlText w:val="%1."/>
      <w:lvlJc w:val="left"/>
    </w:lvl>
    <w:lvl w:ilvl="1" w:tplc="625608CC">
      <w:numFmt w:val="decimal"/>
      <w:lvlText w:val=""/>
      <w:lvlJc w:val="left"/>
    </w:lvl>
    <w:lvl w:ilvl="2" w:tplc="B6B822C2">
      <w:numFmt w:val="decimal"/>
      <w:lvlText w:val=""/>
      <w:lvlJc w:val="left"/>
    </w:lvl>
    <w:lvl w:ilvl="3" w:tplc="C05AF6F6">
      <w:numFmt w:val="decimal"/>
      <w:lvlText w:val=""/>
      <w:lvlJc w:val="left"/>
    </w:lvl>
    <w:lvl w:ilvl="4" w:tplc="E446DD40">
      <w:numFmt w:val="decimal"/>
      <w:lvlText w:val=""/>
      <w:lvlJc w:val="left"/>
    </w:lvl>
    <w:lvl w:ilvl="5" w:tplc="8DE62446">
      <w:numFmt w:val="decimal"/>
      <w:lvlText w:val=""/>
      <w:lvlJc w:val="left"/>
    </w:lvl>
    <w:lvl w:ilvl="6" w:tplc="17D47360">
      <w:numFmt w:val="decimal"/>
      <w:lvlText w:val=""/>
      <w:lvlJc w:val="left"/>
    </w:lvl>
    <w:lvl w:ilvl="7" w:tplc="C3B0A7E6">
      <w:numFmt w:val="decimal"/>
      <w:lvlText w:val=""/>
      <w:lvlJc w:val="left"/>
    </w:lvl>
    <w:lvl w:ilvl="8" w:tplc="BB46DBBA">
      <w:numFmt w:val="decimal"/>
      <w:lvlText w:val=""/>
      <w:lvlJc w:val="left"/>
    </w:lvl>
  </w:abstractNum>
  <w:abstractNum w:abstractNumId="12">
    <w:nsid w:val="00002350"/>
    <w:multiLevelType w:val="hybridMultilevel"/>
    <w:tmpl w:val="6A7C7902"/>
    <w:lvl w:ilvl="0" w:tplc="E31AF91A">
      <w:start w:val="1"/>
      <w:numFmt w:val="decimal"/>
      <w:lvlText w:val="%1."/>
      <w:lvlJc w:val="left"/>
    </w:lvl>
    <w:lvl w:ilvl="1" w:tplc="10362F10">
      <w:numFmt w:val="decimal"/>
      <w:lvlText w:val=""/>
      <w:lvlJc w:val="left"/>
    </w:lvl>
    <w:lvl w:ilvl="2" w:tplc="C0D2E17C">
      <w:numFmt w:val="decimal"/>
      <w:lvlText w:val=""/>
      <w:lvlJc w:val="left"/>
    </w:lvl>
    <w:lvl w:ilvl="3" w:tplc="0812DA02">
      <w:numFmt w:val="decimal"/>
      <w:lvlText w:val=""/>
      <w:lvlJc w:val="left"/>
    </w:lvl>
    <w:lvl w:ilvl="4" w:tplc="1AD82162">
      <w:numFmt w:val="decimal"/>
      <w:lvlText w:val=""/>
      <w:lvlJc w:val="left"/>
    </w:lvl>
    <w:lvl w:ilvl="5" w:tplc="3632A814">
      <w:numFmt w:val="decimal"/>
      <w:lvlText w:val=""/>
      <w:lvlJc w:val="left"/>
    </w:lvl>
    <w:lvl w:ilvl="6" w:tplc="B7C2258C">
      <w:numFmt w:val="decimal"/>
      <w:lvlText w:val=""/>
      <w:lvlJc w:val="left"/>
    </w:lvl>
    <w:lvl w:ilvl="7" w:tplc="BC245D84">
      <w:numFmt w:val="decimal"/>
      <w:lvlText w:val=""/>
      <w:lvlJc w:val="left"/>
    </w:lvl>
    <w:lvl w:ilvl="8" w:tplc="28222550">
      <w:numFmt w:val="decimal"/>
      <w:lvlText w:val=""/>
      <w:lvlJc w:val="left"/>
    </w:lvl>
  </w:abstractNum>
  <w:abstractNum w:abstractNumId="13">
    <w:nsid w:val="0000260D"/>
    <w:multiLevelType w:val="hybridMultilevel"/>
    <w:tmpl w:val="55FAE94E"/>
    <w:lvl w:ilvl="0" w:tplc="F6441A88">
      <w:start w:val="7"/>
      <w:numFmt w:val="decimal"/>
      <w:lvlText w:val="%1."/>
      <w:lvlJc w:val="left"/>
    </w:lvl>
    <w:lvl w:ilvl="1" w:tplc="2A161364">
      <w:numFmt w:val="decimal"/>
      <w:lvlText w:val=""/>
      <w:lvlJc w:val="left"/>
    </w:lvl>
    <w:lvl w:ilvl="2" w:tplc="3A4E29FC">
      <w:numFmt w:val="decimal"/>
      <w:lvlText w:val=""/>
      <w:lvlJc w:val="left"/>
    </w:lvl>
    <w:lvl w:ilvl="3" w:tplc="F296FC8E">
      <w:numFmt w:val="decimal"/>
      <w:lvlText w:val=""/>
      <w:lvlJc w:val="left"/>
    </w:lvl>
    <w:lvl w:ilvl="4" w:tplc="6360B3B0">
      <w:numFmt w:val="decimal"/>
      <w:lvlText w:val=""/>
      <w:lvlJc w:val="left"/>
    </w:lvl>
    <w:lvl w:ilvl="5" w:tplc="072EB532">
      <w:numFmt w:val="decimal"/>
      <w:lvlText w:val=""/>
      <w:lvlJc w:val="left"/>
    </w:lvl>
    <w:lvl w:ilvl="6" w:tplc="C376382A">
      <w:numFmt w:val="decimal"/>
      <w:lvlText w:val=""/>
      <w:lvlJc w:val="left"/>
    </w:lvl>
    <w:lvl w:ilvl="7" w:tplc="35F2D85A">
      <w:numFmt w:val="decimal"/>
      <w:lvlText w:val=""/>
      <w:lvlJc w:val="left"/>
    </w:lvl>
    <w:lvl w:ilvl="8" w:tplc="B5726350">
      <w:numFmt w:val="decimal"/>
      <w:lvlText w:val=""/>
      <w:lvlJc w:val="left"/>
    </w:lvl>
  </w:abstractNum>
  <w:abstractNum w:abstractNumId="14">
    <w:nsid w:val="00002E40"/>
    <w:multiLevelType w:val="hybridMultilevel"/>
    <w:tmpl w:val="043A692A"/>
    <w:lvl w:ilvl="0" w:tplc="F77E5B6E">
      <w:start w:val="5"/>
      <w:numFmt w:val="decimal"/>
      <w:lvlText w:val="%1."/>
      <w:lvlJc w:val="left"/>
    </w:lvl>
    <w:lvl w:ilvl="1" w:tplc="1130CF22">
      <w:numFmt w:val="decimal"/>
      <w:lvlText w:val=""/>
      <w:lvlJc w:val="left"/>
    </w:lvl>
    <w:lvl w:ilvl="2" w:tplc="CD26B300">
      <w:numFmt w:val="decimal"/>
      <w:lvlText w:val=""/>
      <w:lvlJc w:val="left"/>
    </w:lvl>
    <w:lvl w:ilvl="3" w:tplc="7E1C8F70">
      <w:numFmt w:val="decimal"/>
      <w:lvlText w:val=""/>
      <w:lvlJc w:val="left"/>
    </w:lvl>
    <w:lvl w:ilvl="4" w:tplc="5EBA686E">
      <w:numFmt w:val="decimal"/>
      <w:lvlText w:val=""/>
      <w:lvlJc w:val="left"/>
    </w:lvl>
    <w:lvl w:ilvl="5" w:tplc="CCB490A8">
      <w:numFmt w:val="decimal"/>
      <w:lvlText w:val=""/>
      <w:lvlJc w:val="left"/>
    </w:lvl>
    <w:lvl w:ilvl="6" w:tplc="FE30389C">
      <w:numFmt w:val="decimal"/>
      <w:lvlText w:val=""/>
      <w:lvlJc w:val="left"/>
    </w:lvl>
    <w:lvl w:ilvl="7" w:tplc="42F41914">
      <w:numFmt w:val="decimal"/>
      <w:lvlText w:val=""/>
      <w:lvlJc w:val="left"/>
    </w:lvl>
    <w:lvl w:ilvl="8" w:tplc="99164808">
      <w:numFmt w:val="decimal"/>
      <w:lvlText w:val=""/>
      <w:lvlJc w:val="left"/>
    </w:lvl>
  </w:abstractNum>
  <w:abstractNum w:abstractNumId="15">
    <w:nsid w:val="0000301C"/>
    <w:multiLevelType w:val="hybridMultilevel"/>
    <w:tmpl w:val="C7AA678C"/>
    <w:lvl w:ilvl="0" w:tplc="DB22653A">
      <w:start w:val="1"/>
      <w:numFmt w:val="decimal"/>
      <w:lvlText w:val="%1."/>
      <w:lvlJc w:val="left"/>
    </w:lvl>
    <w:lvl w:ilvl="1" w:tplc="DE028FF2">
      <w:numFmt w:val="decimal"/>
      <w:lvlText w:val=""/>
      <w:lvlJc w:val="left"/>
    </w:lvl>
    <w:lvl w:ilvl="2" w:tplc="C302C498">
      <w:numFmt w:val="decimal"/>
      <w:lvlText w:val=""/>
      <w:lvlJc w:val="left"/>
    </w:lvl>
    <w:lvl w:ilvl="3" w:tplc="8BE41958">
      <w:numFmt w:val="decimal"/>
      <w:lvlText w:val=""/>
      <w:lvlJc w:val="left"/>
    </w:lvl>
    <w:lvl w:ilvl="4" w:tplc="A9ACDC50">
      <w:numFmt w:val="decimal"/>
      <w:lvlText w:val=""/>
      <w:lvlJc w:val="left"/>
    </w:lvl>
    <w:lvl w:ilvl="5" w:tplc="A87AD240">
      <w:numFmt w:val="decimal"/>
      <w:lvlText w:val=""/>
      <w:lvlJc w:val="left"/>
    </w:lvl>
    <w:lvl w:ilvl="6" w:tplc="68F29004">
      <w:numFmt w:val="decimal"/>
      <w:lvlText w:val=""/>
      <w:lvlJc w:val="left"/>
    </w:lvl>
    <w:lvl w:ilvl="7" w:tplc="6784C1CA">
      <w:numFmt w:val="decimal"/>
      <w:lvlText w:val=""/>
      <w:lvlJc w:val="left"/>
    </w:lvl>
    <w:lvl w:ilvl="8" w:tplc="13249544">
      <w:numFmt w:val="decimal"/>
      <w:lvlText w:val=""/>
      <w:lvlJc w:val="left"/>
    </w:lvl>
  </w:abstractNum>
  <w:abstractNum w:abstractNumId="16">
    <w:nsid w:val="0000314F"/>
    <w:multiLevelType w:val="hybridMultilevel"/>
    <w:tmpl w:val="D05E63CE"/>
    <w:lvl w:ilvl="0" w:tplc="379CE2BC">
      <w:start w:val="1"/>
      <w:numFmt w:val="decimal"/>
      <w:lvlText w:val="%1."/>
      <w:lvlJc w:val="left"/>
    </w:lvl>
    <w:lvl w:ilvl="1" w:tplc="F7589C66">
      <w:numFmt w:val="decimal"/>
      <w:lvlText w:val=""/>
      <w:lvlJc w:val="left"/>
    </w:lvl>
    <w:lvl w:ilvl="2" w:tplc="62CA52D2">
      <w:numFmt w:val="decimal"/>
      <w:lvlText w:val=""/>
      <w:lvlJc w:val="left"/>
    </w:lvl>
    <w:lvl w:ilvl="3" w:tplc="BEFEB4BA">
      <w:numFmt w:val="decimal"/>
      <w:lvlText w:val=""/>
      <w:lvlJc w:val="left"/>
    </w:lvl>
    <w:lvl w:ilvl="4" w:tplc="FBC0997C">
      <w:numFmt w:val="decimal"/>
      <w:lvlText w:val=""/>
      <w:lvlJc w:val="left"/>
    </w:lvl>
    <w:lvl w:ilvl="5" w:tplc="C408F6E6">
      <w:numFmt w:val="decimal"/>
      <w:lvlText w:val=""/>
      <w:lvlJc w:val="left"/>
    </w:lvl>
    <w:lvl w:ilvl="6" w:tplc="6AD293BA">
      <w:numFmt w:val="decimal"/>
      <w:lvlText w:val=""/>
      <w:lvlJc w:val="left"/>
    </w:lvl>
    <w:lvl w:ilvl="7" w:tplc="DED4F75C">
      <w:numFmt w:val="decimal"/>
      <w:lvlText w:val=""/>
      <w:lvlJc w:val="left"/>
    </w:lvl>
    <w:lvl w:ilvl="8" w:tplc="38883D78">
      <w:numFmt w:val="decimal"/>
      <w:lvlText w:val=""/>
      <w:lvlJc w:val="left"/>
    </w:lvl>
  </w:abstractNum>
  <w:abstractNum w:abstractNumId="17">
    <w:nsid w:val="0000323B"/>
    <w:multiLevelType w:val="hybridMultilevel"/>
    <w:tmpl w:val="06F2DDB4"/>
    <w:lvl w:ilvl="0" w:tplc="EEEC6C54">
      <w:start w:val="1"/>
      <w:numFmt w:val="decimal"/>
      <w:lvlText w:val="%1."/>
      <w:lvlJc w:val="left"/>
    </w:lvl>
    <w:lvl w:ilvl="1" w:tplc="319E026C">
      <w:numFmt w:val="decimal"/>
      <w:lvlText w:val=""/>
      <w:lvlJc w:val="left"/>
    </w:lvl>
    <w:lvl w:ilvl="2" w:tplc="32401FAA">
      <w:numFmt w:val="decimal"/>
      <w:lvlText w:val=""/>
      <w:lvlJc w:val="left"/>
    </w:lvl>
    <w:lvl w:ilvl="3" w:tplc="0B82F0F4">
      <w:numFmt w:val="decimal"/>
      <w:lvlText w:val=""/>
      <w:lvlJc w:val="left"/>
    </w:lvl>
    <w:lvl w:ilvl="4" w:tplc="401AB8E4">
      <w:numFmt w:val="decimal"/>
      <w:lvlText w:val=""/>
      <w:lvlJc w:val="left"/>
    </w:lvl>
    <w:lvl w:ilvl="5" w:tplc="841A5AB4">
      <w:numFmt w:val="decimal"/>
      <w:lvlText w:val=""/>
      <w:lvlJc w:val="left"/>
    </w:lvl>
    <w:lvl w:ilvl="6" w:tplc="42F041D2">
      <w:numFmt w:val="decimal"/>
      <w:lvlText w:val=""/>
      <w:lvlJc w:val="left"/>
    </w:lvl>
    <w:lvl w:ilvl="7" w:tplc="6282B3DC">
      <w:numFmt w:val="decimal"/>
      <w:lvlText w:val=""/>
      <w:lvlJc w:val="left"/>
    </w:lvl>
    <w:lvl w:ilvl="8" w:tplc="A1AA6E30">
      <w:numFmt w:val="decimal"/>
      <w:lvlText w:val=""/>
      <w:lvlJc w:val="left"/>
    </w:lvl>
  </w:abstractNum>
  <w:abstractNum w:abstractNumId="18">
    <w:nsid w:val="0000366B"/>
    <w:multiLevelType w:val="hybridMultilevel"/>
    <w:tmpl w:val="7C6E1FA0"/>
    <w:lvl w:ilvl="0" w:tplc="A0242E18">
      <w:start w:val="1"/>
      <w:numFmt w:val="decimal"/>
      <w:lvlText w:val="%1."/>
      <w:lvlJc w:val="left"/>
    </w:lvl>
    <w:lvl w:ilvl="1" w:tplc="AD88B614">
      <w:start w:val="5"/>
      <w:numFmt w:val="decimal"/>
      <w:lvlText w:val="%2."/>
      <w:lvlJc w:val="left"/>
    </w:lvl>
    <w:lvl w:ilvl="2" w:tplc="975AC50A">
      <w:numFmt w:val="decimal"/>
      <w:lvlText w:val=""/>
      <w:lvlJc w:val="left"/>
    </w:lvl>
    <w:lvl w:ilvl="3" w:tplc="BA7C9FF8">
      <w:numFmt w:val="decimal"/>
      <w:lvlText w:val=""/>
      <w:lvlJc w:val="left"/>
    </w:lvl>
    <w:lvl w:ilvl="4" w:tplc="8416CC08">
      <w:numFmt w:val="decimal"/>
      <w:lvlText w:val=""/>
      <w:lvlJc w:val="left"/>
    </w:lvl>
    <w:lvl w:ilvl="5" w:tplc="DC2066E6">
      <w:numFmt w:val="decimal"/>
      <w:lvlText w:val=""/>
      <w:lvlJc w:val="left"/>
    </w:lvl>
    <w:lvl w:ilvl="6" w:tplc="20665B5C">
      <w:numFmt w:val="decimal"/>
      <w:lvlText w:val=""/>
      <w:lvlJc w:val="left"/>
    </w:lvl>
    <w:lvl w:ilvl="7" w:tplc="5EFE8BA6">
      <w:numFmt w:val="decimal"/>
      <w:lvlText w:val=""/>
      <w:lvlJc w:val="left"/>
    </w:lvl>
    <w:lvl w:ilvl="8" w:tplc="016287B6">
      <w:numFmt w:val="decimal"/>
      <w:lvlText w:val=""/>
      <w:lvlJc w:val="left"/>
    </w:lvl>
  </w:abstractNum>
  <w:abstractNum w:abstractNumId="19">
    <w:nsid w:val="00003A9E"/>
    <w:multiLevelType w:val="hybridMultilevel"/>
    <w:tmpl w:val="B6BE3212"/>
    <w:lvl w:ilvl="0" w:tplc="41D4E234">
      <w:start w:val="1"/>
      <w:numFmt w:val="decimal"/>
      <w:lvlText w:val="%1."/>
      <w:lvlJc w:val="left"/>
    </w:lvl>
    <w:lvl w:ilvl="1" w:tplc="92A08B64">
      <w:numFmt w:val="decimal"/>
      <w:lvlText w:val=""/>
      <w:lvlJc w:val="left"/>
    </w:lvl>
    <w:lvl w:ilvl="2" w:tplc="FDD0999E">
      <w:numFmt w:val="decimal"/>
      <w:lvlText w:val=""/>
      <w:lvlJc w:val="left"/>
    </w:lvl>
    <w:lvl w:ilvl="3" w:tplc="BDF6273E">
      <w:numFmt w:val="decimal"/>
      <w:lvlText w:val=""/>
      <w:lvlJc w:val="left"/>
    </w:lvl>
    <w:lvl w:ilvl="4" w:tplc="02D05CC2">
      <w:numFmt w:val="decimal"/>
      <w:lvlText w:val=""/>
      <w:lvlJc w:val="left"/>
    </w:lvl>
    <w:lvl w:ilvl="5" w:tplc="DE0E802C">
      <w:numFmt w:val="decimal"/>
      <w:lvlText w:val=""/>
      <w:lvlJc w:val="left"/>
    </w:lvl>
    <w:lvl w:ilvl="6" w:tplc="BF047030">
      <w:numFmt w:val="decimal"/>
      <w:lvlText w:val=""/>
      <w:lvlJc w:val="left"/>
    </w:lvl>
    <w:lvl w:ilvl="7" w:tplc="3B243522">
      <w:numFmt w:val="decimal"/>
      <w:lvlText w:val=""/>
      <w:lvlJc w:val="left"/>
    </w:lvl>
    <w:lvl w:ilvl="8" w:tplc="B890F240">
      <w:numFmt w:val="decimal"/>
      <w:lvlText w:val=""/>
      <w:lvlJc w:val="left"/>
    </w:lvl>
  </w:abstractNum>
  <w:abstractNum w:abstractNumId="20">
    <w:nsid w:val="00003B25"/>
    <w:multiLevelType w:val="hybridMultilevel"/>
    <w:tmpl w:val="9D0A24CA"/>
    <w:lvl w:ilvl="0" w:tplc="DF50BD94">
      <w:start w:val="2"/>
      <w:numFmt w:val="decimal"/>
      <w:lvlText w:val="%1."/>
      <w:lvlJc w:val="left"/>
    </w:lvl>
    <w:lvl w:ilvl="1" w:tplc="60FCF9C4">
      <w:numFmt w:val="decimal"/>
      <w:lvlText w:val=""/>
      <w:lvlJc w:val="left"/>
    </w:lvl>
    <w:lvl w:ilvl="2" w:tplc="84F2DA58">
      <w:numFmt w:val="decimal"/>
      <w:lvlText w:val=""/>
      <w:lvlJc w:val="left"/>
    </w:lvl>
    <w:lvl w:ilvl="3" w:tplc="1E74B314">
      <w:numFmt w:val="decimal"/>
      <w:lvlText w:val=""/>
      <w:lvlJc w:val="left"/>
    </w:lvl>
    <w:lvl w:ilvl="4" w:tplc="858A603A">
      <w:numFmt w:val="decimal"/>
      <w:lvlText w:val=""/>
      <w:lvlJc w:val="left"/>
    </w:lvl>
    <w:lvl w:ilvl="5" w:tplc="1B725906">
      <w:numFmt w:val="decimal"/>
      <w:lvlText w:val=""/>
      <w:lvlJc w:val="left"/>
    </w:lvl>
    <w:lvl w:ilvl="6" w:tplc="AC5CF5E6">
      <w:numFmt w:val="decimal"/>
      <w:lvlText w:val=""/>
      <w:lvlJc w:val="left"/>
    </w:lvl>
    <w:lvl w:ilvl="7" w:tplc="225EE142">
      <w:numFmt w:val="decimal"/>
      <w:lvlText w:val=""/>
      <w:lvlJc w:val="left"/>
    </w:lvl>
    <w:lvl w:ilvl="8" w:tplc="1F7A1154">
      <w:numFmt w:val="decimal"/>
      <w:lvlText w:val=""/>
      <w:lvlJc w:val="left"/>
    </w:lvl>
  </w:abstractNum>
  <w:abstractNum w:abstractNumId="21">
    <w:nsid w:val="00003BF6"/>
    <w:multiLevelType w:val="hybridMultilevel"/>
    <w:tmpl w:val="75FE143A"/>
    <w:lvl w:ilvl="0" w:tplc="44F85A82">
      <w:start w:val="1"/>
      <w:numFmt w:val="decimal"/>
      <w:lvlText w:val="%1."/>
      <w:lvlJc w:val="left"/>
    </w:lvl>
    <w:lvl w:ilvl="1" w:tplc="A9DE44DE">
      <w:numFmt w:val="decimal"/>
      <w:lvlText w:val=""/>
      <w:lvlJc w:val="left"/>
    </w:lvl>
    <w:lvl w:ilvl="2" w:tplc="8AEAB474">
      <w:numFmt w:val="decimal"/>
      <w:lvlText w:val=""/>
      <w:lvlJc w:val="left"/>
    </w:lvl>
    <w:lvl w:ilvl="3" w:tplc="47202736">
      <w:numFmt w:val="decimal"/>
      <w:lvlText w:val=""/>
      <w:lvlJc w:val="left"/>
    </w:lvl>
    <w:lvl w:ilvl="4" w:tplc="8EC0E942">
      <w:numFmt w:val="decimal"/>
      <w:lvlText w:val=""/>
      <w:lvlJc w:val="left"/>
    </w:lvl>
    <w:lvl w:ilvl="5" w:tplc="2F72A384">
      <w:numFmt w:val="decimal"/>
      <w:lvlText w:val=""/>
      <w:lvlJc w:val="left"/>
    </w:lvl>
    <w:lvl w:ilvl="6" w:tplc="7D8CE604">
      <w:numFmt w:val="decimal"/>
      <w:lvlText w:val=""/>
      <w:lvlJc w:val="left"/>
    </w:lvl>
    <w:lvl w:ilvl="7" w:tplc="AB86B9E8">
      <w:numFmt w:val="decimal"/>
      <w:lvlText w:val=""/>
      <w:lvlJc w:val="left"/>
    </w:lvl>
    <w:lvl w:ilvl="8" w:tplc="6914A79C">
      <w:numFmt w:val="decimal"/>
      <w:lvlText w:val=""/>
      <w:lvlJc w:val="left"/>
    </w:lvl>
  </w:abstractNum>
  <w:abstractNum w:abstractNumId="22">
    <w:nsid w:val="00003E12"/>
    <w:multiLevelType w:val="hybridMultilevel"/>
    <w:tmpl w:val="2946D35E"/>
    <w:lvl w:ilvl="0" w:tplc="515E1B0E">
      <w:start w:val="1"/>
      <w:numFmt w:val="decimal"/>
      <w:lvlText w:val="%1."/>
      <w:lvlJc w:val="left"/>
    </w:lvl>
    <w:lvl w:ilvl="1" w:tplc="2F3A2014">
      <w:numFmt w:val="decimal"/>
      <w:lvlText w:val=""/>
      <w:lvlJc w:val="left"/>
    </w:lvl>
    <w:lvl w:ilvl="2" w:tplc="21426D7C">
      <w:numFmt w:val="decimal"/>
      <w:lvlText w:val=""/>
      <w:lvlJc w:val="left"/>
    </w:lvl>
    <w:lvl w:ilvl="3" w:tplc="9BCECBB2">
      <w:numFmt w:val="decimal"/>
      <w:lvlText w:val=""/>
      <w:lvlJc w:val="left"/>
    </w:lvl>
    <w:lvl w:ilvl="4" w:tplc="0E2C08F0">
      <w:numFmt w:val="decimal"/>
      <w:lvlText w:val=""/>
      <w:lvlJc w:val="left"/>
    </w:lvl>
    <w:lvl w:ilvl="5" w:tplc="4EA8F6AE">
      <w:numFmt w:val="decimal"/>
      <w:lvlText w:val=""/>
      <w:lvlJc w:val="left"/>
    </w:lvl>
    <w:lvl w:ilvl="6" w:tplc="36BE864A">
      <w:numFmt w:val="decimal"/>
      <w:lvlText w:val=""/>
      <w:lvlJc w:val="left"/>
    </w:lvl>
    <w:lvl w:ilvl="7" w:tplc="5380D960">
      <w:numFmt w:val="decimal"/>
      <w:lvlText w:val=""/>
      <w:lvlJc w:val="left"/>
    </w:lvl>
    <w:lvl w:ilvl="8" w:tplc="DE142C82">
      <w:numFmt w:val="decimal"/>
      <w:lvlText w:val=""/>
      <w:lvlJc w:val="left"/>
    </w:lvl>
  </w:abstractNum>
  <w:abstractNum w:abstractNumId="23">
    <w:nsid w:val="00004230"/>
    <w:multiLevelType w:val="hybridMultilevel"/>
    <w:tmpl w:val="385EE40A"/>
    <w:lvl w:ilvl="0" w:tplc="FA6EFCF4">
      <w:start w:val="1"/>
      <w:numFmt w:val="decimal"/>
      <w:lvlText w:val="%1."/>
      <w:lvlJc w:val="left"/>
    </w:lvl>
    <w:lvl w:ilvl="1" w:tplc="B5620DB4">
      <w:numFmt w:val="decimal"/>
      <w:lvlText w:val=""/>
      <w:lvlJc w:val="left"/>
    </w:lvl>
    <w:lvl w:ilvl="2" w:tplc="0596A30C">
      <w:numFmt w:val="decimal"/>
      <w:lvlText w:val=""/>
      <w:lvlJc w:val="left"/>
    </w:lvl>
    <w:lvl w:ilvl="3" w:tplc="7CDEDDC8">
      <w:numFmt w:val="decimal"/>
      <w:lvlText w:val=""/>
      <w:lvlJc w:val="left"/>
    </w:lvl>
    <w:lvl w:ilvl="4" w:tplc="D64A5980">
      <w:numFmt w:val="decimal"/>
      <w:lvlText w:val=""/>
      <w:lvlJc w:val="left"/>
    </w:lvl>
    <w:lvl w:ilvl="5" w:tplc="E410C884">
      <w:numFmt w:val="decimal"/>
      <w:lvlText w:val=""/>
      <w:lvlJc w:val="left"/>
    </w:lvl>
    <w:lvl w:ilvl="6" w:tplc="F94C6346">
      <w:numFmt w:val="decimal"/>
      <w:lvlText w:val=""/>
      <w:lvlJc w:val="left"/>
    </w:lvl>
    <w:lvl w:ilvl="7" w:tplc="08ECC414">
      <w:numFmt w:val="decimal"/>
      <w:lvlText w:val=""/>
      <w:lvlJc w:val="left"/>
    </w:lvl>
    <w:lvl w:ilvl="8" w:tplc="B704CDEA">
      <w:numFmt w:val="decimal"/>
      <w:lvlText w:val=""/>
      <w:lvlJc w:val="left"/>
    </w:lvl>
  </w:abstractNum>
  <w:abstractNum w:abstractNumId="24">
    <w:nsid w:val="00004944"/>
    <w:multiLevelType w:val="hybridMultilevel"/>
    <w:tmpl w:val="45DEA0B6"/>
    <w:lvl w:ilvl="0" w:tplc="EF4CD7FE">
      <w:start w:val="4"/>
      <w:numFmt w:val="decimal"/>
      <w:lvlText w:val="%1."/>
      <w:lvlJc w:val="left"/>
    </w:lvl>
    <w:lvl w:ilvl="1" w:tplc="B502BFA6">
      <w:numFmt w:val="decimal"/>
      <w:lvlText w:val=""/>
      <w:lvlJc w:val="left"/>
    </w:lvl>
    <w:lvl w:ilvl="2" w:tplc="B69C0FC6">
      <w:numFmt w:val="decimal"/>
      <w:lvlText w:val=""/>
      <w:lvlJc w:val="left"/>
    </w:lvl>
    <w:lvl w:ilvl="3" w:tplc="A13C245E">
      <w:numFmt w:val="decimal"/>
      <w:lvlText w:val=""/>
      <w:lvlJc w:val="left"/>
    </w:lvl>
    <w:lvl w:ilvl="4" w:tplc="75E2C83E">
      <w:numFmt w:val="decimal"/>
      <w:lvlText w:val=""/>
      <w:lvlJc w:val="left"/>
    </w:lvl>
    <w:lvl w:ilvl="5" w:tplc="A030FA48">
      <w:numFmt w:val="decimal"/>
      <w:lvlText w:val=""/>
      <w:lvlJc w:val="left"/>
    </w:lvl>
    <w:lvl w:ilvl="6" w:tplc="4732A89E">
      <w:numFmt w:val="decimal"/>
      <w:lvlText w:val=""/>
      <w:lvlJc w:val="left"/>
    </w:lvl>
    <w:lvl w:ilvl="7" w:tplc="2D7412B0">
      <w:numFmt w:val="decimal"/>
      <w:lvlText w:val=""/>
      <w:lvlJc w:val="left"/>
    </w:lvl>
    <w:lvl w:ilvl="8" w:tplc="50986FDE">
      <w:numFmt w:val="decimal"/>
      <w:lvlText w:val=""/>
      <w:lvlJc w:val="left"/>
    </w:lvl>
  </w:abstractNum>
  <w:abstractNum w:abstractNumId="25">
    <w:nsid w:val="00004B40"/>
    <w:multiLevelType w:val="hybridMultilevel"/>
    <w:tmpl w:val="28080F66"/>
    <w:lvl w:ilvl="0" w:tplc="124C3846">
      <w:start w:val="1"/>
      <w:numFmt w:val="decimal"/>
      <w:lvlText w:val="%1."/>
      <w:lvlJc w:val="left"/>
    </w:lvl>
    <w:lvl w:ilvl="1" w:tplc="343A21AE">
      <w:numFmt w:val="decimal"/>
      <w:lvlText w:val=""/>
      <w:lvlJc w:val="left"/>
    </w:lvl>
    <w:lvl w:ilvl="2" w:tplc="8626F450">
      <w:numFmt w:val="decimal"/>
      <w:lvlText w:val=""/>
      <w:lvlJc w:val="left"/>
    </w:lvl>
    <w:lvl w:ilvl="3" w:tplc="245E95D8">
      <w:numFmt w:val="decimal"/>
      <w:lvlText w:val=""/>
      <w:lvlJc w:val="left"/>
    </w:lvl>
    <w:lvl w:ilvl="4" w:tplc="28603080">
      <w:numFmt w:val="decimal"/>
      <w:lvlText w:val=""/>
      <w:lvlJc w:val="left"/>
    </w:lvl>
    <w:lvl w:ilvl="5" w:tplc="18AE3D0C">
      <w:numFmt w:val="decimal"/>
      <w:lvlText w:val=""/>
      <w:lvlJc w:val="left"/>
    </w:lvl>
    <w:lvl w:ilvl="6" w:tplc="6A6E92E4">
      <w:numFmt w:val="decimal"/>
      <w:lvlText w:val=""/>
      <w:lvlJc w:val="left"/>
    </w:lvl>
    <w:lvl w:ilvl="7" w:tplc="979A8328">
      <w:numFmt w:val="decimal"/>
      <w:lvlText w:val=""/>
      <w:lvlJc w:val="left"/>
    </w:lvl>
    <w:lvl w:ilvl="8" w:tplc="FBEC4440">
      <w:numFmt w:val="decimal"/>
      <w:lvlText w:val=""/>
      <w:lvlJc w:val="left"/>
    </w:lvl>
  </w:abstractNum>
  <w:abstractNum w:abstractNumId="26">
    <w:nsid w:val="00004CAD"/>
    <w:multiLevelType w:val="hybridMultilevel"/>
    <w:tmpl w:val="0B38D422"/>
    <w:lvl w:ilvl="0" w:tplc="B4B06B48">
      <w:start w:val="1"/>
      <w:numFmt w:val="decimal"/>
      <w:lvlText w:val="%1."/>
      <w:lvlJc w:val="left"/>
    </w:lvl>
    <w:lvl w:ilvl="1" w:tplc="1ABCF8A8">
      <w:numFmt w:val="decimal"/>
      <w:lvlText w:val=""/>
      <w:lvlJc w:val="left"/>
    </w:lvl>
    <w:lvl w:ilvl="2" w:tplc="0E6A3E5E">
      <w:numFmt w:val="decimal"/>
      <w:lvlText w:val=""/>
      <w:lvlJc w:val="left"/>
    </w:lvl>
    <w:lvl w:ilvl="3" w:tplc="05A00AC8">
      <w:numFmt w:val="decimal"/>
      <w:lvlText w:val=""/>
      <w:lvlJc w:val="left"/>
    </w:lvl>
    <w:lvl w:ilvl="4" w:tplc="14160F6E">
      <w:numFmt w:val="decimal"/>
      <w:lvlText w:val=""/>
      <w:lvlJc w:val="left"/>
    </w:lvl>
    <w:lvl w:ilvl="5" w:tplc="6274850C">
      <w:numFmt w:val="decimal"/>
      <w:lvlText w:val=""/>
      <w:lvlJc w:val="left"/>
    </w:lvl>
    <w:lvl w:ilvl="6" w:tplc="89B20486">
      <w:numFmt w:val="decimal"/>
      <w:lvlText w:val=""/>
      <w:lvlJc w:val="left"/>
    </w:lvl>
    <w:lvl w:ilvl="7" w:tplc="D0606A28">
      <w:numFmt w:val="decimal"/>
      <w:lvlText w:val=""/>
      <w:lvlJc w:val="left"/>
    </w:lvl>
    <w:lvl w:ilvl="8" w:tplc="ECB80226">
      <w:numFmt w:val="decimal"/>
      <w:lvlText w:val=""/>
      <w:lvlJc w:val="left"/>
    </w:lvl>
  </w:abstractNum>
  <w:abstractNum w:abstractNumId="27">
    <w:nsid w:val="00004DF2"/>
    <w:multiLevelType w:val="hybridMultilevel"/>
    <w:tmpl w:val="FEE41BE6"/>
    <w:lvl w:ilvl="0" w:tplc="CCC8944E">
      <w:start w:val="1"/>
      <w:numFmt w:val="decimal"/>
      <w:lvlText w:val="%1."/>
      <w:lvlJc w:val="left"/>
    </w:lvl>
    <w:lvl w:ilvl="1" w:tplc="15DE460A">
      <w:numFmt w:val="decimal"/>
      <w:lvlText w:val=""/>
      <w:lvlJc w:val="left"/>
    </w:lvl>
    <w:lvl w:ilvl="2" w:tplc="4A168F3C">
      <w:numFmt w:val="decimal"/>
      <w:lvlText w:val=""/>
      <w:lvlJc w:val="left"/>
    </w:lvl>
    <w:lvl w:ilvl="3" w:tplc="98884176">
      <w:numFmt w:val="decimal"/>
      <w:lvlText w:val=""/>
      <w:lvlJc w:val="left"/>
    </w:lvl>
    <w:lvl w:ilvl="4" w:tplc="CAA6FD82">
      <w:numFmt w:val="decimal"/>
      <w:lvlText w:val=""/>
      <w:lvlJc w:val="left"/>
    </w:lvl>
    <w:lvl w:ilvl="5" w:tplc="2EB64E6C">
      <w:numFmt w:val="decimal"/>
      <w:lvlText w:val=""/>
      <w:lvlJc w:val="left"/>
    </w:lvl>
    <w:lvl w:ilvl="6" w:tplc="1388946C">
      <w:numFmt w:val="decimal"/>
      <w:lvlText w:val=""/>
      <w:lvlJc w:val="left"/>
    </w:lvl>
    <w:lvl w:ilvl="7" w:tplc="9B28C790">
      <w:numFmt w:val="decimal"/>
      <w:lvlText w:val=""/>
      <w:lvlJc w:val="left"/>
    </w:lvl>
    <w:lvl w:ilvl="8" w:tplc="5D10891A">
      <w:numFmt w:val="decimal"/>
      <w:lvlText w:val=""/>
      <w:lvlJc w:val="left"/>
    </w:lvl>
  </w:abstractNum>
  <w:abstractNum w:abstractNumId="28">
    <w:nsid w:val="00004E45"/>
    <w:multiLevelType w:val="hybridMultilevel"/>
    <w:tmpl w:val="DEDC5A7A"/>
    <w:lvl w:ilvl="0" w:tplc="5914C934">
      <w:start w:val="5"/>
      <w:numFmt w:val="decimal"/>
      <w:lvlText w:val="%1."/>
      <w:lvlJc w:val="left"/>
    </w:lvl>
    <w:lvl w:ilvl="1" w:tplc="5BE27988">
      <w:numFmt w:val="decimal"/>
      <w:lvlText w:val=""/>
      <w:lvlJc w:val="left"/>
    </w:lvl>
    <w:lvl w:ilvl="2" w:tplc="CC0C82F8">
      <w:numFmt w:val="decimal"/>
      <w:lvlText w:val=""/>
      <w:lvlJc w:val="left"/>
    </w:lvl>
    <w:lvl w:ilvl="3" w:tplc="0060C00E">
      <w:numFmt w:val="decimal"/>
      <w:lvlText w:val=""/>
      <w:lvlJc w:val="left"/>
    </w:lvl>
    <w:lvl w:ilvl="4" w:tplc="90E8A1EC">
      <w:numFmt w:val="decimal"/>
      <w:lvlText w:val=""/>
      <w:lvlJc w:val="left"/>
    </w:lvl>
    <w:lvl w:ilvl="5" w:tplc="7288625E">
      <w:numFmt w:val="decimal"/>
      <w:lvlText w:val=""/>
      <w:lvlJc w:val="left"/>
    </w:lvl>
    <w:lvl w:ilvl="6" w:tplc="153C24C2">
      <w:numFmt w:val="decimal"/>
      <w:lvlText w:val=""/>
      <w:lvlJc w:val="left"/>
    </w:lvl>
    <w:lvl w:ilvl="7" w:tplc="6A6C4B3C">
      <w:numFmt w:val="decimal"/>
      <w:lvlText w:val=""/>
      <w:lvlJc w:val="left"/>
    </w:lvl>
    <w:lvl w:ilvl="8" w:tplc="CB4234FC">
      <w:numFmt w:val="decimal"/>
      <w:lvlText w:val=""/>
      <w:lvlJc w:val="left"/>
    </w:lvl>
  </w:abstractNum>
  <w:abstractNum w:abstractNumId="29">
    <w:nsid w:val="000056AE"/>
    <w:multiLevelType w:val="hybridMultilevel"/>
    <w:tmpl w:val="C0D2F3FE"/>
    <w:lvl w:ilvl="0" w:tplc="1DE8B29C">
      <w:start w:val="1"/>
      <w:numFmt w:val="decimal"/>
      <w:lvlText w:val="%1."/>
      <w:lvlJc w:val="left"/>
    </w:lvl>
    <w:lvl w:ilvl="1" w:tplc="7B48E180">
      <w:numFmt w:val="decimal"/>
      <w:lvlText w:val=""/>
      <w:lvlJc w:val="left"/>
    </w:lvl>
    <w:lvl w:ilvl="2" w:tplc="783028E6">
      <w:numFmt w:val="decimal"/>
      <w:lvlText w:val=""/>
      <w:lvlJc w:val="left"/>
    </w:lvl>
    <w:lvl w:ilvl="3" w:tplc="76F64F68">
      <w:numFmt w:val="decimal"/>
      <w:lvlText w:val=""/>
      <w:lvlJc w:val="left"/>
    </w:lvl>
    <w:lvl w:ilvl="4" w:tplc="CDE0C448">
      <w:numFmt w:val="decimal"/>
      <w:lvlText w:val=""/>
      <w:lvlJc w:val="left"/>
    </w:lvl>
    <w:lvl w:ilvl="5" w:tplc="7FC29D3E">
      <w:numFmt w:val="decimal"/>
      <w:lvlText w:val=""/>
      <w:lvlJc w:val="left"/>
    </w:lvl>
    <w:lvl w:ilvl="6" w:tplc="DE26F256">
      <w:numFmt w:val="decimal"/>
      <w:lvlText w:val=""/>
      <w:lvlJc w:val="left"/>
    </w:lvl>
    <w:lvl w:ilvl="7" w:tplc="5E46F80C">
      <w:numFmt w:val="decimal"/>
      <w:lvlText w:val=""/>
      <w:lvlJc w:val="left"/>
    </w:lvl>
    <w:lvl w:ilvl="8" w:tplc="6C54318A">
      <w:numFmt w:val="decimal"/>
      <w:lvlText w:val=""/>
      <w:lvlJc w:val="left"/>
    </w:lvl>
  </w:abstractNum>
  <w:abstractNum w:abstractNumId="30">
    <w:nsid w:val="00005878"/>
    <w:multiLevelType w:val="hybridMultilevel"/>
    <w:tmpl w:val="A3D6C9A2"/>
    <w:lvl w:ilvl="0" w:tplc="D92E4216">
      <w:start w:val="1"/>
      <w:numFmt w:val="decimal"/>
      <w:lvlText w:val="%1."/>
      <w:lvlJc w:val="left"/>
    </w:lvl>
    <w:lvl w:ilvl="1" w:tplc="A45030CC">
      <w:numFmt w:val="decimal"/>
      <w:lvlText w:val=""/>
      <w:lvlJc w:val="left"/>
    </w:lvl>
    <w:lvl w:ilvl="2" w:tplc="768E8DC2">
      <w:numFmt w:val="decimal"/>
      <w:lvlText w:val=""/>
      <w:lvlJc w:val="left"/>
    </w:lvl>
    <w:lvl w:ilvl="3" w:tplc="BE78BB30">
      <w:numFmt w:val="decimal"/>
      <w:lvlText w:val=""/>
      <w:lvlJc w:val="left"/>
    </w:lvl>
    <w:lvl w:ilvl="4" w:tplc="8FDECB6A">
      <w:numFmt w:val="decimal"/>
      <w:lvlText w:val=""/>
      <w:lvlJc w:val="left"/>
    </w:lvl>
    <w:lvl w:ilvl="5" w:tplc="432C7A42">
      <w:numFmt w:val="decimal"/>
      <w:lvlText w:val=""/>
      <w:lvlJc w:val="left"/>
    </w:lvl>
    <w:lvl w:ilvl="6" w:tplc="C79E982E">
      <w:numFmt w:val="decimal"/>
      <w:lvlText w:val=""/>
      <w:lvlJc w:val="left"/>
    </w:lvl>
    <w:lvl w:ilvl="7" w:tplc="C5C21BD0">
      <w:numFmt w:val="decimal"/>
      <w:lvlText w:val=""/>
      <w:lvlJc w:val="left"/>
    </w:lvl>
    <w:lvl w:ilvl="8" w:tplc="81808906">
      <w:numFmt w:val="decimal"/>
      <w:lvlText w:val=""/>
      <w:lvlJc w:val="left"/>
    </w:lvl>
  </w:abstractNum>
  <w:abstractNum w:abstractNumId="31">
    <w:nsid w:val="00005CFD"/>
    <w:multiLevelType w:val="hybridMultilevel"/>
    <w:tmpl w:val="6DA6D89A"/>
    <w:lvl w:ilvl="0" w:tplc="7FB6ED86">
      <w:start w:val="1"/>
      <w:numFmt w:val="decimal"/>
      <w:lvlText w:val="%1."/>
      <w:lvlJc w:val="left"/>
    </w:lvl>
    <w:lvl w:ilvl="1" w:tplc="C70A6898">
      <w:numFmt w:val="decimal"/>
      <w:lvlText w:val=""/>
      <w:lvlJc w:val="left"/>
    </w:lvl>
    <w:lvl w:ilvl="2" w:tplc="25B26BC8">
      <w:numFmt w:val="decimal"/>
      <w:lvlText w:val=""/>
      <w:lvlJc w:val="left"/>
    </w:lvl>
    <w:lvl w:ilvl="3" w:tplc="5FCA4FA4">
      <w:numFmt w:val="decimal"/>
      <w:lvlText w:val=""/>
      <w:lvlJc w:val="left"/>
    </w:lvl>
    <w:lvl w:ilvl="4" w:tplc="A0124FC8">
      <w:numFmt w:val="decimal"/>
      <w:lvlText w:val=""/>
      <w:lvlJc w:val="left"/>
    </w:lvl>
    <w:lvl w:ilvl="5" w:tplc="11FE7C26">
      <w:numFmt w:val="decimal"/>
      <w:lvlText w:val=""/>
      <w:lvlJc w:val="left"/>
    </w:lvl>
    <w:lvl w:ilvl="6" w:tplc="537292CC">
      <w:numFmt w:val="decimal"/>
      <w:lvlText w:val=""/>
      <w:lvlJc w:val="left"/>
    </w:lvl>
    <w:lvl w:ilvl="7" w:tplc="4A425070">
      <w:numFmt w:val="decimal"/>
      <w:lvlText w:val=""/>
      <w:lvlJc w:val="left"/>
    </w:lvl>
    <w:lvl w:ilvl="8" w:tplc="44305DD4">
      <w:numFmt w:val="decimal"/>
      <w:lvlText w:val=""/>
      <w:lvlJc w:val="left"/>
    </w:lvl>
  </w:abstractNum>
  <w:abstractNum w:abstractNumId="32">
    <w:nsid w:val="00005E14"/>
    <w:multiLevelType w:val="hybridMultilevel"/>
    <w:tmpl w:val="703E7744"/>
    <w:lvl w:ilvl="0" w:tplc="E34A0C1A">
      <w:start w:val="1"/>
      <w:numFmt w:val="decimal"/>
      <w:lvlText w:val="%1."/>
      <w:lvlJc w:val="left"/>
    </w:lvl>
    <w:lvl w:ilvl="1" w:tplc="A37C4BF2">
      <w:numFmt w:val="decimal"/>
      <w:lvlText w:val=""/>
      <w:lvlJc w:val="left"/>
    </w:lvl>
    <w:lvl w:ilvl="2" w:tplc="DBEC7EF4">
      <w:numFmt w:val="decimal"/>
      <w:lvlText w:val=""/>
      <w:lvlJc w:val="left"/>
    </w:lvl>
    <w:lvl w:ilvl="3" w:tplc="DCCAD8BC">
      <w:numFmt w:val="decimal"/>
      <w:lvlText w:val=""/>
      <w:lvlJc w:val="left"/>
    </w:lvl>
    <w:lvl w:ilvl="4" w:tplc="4ECAFEE6">
      <w:numFmt w:val="decimal"/>
      <w:lvlText w:val=""/>
      <w:lvlJc w:val="left"/>
    </w:lvl>
    <w:lvl w:ilvl="5" w:tplc="50BA8A0A">
      <w:numFmt w:val="decimal"/>
      <w:lvlText w:val=""/>
      <w:lvlJc w:val="left"/>
    </w:lvl>
    <w:lvl w:ilvl="6" w:tplc="33AA919C">
      <w:numFmt w:val="decimal"/>
      <w:lvlText w:val=""/>
      <w:lvlJc w:val="left"/>
    </w:lvl>
    <w:lvl w:ilvl="7" w:tplc="898A0010">
      <w:numFmt w:val="decimal"/>
      <w:lvlText w:val=""/>
      <w:lvlJc w:val="left"/>
    </w:lvl>
    <w:lvl w:ilvl="8" w:tplc="BA526F3E">
      <w:numFmt w:val="decimal"/>
      <w:lvlText w:val=""/>
      <w:lvlJc w:val="left"/>
    </w:lvl>
  </w:abstractNum>
  <w:abstractNum w:abstractNumId="33">
    <w:nsid w:val="00005F32"/>
    <w:multiLevelType w:val="hybridMultilevel"/>
    <w:tmpl w:val="B81472C2"/>
    <w:lvl w:ilvl="0" w:tplc="F7CA9396">
      <w:start w:val="2"/>
      <w:numFmt w:val="decimal"/>
      <w:lvlText w:val="%1."/>
      <w:lvlJc w:val="left"/>
    </w:lvl>
    <w:lvl w:ilvl="1" w:tplc="71CE5D2E">
      <w:numFmt w:val="decimal"/>
      <w:lvlText w:val=""/>
      <w:lvlJc w:val="left"/>
    </w:lvl>
    <w:lvl w:ilvl="2" w:tplc="40CE9BC6">
      <w:numFmt w:val="decimal"/>
      <w:lvlText w:val=""/>
      <w:lvlJc w:val="left"/>
    </w:lvl>
    <w:lvl w:ilvl="3" w:tplc="90B2919A">
      <w:numFmt w:val="decimal"/>
      <w:lvlText w:val=""/>
      <w:lvlJc w:val="left"/>
    </w:lvl>
    <w:lvl w:ilvl="4" w:tplc="508ED034">
      <w:numFmt w:val="decimal"/>
      <w:lvlText w:val=""/>
      <w:lvlJc w:val="left"/>
    </w:lvl>
    <w:lvl w:ilvl="5" w:tplc="0EAAEF06">
      <w:numFmt w:val="decimal"/>
      <w:lvlText w:val=""/>
      <w:lvlJc w:val="left"/>
    </w:lvl>
    <w:lvl w:ilvl="6" w:tplc="5504E4B6">
      <w:numFmt w:val="decimal"/>
      <w:lvlText w:val=""/>
      <w:lvlJc w:val="left"/>
    </w:lvl>
    <w:lvl w:ilvl="7" w:tplc="B2526FCC">
      <w:numFmt w:val="decimal"/>
      <w:lvlText w:val=""/>
      <w:lvlJc w:val="left"/>
    </w:lvl>
    <w:lvl w:ilvl="8" w:tplc="48A2C27A">
      <w:numFmt w:val="decimal"/>
      <w:lvlText w:val=""/>
      <w:lvlJc w:val="left"/>
    </w:lvl>
  </w:abstractNum>
  <w:abstractNum w:abstractNumId="34">
    <w:nsid w:val="00005F49"/>
    <w:multiLevelType w:val="hybridMultilevel"/>
    <w:tmpl w:val="71FE7D2A"/>
    <w:lvl w:ilvl="0" w:tplc="2F60CF5C">
      <w:start w:val="1"/>
      <w:numFmt w:val="decimal"/>
      <w:lvlText w:val="%1."/>
      <w:lvlJc w:val="left"/>
    </w:lvl>
    <w:lvl w:ilvl="1" w:tplc="B8B6A5A4">
      <w:numFmt w:val="decimal"/>
      <w:lvlText w:val=""/>
      <w:lvlJc w:val="left"/>
    </w:lvl>
    <w:lvl w:ilvl="2" w:tplc="178EFB3C">
      <w:numFmt w:val="decimal"/>
      <w:lvlText w:val=""/>
      <w:lvlJc w:val="left"/>
    </w:lvl>
    <w:lvl w:ilvl="3" w:tplc="B59E0FF4">
      <w:numFmt w:val="decimal"/>
      <w:lvlText w:val=""/>
      <w:lvlJc w:val="left"/>
    </w:lvl>
    <w:lvl w:ilvl="4" w:tplc="8522F218">
      <w:numFmt w:val="decimal"/>
      <w:lvlText w:val=""/>
      <w:lvlJc w:val="left"/>
    </w:lvl>
    <w:lvl w:ilvl="5" w:tplc="07604BA8">
      <w:numFmt w:val="decimal"/>
      <w:lvlText w:val=""/>
      <w:lvlJc w:val="left"/>
    </w:lvl>
    <w:lvl w:ilvl="6" w:tplc="D8C6AAD8">
      <w:numFmt w:val="decimal"/>
      <w:lvlText w:val=""/>
      <w:lvlJc w:val="left"/>
    </w:lvl>
    <w:lvl w:ilvl="7" w:tplc="949A6FA2">
      <w:numFmt w:val="decimal"/>
      <w:lvlText w:val=""/>
      <w:lvlJc w:val="left"/>
    </w:lvl>
    <w:lvl w:ilvl="8" w:tplc="30FA61CA">
      <w:numFmt w:val="decimal"/>
      <w:lvlText w:val=""/>
      <w:lvlJc w:val="left"/>
    </w:lvl>
  </w:abstractNum>
  <w:abstractNum w:abstractNumId="35">
    <w:nsid w:val="000063CB"/>
    <w:multiLevelType w:val="hybridMultilevel"/>
    <w:tmpl w:val="D89A3C22"/>
    <w:lvl w:ilvl="0" w:tplc="70085716">
      <w:start w:val="1"/>
      <w:numFmt w:val="decimal"/>
      <w:lvlText w:val="%1."/>
      <w:lvlJc w:val="left"/>
    </w:lvl>
    <w:lvl w:ilvl="1" w:tplc="3CD4EEA2">
      <w:numFmt w:val="decimal"/>
      <w:lvlText w:val=""/>
      <w:lvlJc w:val="left"/>
    </w:lvl>
    <w:lvl w:ilvl="2" w:tplc="51627B4E">
      <w:numFmt w:val="decimal"/>
      <w:lvlText w:val=""/>
      <w:lvlJc w:val="left"/>
    </w:lvl>
    <w:lvl w:ilvl="3" w:tplc="D6365160">
      <w:numFmt w:val="decimal"/>
      <w:lvlText w:val=""/>
      <w:lvlJc w:val="left"/>
    </w:lvl>
    <w:lvl w:ilvl="4" w:tplc="618CC0BA">
      <w:numFmt w:val="decimal"/>
      <w:lvlText w:val=""/>
      <w:lvlJc w:val="left"/>
    </w:lvl>
    <w:lvl w:ilvl="5" w:tplc="3DFEA4D2">
      <w:numFmt w:val="decimal"/>
      <w:lvlText w:val=""/>
      <w:lvlJc w:val="left"/>
    </w:lvl>
    <w:lvl w:ilvl="6" w:tplc="8AE4C20E">
      <w:numFmt w:val="decimal"/>
      <w:lvlText w:val=""/>
      <w:lvlJc w:val="left"/>
    </w:lvl>
    <w:lvl w:ilvl="7" w:tplc="38E66062">
      <w:numFmt w:val="decimal"/>
      <w:lvlText w:val=""/>
      <w:lvlJc w:val="left"/>
    </w:lvl>
    <w:lvl w:ilvl="8" w:tplc="043815F4">
      <w:numFmt w:val="decimal"/>
      <w:lvlText w:val=""/>
      <w:lvlJc w:val="left"/>
    </w:lvl>
  </w:abstractNum>
  <w:abstractNum w:abstractNumId="36">
    <w:nsid w:val="000066C4"/>
    <w:multiLevelType w:val="hybridMultilevel"/>
    <w:tmpl w:val="DA00E75C"/>
    <w:lvl w:ilvl="0" w:tplc="7C2ACE80">
      <w:start w:val="1"/>
      <w:numFmt w:val="decimal"/>
      <w:lvlText w:val="%1."/>
      <w:lvlJc w:val="left"/>
    </w:lvl>
    <w:lvl w:ilvl="1" w:tplc="7F1CD5E4">
      <w:numFmt w:val="decimal"/>
      <w:lvlText w:val=""/>
      <w:lvlJc w:val="left"/>
    </w:lvl>
    <w:lvl w:ilvl="2" w:tplc="39527D72">
      <w:numFmt w:val="decimal"/>
      <w:lvlText w:val=""/>
      <w:lvlJc w:val="left"/>
    </w:lvl>
    <w:lvl w:ilvl="3" w:tplc="FD122ACC">
      <w:numFmt w:val="decimal"/>
      <w:lvlText w:val=""/>
      <w:lvlJc w:val="left"/>
    </w:lvl>
    <w:lvl w:ilvl="4" w:tplc="29F2B2AE">
      <w:numFmt w:val="decimal"/>
      <w:lvlText w:val=""/>
      <w:lvlJc w:val="left"/>
    </w:lvl>
    <w:lvl w:ilvl="5" w:tplc="65723504">
      <w:numFmt w:val="decimal"/>
      <w:lvlText w:val=""/>
      <w:lvlJc w:val="left"/>
    </w:lvl>
    <w:lvl w:ilvl="6" w:tplc="4C1A0446">
      <w:numFmt w:val="decimal"/>
      <w:lvlText w:val=""/>
      <w:lvlJc w:val="left"/>
    </w:lvl>
    <w:lvl w:ilvl="7" w:tplc="559A4DAE">
      <w:numFmt w:val="decimal"/>
      <w:lvlText w:val=""/>
      <w:lvlJc w:val="left"/>
    </w:lvl>
    <w:lvl w:ilvl="8" w:tplc="735C0A94">
      <w:numFmt w:val="decimal"/>
      <w:lvlText w:val=""/>
      <w:lvlJc w:val="left"/>
    </w:lvl>
  </w:abstractNum>
  <w:abstractNum w:abstractNumId="37">
    <w:nsid w:val="00006B36"/>
    <w:multiLevelType w:val="hybridMultilevel"/>
    <w:tmpl w:val="4B58F5D2"/>
    <w:lvl w:ilvl="0" w:tplc="3092A938">
      <w:start w:val="1"/>
      <w:numFmt w:val="decimal"/>
      <w:lvlText w:val="%1."/>
      <w:lvlJc w:val="left"/>
    </w:lvl>
    <w:lvl w:ilvl="1" w:tplc="6068F028">
      <w:numFmt w:val="decimal"/>
      <w:lvlText w:val=""/>
      <w:lvlJc w:val="left"/>
    </w:lvl>
    <w:lvl w:ilvl="2" w:tplc="E138BE04">
      <w:numFmt w:val="decimal"/>
      <w:lvlText w:val=""/>
      <w:lvlJc w:val="left"/>
    </w:lvl>
    <w:lvl w:ilvl="3" w:tplc="4760ADA2">
      <w:numFmt w:val="decimal"/>
      <w:lvlText w:val=""/>
      <w:lvlJc w:val="left"/>
    </w:lvl>
    <w:lvl w:ilvl="4" w:tplc="9D4E383A">
      <w:numFmt w:val="decimal"/>
      <w:lvlText w:val=""/>
      <w:lvlJc w:val="left"/>
    </w:lvl>
    <w:lvl w:ilvl="5" w:tplc="9C026C48">
      <w:numFmt w:val="decimal"/>
      <w:lvlText w:val=""/>
      <w:lvlJc w:val="left"/>
    </w:lvl>
    <w:lvl w:ilvl="6" w:tplc="741CC9D0">
      <w:numFmt w:val="decimal"/>
      <w:lvlText w:val=""/>
      <w:lvlJc w:val="left"/>
    </w:lvl>
    <w:lvl w:ilvl="7" w:tplc="CD4C86DA">
      <w:numFmt w:val="decimal"/>
      <w:lvlText w:val=""/>
      <w:lvlJc w:val="left"/>
    </w:lvl>
    <w:lvl w:ilvl="8" w:tplc="BD4CBA20">
      <w:numFmt w:val="decimal"/>
      <w:lvlText w:val=""/>
      <w:lvlJc w:val="left"/>
    </w:lvl>
  </w:abstractNum>
  <w:abstractNum w:abstractNumId="38">
    <w:nsid w:val="00006B89"/>
    <w:multiLevelType w:val="hybridMultilevel"/>
    <w:tmpl w:val="6742CC76"/>
    <w:lvl w:ilvl="0" w:tplc="42122DC0">
      <w:start w:val="1"/>
      <w:numFmt w:val="decimal"/>
      <w:lvlText w:val="%1."/>
      <w:lvlJc w:val="left"/>
    </w:lvl>
    <w:lvl w:ilvl="1" w:tplc="A7A4C3CE">
      <w:numFmt w:val="decimal"/>
      <w:lvlText w:val=""/>
      <w:lvlJc w:val="left"/>
    </w:lvl>
    <w:lvl w:ilvl="2" w:tplc="3F365F70">
      <w:numFmt w:val="decimal"/>
      <w:lvlText w:val=""/>
      <w:lvlJc w:val="left"/>
    </w:lvl>
    <w:lvl w:ilvl="3" w:tplc="AC32667E">
      <w:numFmt w:val="decimal"/>
      <w:lvlText w:val=""/>
      <w:lvlJc w:val="left"/>
    </w:lvl>
    <w:lvl w:ilvl="4" w:tplc="646C1EC6">
      <w:numFmt w:val="decimal"/>
      <w:lvlText w:val=""/>
      <w:lvlJc w:val="left"/>
    </w:lvl>
    <w:lvl w:ilvl="5" w:tplc="0C1CFE6E">
      <w:numFmt w:val="decimal"/>
      <w:lvlText w:val=""/>
      <w:lvlJc w:val="left"/>
    </w:lvl>
    <w:lvl w:ilvl="6" w:tplc="734A764E">
      <w:numFmt w:val="decimal"/>
      <w:lvlText w:val=""/>
      <w:lvlJc w:val="left"/>
    </w:lvl>
    <w:lvl w:ilvl="7" w:tplc="F6721012">
      <w:numFmt w:val="decimal"/>
      <w:lvlText w:val=""/>
      <w:lvlJc w:val="left"/>
    </w:lvl>
    <w:lvl w:ilvl="8" w:tplc="D25221B8">
      <w:numFmt w:val="decimal"/>
      <w:lvlText w:val=""/>
      <w:lvlJc w:val="left"/>
    </w:lvl>
  </w:abstractNum>
  <w:abstractNum w:abstractNumId="39">
    <w:nsid w:val="00006BFC"/>
    <w:multiLevelType w:val="hybridMultilevel"/>
    <w:tmpl w:val="B6B6D60A"/>
    <w:lvl w:ilvl="0" w:tplc="F9B2BB02">
      <w:start w:val="1"/>
      <w:numFmt w:val="decimal"/>
      <w:lvlText w:val="%1."/>
      <w:lvlJc w:val="left"/>
    </w:lvl>
    <w:lvl w:ilvl="1" w:tplc="B420A358">
      <w:numFmt w:val="decimal"/>
      <w:lvlText w:val=""/>
      <w:lvlJc w:val="left"/>
    </w:lvl>
    <w:lvl w:ilvl="2" w:tplc="E4727C1E">
      <w:numFmt w:val="decimal"/>
      <w:lvlText w:val=""/>
      <w:lvlJc w:val="left"/>
    </w:lvl>
    <w:lvl w:ilvl="3" w:tplc="145A14BE">
      <w:numFmt w:val="decimal"/>
      <w:lvlText w:val=""/>
      <w:lvlJc w:val="left"/>
    </w:lvl>
    <w:lvl w:ilvl="4" w:tplc="09C42622">
      <w:numFmt w:val="decimal"/>
      <w:lvlText w:val=""/>
      <w:lvlJc w:val="left"/>
    </w:lvl>
    <w:lvl w:ilvl="5" w:tplc="53E29996">
      <w:numFmt w:val="decimal"/>
      <w:lvlText w:val=""/>
      <w:lvlJc w:val="left"/>
    </w:lvl>
    <w:lvl w:ilvl="6" w:tplc="965CD764">
      <w:numFmt w:val="decimal"/>
      <w:lvlText w:val=""/>
      <w:lvlJc w:val="left"/>
    </w:lvl>
    <w:lvl w:ilvl="7" w:tplc="C0A02B7A">
      <w:numFmt w:val="decimal"/>
      <w:lvlText w:val=""/>
      <w:lvlJc w:val="left"/>
    </w:lvl>
    <w:lvl w:ilvl="8" w:tplc="4232C820">
      <w:numFmt w:val="decimal"/>
      <w:lvlText w:val=""/>
      <w:lvlJc w:val="left"/>
    </w:lvl>
  </w:abstractNum>
  <w:abstractNum w:abstractNumId="40">
    <w:nsid w:val="00006E5D"/>
    <w:multiLevelType w:val="hybridMultilevel"/>
    <w:tmpl w:val="4DF65AE6"/>
    <w:lvl w:ilvl="0" w:tplc="B5228634">
      <w:start w:val="1"/>
      <w:numFmt w:val="bullet"/>
      <w:lvlText w:val="-"/>
      <w:lvlJc w:val="left"/>
    </w:lvl>
    <w:lvl w:ilvl="1" w:tplc="019880BE">
      <w:numFmt w:val="decimal"/>
      <w:lvlText w:val=""/>
      <w:lvlJc w:val="left"/>
    </w:lvl>
    <w:lvl w:ilvl="2" w:tplc="6C7EC038">
      <w:numFmt w:val="decimal"/>
      <w:lvlText w:val=""/>
      <w:lvlJc w:val="left"/>
    </w:lvl>
    <w:lvl w:ilvl="3" w:tplc="BC6ADBF6">
      <w:numFmt w:val="decimal"/>
      <w:lvlText w:val=""/>
      <w:lvlJc w:val="left"/>
    </w:lvl>
    <w:lvl w:ilvl="4" w:tplc="2E387218">
      <w:numFmt w:val="decimal"/>
      <w:lvlText w:val=""/>
      <w:lvlJc w:val="left"/>
    </w:lvl>
    <w:lvl w:ilvl="5" w:tplc="7C1EF98A">
      <w:numFmt w:val="decimal"/>
      <w:lvlText w:val=""/>
      <w:lvlJc w:val="left"/>
    </w:lvl>
    <w:lvl w:ilvl="6" w:tplc="DEE24674">
      <w:numFmt w:val="decimal"/>
      <w:lvlText w:val=""/>
      <w:lvlJc w:val="left"/>
    </w:lvl>
    <w:lvl w:ilvl="7" w:tplc="3E521BA8">
      <w:numFmt w:val="decimal"/>
      <w:lvlText w:val=""/>
      <w:lvlJc w:val="left"/>
    </w:lvl>
    <w:lvl w:ilvl="8" w:tplc="5308ACC2">
      <w:numFmt w:val="decimal"/>
      <w:lvlText w:val=""/>
      <w:lvlJc w:val="left"/>
    </w:lvl>
  </w:abstractNum>
  <w:abstractNum w:abstractNumId="41">
    <w:nsid w:val="0000759A"/>
    <w:multiLevelType w:val="hybridMultilevel"/>
    <w:tmpl w:val="EA881070"/>
    <w:lvl w:ilvl="0" w:tplc="E2322C34">
      <w:start w:val="11"/>
      <w:numFmt w:val="decimal"/>
      <w:lvlText w:val="%1."/>
      <w:lvlJc w:val="left"/>
    </w:lvl>
    <w:lvl w:ilvl="1" w:tplc="53789FAE">
      <w:numFmt w:val="decimal"/>
      <w:lvlText w:val=""/>
      <w:lvlJc w:val="left"/>
    </w:lvl>
    <w:lvl w:ilvl="2" w:tplc="7D603F6C">
      <w:numFmt w:val="decimal"/>
      <w:lvlText w:val=""/>
      <w:lvlJc w:val="left"/>
    </w:lvl>
    <w:lvl w:ilvl="3" w:tplc="8B9097D8">
      <w:numFmt w:val="decimal"/>
      <w:lvlText w:val=""/>
      <w:lvlJc w:val="left"/>
    </w:lvl>
    <w:lvl w:ilvl="4" w:tplc="A21C823E">
      <w:numFmt w:val="decimal"/>
      <w:lvlText w:val=""/>
      <w:lvlJc w:val="left"/>
    </w:lvl>
    <w:lvl w:ilvl="5" w:tplc="2AA20D16">
      <w:numFmt w:val="decimal"/>
      <w:lvlText w:val=""/>
      <w:lvlJc w:val="left"/>
    </w:lvl>
    <w:lvl w:ilvl="6" w:tplc="756C1F9C">
      <w:numFmt w:val="decimal"/>
      <w:lvlText w:val=""/>
      <w:lvlJc w:val="left"/>
    </w:lvl>
    <w:lvl w:ilvl="7" w:tplc="F04666B6">
      <w:numFmt w:val="decimal"/>
      <w:lvlText w:val=""/>
      <w:lvlJc w:val="left"/>
    </w:lvl>
    <w:lvl w:ilvl="8" w:tplc="C73AB2F2">
      <w:numFmt w:val="decimal"/>
      <w:lvlText w:val=""/>
      <w:lvlJc w:val="left"/>
    </w:lvl>
  </w:abstractNum>
  <w:abstractNum w:abstractNumId="42">
    <w:nsid w:val="0000797D"/>
    <w:multiLevelType w:val="hybridMultilevel"/>
    <w:tmpl w:val="345C0850"/>
    <w:lvl w:ilvl="0" w:tplc="5F048276">
      <w:start w:val="1"/>
      <w:numFmt w:val="decimal"/>
      <w:lvlText w:val="%1."/>
      <w:lvlJc w:val="left"/>
    </w:lvl>
    <w:lvl w:ilvl="1" w:tplc="767CE9A6">
      <w:numFmt w:val="decimal"/>
      <w:lvlText w:val=""/>
      <w:lvlJc w:val="left"/>
    </w:lvl>
    <w:lvl w:ilvl="2" w:tplc="167E3BF6">
      <w:numFmt w:val="decimal"/>
      <w:lvlText w:val=""/>
      <w:lvlJc w:val="left"/>
    </w:lvl>
    <w:lvl w:ilvl="3" w:tplc="BC20C798">
      <w:numFmt w:val="decimal"/>
      <w:lvlText w:val=""/>
      <w:lvlJc w:val="left"/>
    </w:lvl>
    <w:lvl w:ilvl="4" w:tplc="A09C094E">
      <w:numFmt w:val="decimal"/>
      <w:lvlText w:val=""/>
      <w:lvlJc w:val="left"/>
    </w:lvl>
    <w:lvl w:ilvl="5" w:tplc="37925920">
      <w:numFmt w:val="decimal"/>
      <w:lvlText w:val=""/>
      <w:lvlJc w:val="left"/>
    </w:lvl>
    <w:lvl w:ilvl="6" w:tplc="B0809D78">
      <w:numFmt w:val="decimal"/>
      <w:lvlText w:val=""/>
      <w:lvlJc w:val="left"/>
    </w:lvl>
    <w:lvl w:ilvl="7" w:tplc="828828DA">
      <w:numFmt w:val="decimal"/>
      <w:lvlText w:val=""/>
      <w:lvlJc w:val="left"/>
    </w:lvl>
    <w:lvl w:ilvl="8" w:tplc="7C2C1844">
      <w:numFmt w:val="decimal"/>
      <w:lvlText w:val=""/>
      <w:lvlJc w:val="left"/>
    </w:lvl>
  </w:abstractNum>
  <w:abstractNum w:abstractNumId="43">
    <w:nsid w:val="00007EB7"/>
    <w:multiLevelType w:val="hybridMultilevel"/>
    <w:tmpl w:val="1F44CD3E"/>
    <w:lvl w:ilvl="0" w:tplc="551EE7B0">
      <w:start w:val="1"/>
      <w:numFmt w:val="decimal"/>
      <w:lvlText w:val="%1."/>
      <w:lvlJc w:val="left"/>
    </w:lvl>
    <w:lvl w:ilvl="1" w:tplc="EBFA84C2">
      <w:numFmt w:val="decimal"/>
      <w:lvlText w:val=""/>
      <w:lvlJc w:val="left"/>
    </w:lvl>
    <w:lvl w:ilvl="2" w:tplc="8710F12A">
      <w:numFmt w:val="decimal"/>
      <w:lvlText w:val=""/>
      <w:lvlJc w:val="left"/>
    </w:lvl>
    <w:lvl w:ilvl="3" w:tplc="98B008DA">
      <w:numFmt w:val="decimal"/>
      <w:lvlText w:val=""/>
      <w:lvlJc w:val="left"/>
    </w:lvl>
    <w:lvl w:ilvl="4" w:tplc="CE701E02">
      <w:numFmt w:val="decimal"/>
      <w:lvlText w:val=""/>
      <w:lvlJc w:val="left"/>
    </w:lvl>
    <w:lvl w:ilvl="5" w:tplc="999A2ACE">
      <w:numFmt w:val="decimal"/>
      <w:lvlText w:val=""/>
      <w:lvlJc w:val="left"/>
    </w:lvl>
    <w:lvl w:ilvl="6" w:tplc="88686F36">
      <w:numFmt w:val="decimal"/>
      <w:lvlText w:val=""/>
      <w:lvlJc w:val="left"/>
    </w:lvl>
    <w:lvl w:ilvl="7" w:tplc="F90017EA">
      <w:numFmt w:val="decimal"/>
      <w:lvlText w:val=""/>
      <w:lvlJc w:val="left"/>
    </w:lvl>
    <w:lvl w:ilvl="8" w:tplc="F21CE414">
      <w:numFmt w:val="decimal"/>
      <w:lvlText w:val=""/>
      <w:lvlJc w:val="left"/>
    </w:lvl>
  </w:abstractNum>
  <w:abstractNum w:abstractNumId="44">
    <w:nsid w:val="00007F96"/>
    <w:multiLevelType w:val="hybridMultilevel"/>
    <w:tmpl w:val="EE780946"/>
    <w:lvl w:ilvl="0" w:tplc="0C7AFF76">
      <w:start w:val="4"/>
      <w:numFmt w:val="decimal"/>
      <w:lvlText w:val="%1."/>
      <w:lvlJc w:val="left"/>
    </w:lvl>
    <w:lvl w:ilvl="1" w:tplc="1318E8C8">
      <w:numFmt w:val="decimal"/>
      <w:lvlText w:val=""/>
      <w:lvlJc w:val="left"/>
    </w:lvl>
    <w:lvl w:ilvl="2" w:tplc="D234C8AA">
      <w:numFmt w:val="decimal"/>
      <w:lvlText w:val=""/>
      <w:lvlJc w:val="left"/>
    </w:lvl>
    <w:lvl w:ilvl="3" w:tplc="C226CA52">
      <w:numFmt w:val="decimal"/>
      <w:lvlText w:val=""/>
      <w:lvlJc w:val="left"/>
    </w:lvl>
    <w:lvl w:ilvl="4" w:tplc="3FB0B85C">
      <w:numFmt w:val="decimal"/>
      <w:lvlText w:val=""/>
      <w:lvlJc w:val="left"/>
    </w:lvl>
    <w:lvl w:ilvl="5" w:tplc="121CFA28">
      <w:numFmt w:val="decimal"/>
      <w:lvlText w:val=""/>
      <w:lvlJc w:val="left"/>
    </w:lvl>
    <w:lvl w:ilvl="6" w:tplc="9260D7E8">
      <w:numFmt w:val="decimal"/>
      <w:lvlText w:val=""/>
      <w:lvlJc w:val="left"/>
    </w:lvl>
    <w:lvl w:ilvl="7" w:tplc="5BE01C32">
      <w:numFmt w:val="decimal"/>
      <w:lvlText w:val=""/>
      <w:lvlJc w:val="left"/>
    </w:lvl>
    <w:lvl w:ilvl="8" w:tplc="07B89C4A">
      <w:numFmt w:val="decimal"/>
      <w:lvlText w:val=""/>
      <w:lvlJc w:val="left"/>
    </w:lvl>
  </w:abstractNum>
  <w:abstractNum w:abstractNumId="45">
    <w:nsid w:val="00007FF5"/>
    <w:multiLevelType w:val="hybridMultilevel"/>
    <w:tmpl w:val="5F526A00"/>
    <w:lvl w:ilvl="0" w:tplc="F9BC6D00">
      <w:start w:val="1"/>
      <w:numFmt w:val="decimal"/>
      <w:lvlText w:val="%1."/>
      <w:lvlJc w:val="left"/>
    </w:lvl>
    <w:lvl w:ilvl="1" w:tplc="31BEA712">
      <w:numFmt w:val="decimal"/>
      <w:lvlText w:val=""/>
      <w:lvlJc w:val="left"/>
    </w:lvl>
    <w:lvl w:ilvl="2" w:tplc="DECE2E10">
      <w:numFmt w:val="decimal"/>
      <w:lvlText w:val=""/>
      <w:lvlJc w:val="left"/>
    </w:lvl>
    <w:lvl w:ilvl="3" w:tplc="894E0972">
      <w:numFmt w:val="decimal"/>
      <w:lvlText w:val=""/>
      <w:lvlJc w:val="left"/>
    </w:lvl>
    <w:lvl w:ilvl="4" w:tplc="9F3077B8">
      <w:numFmt w:val="decimal"/>
      <w:lvlText w:val=""/>
      <w:lvlJc w:val="left"/>
    </w:lvl>
    <w:lvl w:ilvl="5" w:tplc="6092343E">
      <w:numFmt w:val="decimal"/>
      <w:lvlText w:val=""/>
      <w:lvlJc w:val="left"/>
    </w:lvl>
    <w:lvl w:ilvl="6" w:tplc="7E8A021C">
      <w:numFmt w:val="decimal"/>
      <w:lvlText w:val=""/>
      <w:lvlJc w:val="left"/>
    </w:lvl>
    <w:lvl w:ilvl="7" w:tplc="5C8AAAE4">
      <w:numFmt w:val="decimal"/>
      <w:lvlText w:val=""/>
      <w:lvlJc w:val="left"/>
    </w:lvl>
    <w:lvl w:ilvl="8" w:tplc="7758E8BA">
      <w:numFmt w:val="decimal"/>
      <w:lvlText w:val=""/>
      <w:lvlJc w:val="left"/>
    </w:lvl>
  </w:abstractNum>
  <w:abstractNum w:abstractNumId="46">
    <w:nsid w:val="152C70CF"/>
    <w:multiLevelType w:val="hybridMultilevel"/>
    <w:tmpl w:val="756AE534"/>
    <w:lvl w:ilvl="0" w:tplc="B8E6DC28">
      <w:start w:val="1"/>
      <w:numFmt w:val="decimal"/>
      <w:lvlText w:val="%1."/>
      <w:lvlJc w:val="left"/>
      <w:pPr>
        <w:ind w:left="92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47">
    <w:nsid w:val="57E64EE7"/>
    <w:multiLevelType w:val="hybridMultilevel"/>
    <w:tmpl w:val="E1AC24AE"/>
    <w:lvl w:ilvl="0" w:tplc="7FB6ED86">
      <w:start w:val="1"/>
      <w:numFmt w:val="decimal"/>
      <w:lvlText w:val="%1."/>
      <w:lvlJc w:val="left"/>
    </w:lvl>
    <w:lvl w:ilvl="1" w:tplc="C70A6898">
      <w:numFmt w:val="decimal"/>
      <w:lvlText w:val=""/>
      <w:lvlJc w:val="left"/>
    </w:lvl>
    <w:lvl w:ilvl="2" w:tplc="25B26BC8">
      <w:numFmt w:val="decimal"/>
      <w:lvlText w:val=""/>
      <w:lvlJc w:val="left"/>
    </w:lvl>
    <w:lvl w:ilvl="3" w:tplc="5FCA4FA4">
      <w:numFmt w:val="decimal"/>
      <w:lvlText w:val=""/>
      <w:lvlJc w:val="left"/>
    </w:lvl>
    <w:lvl w:ilvl="4" w:tplc="A0124FC8">
      <w:numFmt w:val="decimal"/>
      <w:lvlText w:val=""/>
      <w:lvlJc w:val="left"/>
    </w:lvl>
    <w:lvl w:ilvl="5" w:tplc="11FE7C26">
      <w:numFmt w:val="decimal"/>
      <w:lvlText w:val=""/>
      <w:lvlJc w:val="left"/>
    </w:lvl>
    <w:lvl w:ilvl="6" w:tplc="537292CC">
      <w:numFmt w:val="decimal"/>
      <w:lvlText w:val=""/>
      <w:lvlJc w:val="left"/>
    </w:lvl>
    <w:lvl w:ilvl="7" w:tplc="4A425070">
      <w:numFmt w:val="decimal"/>
      <w:lvlText w:val=""/>
      <w:lvlJc w:val="left"/>
    </w:lvl>
    <w:lvl w:ilvl="8" w:tplc="44305DD4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40"/>
  </w:num>
  <w:num w:numId="4">
    <w:abstractNumId w:val="7"/>
  </w:num>
  <w:num w:numId="5">
    <w:abstractNumId w:val="35"/>
  </w:num>
  <w:num w:numId="6">
    <w:abstractNumId w:val="39"/>
  </w:num>
  <w:num w:numId="7">
    <w:abstractNumId w:val="44"/>
  </w:num>
  <w:num w:numId="8">
    <w:abstractNumId w:val="45"/>
  </w:num>
  <w:num w:numId="9">
    <w:abstractNumId w:val="28"/>
  </w:num>
  <w:num w:numId="10">
    <w:abstractNumId w:val="17"/>
  </w:num>
  <w:num w:numId="11">
    <w:abstractNumId w:val="10"/>
  </w:num>
  <w:num w:numId="12">
    <w:abstractNumId w:val="13"/>
  </w:num>
  <w:num w:numId="13">
    <w:abstractNumId w:val="38"/>
  </w:num>
  <w:num w:numId="14">
    <w:abstractNumId w:val="1"/>
  </w:num>
  <w:num w:numId="15">
    <w:abstractNumId w:val="15"/>
  </w:num>
  <w:num w:numId="16">
    <w:abstractNumId w:val="3"/>
  </w:num>
  <w:num w:numId="17">
    <w:abstractNumId w:val="29"/>
  </w:num>
  <w:num w:numId="18">
    <w:abstractNumId w:val="2"/>
  </w:num>
  <w:num w:numId="19">
    <w:abstractNumId w:val="0"/>
  </w:num>
  <w:num w:numId="20">
    <w:abstractNumId w:val="41"/>
  </w:num>
  <w:num w:numId="21">
    <w:abstractNumId w:val="12"/>
  </w:num>
  <w:num w:numId="22">
    <w:abstractNumId w:val="11"/>
  </w:num>
  <w:num w:numId="23">
    <w:abstractNumId w:val="25"/>
  </w:num>
  <w:num w:numId="24">
    <w:abstractNumId w:val="30"/>
  </w:num>
  <w:num w:numId="25">
    <w:abstractNumId w:val="37"/>
  </w:num>
  <w:num w:numId="26">
    <w:abstractNumId w:val="31"/>
  </w:num>
  <w:num w:numId="27">
    <w:abstractNumId w:val="22"/>
  </w:num>
  <w:num w:numId="28">
    <w:abstractNumId w:val="6"/>
  </w:num>
  <w:num w:numId="29">
    <w:abstractNumId w:val="33"/>
  </w:num>
  <w:num w:numId="30">
    <w:abstractNumId w:val="21"/>
  </w:num>
  <w:num w:numId="31">
    <w:abstractNumId w:val="19"/>
  </w:num>
  <w:num w:numId="32">
    <w:abstractNumId w:val="42"/>
  </w:num>
  <w:num w:numId="33">
    <w:abstractNumId w:val="34"/>
  </w:num>
  <w:num w:numId="34">
    <w:abstractNumId w:val="4"/>
  </w:num>
  <w:num w:numId="35">
    <w:abstractNumId w:val="26"/>
  </w:num>
  <w:num w:numId="36">
    <w:abstractNumId w:val="16"/>
  </w:num>
  <w:num w:numId="37">
    <w:abstractNumId w:val="32"/>
  </w:num>
  <w:num w:numId="38">
    <w:abstractNumId w:val="27"/>
  </w:num>
  <w:num w:numId="39">
    <w:abstractNumId w:val="24"/>
  </w:num>
  <w:num w:numId="40">
    <w:abstractNumId w:val="14"/>
  </w:num>
  <w:num w:numId="41">
    <w:abstractNumId w:val="5"/>
  </w:num>
  <w:num w:numId="42">
    <w:abstractNumId w:val="8"/>
  </w:num>
  <w:num w:numId="43">
    <w:abstractNumId w:val="18"/>
  </w:num>
  <w:num w:numId="44">
    <w:abstractNumId w:val="36"/>
  </w:num>
  <w:num w:numId="45">
    <w:abstractNumId w:val="23"/>
  </w:num>
  <w:num w:numId="46">
    <w:abstractNumId w:val="43"/>
  </w:num>
  <w:num w:numId="47">
    <w:abstractNumId w:val="46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011"/>
    <w:rsid w:val="00080011"/>
    <w:rsid w:val="00097FA9"/>
    <w:rsid w:val="001766FB"/>
    <w:rsid w:val="001B4A74"/>
    <w:rsid w:val="00264D7E"/>
    <w:rsid w:val="00265489"/>
    <w:rsid w:val="002D67DD"/>
    <w:rsid w:val="002E046C"/>
    <w:rsid w:val="0030008F"/>
    <w:rsid w:val="003527DD"/>
    <w:rsid w:val="00352DA8"/>
    <w:rsid w:val="003B6DC8"/>
    <w:rsid w:val="003B7C2E"/>
    <w:rsid w:val="00466CA4"/>
    <w:rsid w:val="00475471"/>
    <w:rsid w:val="00533020"/>
    <w:rsid w:val="00575DC9"/>
    <w:rsid w:val="005B3C9F"/>
    <w:rsid w:val="0060472B"/>
    <w:rsid w:val="0066149D"/>
    <w:rsid w:val="00734BF3"/>
    <w:rsid w:val="0073669D"/>
    <w:rsid w:val="007E1617"/>
    <w:rsid w:val="0081746E"/>
    <w:rsid w:val="008F1B8E"/>
    <w:rsid w:val="0093052E"/>
    <w:rsid w:val="00A33066"/>
    <w:rsid w:val="00A437E5"/>
    <w:rsid w:val="00A758A3"/>
    <w:rsid w:val="00AC5D7C"/>
    <w:rsid w:val="00D51CC1"/>
    <w:rsid w:val="00DB4CB7"/>
    <w:rsid w:val="00DD4ECC"/>
    <w:rsid w:val="00E556EE"/>
    <w:rsid w:val="00E6436D"/>
    <w:rsid w:val="00E91A8A"/>
    <w:rsid w:val="00E9765F"/>
    <w:rsid w:val="00EB5814"/>
    <w:rsid w:val="00FC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8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1C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20</Pages>
  <Words>5560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2019-10-09T05:56:00Z</cp:lastPrinted>
  <dcterms:created xsi:type="dcterms:W3CDTF">2019-07-04T06:47:00Z</dcterms:created>
  <dcterms:modified xsi:type="dcterms:W3CDTF">2019-10-09T06:03:00Z</dcterms:modified>
</cp:coreProperties>
</file>