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3D" w:rsidRPr="00055193" w:rsidRDefault="00DD633D" w:rsidP="0064773F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«Для милых мам»</w:t>
      </w:r>
    </w:p>
    <w:p w:rsidR="00DD633D" w:rsidRPr="00055193" w:rsidRDefault="00DD633D" w:rsidP="0064773F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55193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С днем 8 Марта, с праздником весенним,</w:t>
      </w:r>
    </w:p>
    <w:p w:rsidR="00DD633D" w:rsidRPr="00055193" w:rsidRDefault="00DD633D" w:rsidP="0064773F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55193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С первыми цветами в этот светлый час,</w:t>
      </w:r>
    </w:p>
    <w:p w:rsidR="00DD633D" w:rsidRPr="00055193" w:rsidRDefault="00DD633D" w:rsidP="0064773F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55193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Наши педагоги, бабушки и мамы,</w:t>
      </w:r>
    </w:p>
    <w:p w:rsidR="00DD633D" w:rsidRPr="00055193" w:rsidRDefault="00DD633D" w:rsidP="0064773F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55193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От души сердечно поздравляем вас.</w:t>
      </w:r>
    </w:p>
    <w:p w:rsidR="00DD633D" w:rsidRPr="00055193" w:rsidRDefault="00DD633D" w:rsidP="0064773F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55193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Может, есть крупнее дата</w:t>
      </w:r>
    </w:p>
    <w:p w:rsidR="00DD633D" w:rsidRPr="00055193" w:rsidRDefault="00DD633D" w:rsidP="0064773F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55193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И, наверно, не одна.</w:t>
      </w:r>
    </w:p>
    <w:p w:rsidR="00DD633D" w:rsidRPr="00055193" w:rsidRDefault="00DD633D" w:rsidP="0064773F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55193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Только днем 8 Марта</w:t>
      </w:r>
    </w:p>
    <w:p w:rsidR="00DD633D" w:rsidRPr="00055193" w:rsidRDefault="00DD633D" w:rsidP="0064773F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55193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Открывается весна.</w:t>
      </w:r>
    </w:p>
    <w:p w:rsidR="00DD633D" w:rsidRDefault="00DD633D" w:rsidP="0064773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633D" w:rsidRDefault="00DD633D" w:rsidP="0064773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Прекрасными стихами для мам открыли концерт в ДШИ учащиеся - Ибрагимова Арина и Зарипов Павел. Весной,  по доброй традиции, учащиеся Детской школы искусств, поздравляют милых женщин с праздником и дарят музыкальный букет. Своим выступлением порадовали в этом году учащиеся 1 класса Клепиковский Иван и Глазырин Рома  ( класс «фортепиано» преп. Фёдоровой Е.В.) а также хор младшей группы песней «Как я маму люблю».                                            Украшением концерта стал ансамбль скрипачей (преп. Колосовой С.Г.), которые исполнили зажигательный танец «Гусачёк».</w:t>
      </w:r>
    </w:p>
    <w:p w:rsidR="00DD633D" w:rsidRDefault="00DD633D" w:rsidP="0064773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Ярким дебютом  стало выступление учащейся подготовительной группы Кустовельдиновой Ксюши (преп.Хуснутдинова Г.Д) , которая исполнила песню «Зеркальце весны». В заключение концерта преподаватель Эскина А.Б. исполнила песню из репертуара В.Толкуновой «Поговори со мною мама»</w:t>
      </w:r>
    </w:p>
    <w:p w:rsidR="00DD633D" w:rsidRDefault="00DD633D">
      <w:pPr>
        <w:rPr>
          <w:rFonts w:ascii="Times New Roman" w:hAnsi="Times New Roman" w:cs="Times New Roman"/>
          <w:sz w:val="28"/>
          <w:szCs w:val="28"/>
        </w:rPr>
      </w:pPr>
    </w:p>
    <w:p w:rsidR="00DD633D" w:rsidRDefault="00DD633D">
      <w:pPr>
        <w:rPr>
          <w:rFonts w:ascii="Times New Roman" w:hAnsi="Times New Roman" w:cs="Times New Roman"/>
          <w:sz w:val="28"/>
          <w:szCs w:val="28"/>
        </w:rPr>
      </w:pPr>
    </w:p>
    <w:p w:rsidR="00DD633D" w:rsidRPr="00055193" w:rsidRDefault="00DD6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Хуснутдинова Г.Д.</w:t>
      </w:r>
    </w:p>
    <w:sectPr w:rsidR="00DD633D" w:rsidRPr="00055193" w:rsidSect="0074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193"/>
    <w:rsid w:val="00055193"/>
    <w:rsid w:val="002479CC"/>
    <w:rsid w:val="0064773F"/>
    <w:rsid w:val="0066472A"/>
    <w:rsid w:val="00745DAD"/>
    <w:rsid w:val="00B50FEB"/>
    <w:rsid w:val="00DD633D"/>
    <w:rsid w:val="00F3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DA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rsid w:val="0005519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55193"/>
    <w:rPr>
      <w:rFonts w:ascii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3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167</Words>
  <Characters>958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Home</cp:lastModifiedBy>
  <cp:revision>2</cp:revision>
  <dcterms:created xsi:type="dcterms:W3CDTF">2015-03-11T15:56:00Z</dcterms:created>
  <dcterms:modified xsi:type="dcterms:W3CDTF">2015-03-12T03:11:00Z</dcterms:modified>
</cp:coreProperties>
</file>