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193" w:rsidRPr="00F47B74" w:rsidRDefault="007A4193" w:rsidP="00804CC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F47B74">
        <w:rPr>
          <w:rFonts w:ascii="Times New Roman" w:hAnsi="Times New Roman" w:cs="Times New Roman"/>
          <w:b/>
          <w:bCs/>
          <w:sz w:val="48"/>
          <w:szCs w:val="48"/>
        </w:rPr>
        <w:t xml:space="preserve">Замещение уроков специальности </w:t>
      </w:r>
    </w:p>
    <w:p w:rsidR="007A4193" w:rsidRPr="00F47B74" w:rsidRDefault="007A4193" w:rsidP="00804CC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F47B74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преп. Эскиной А.Б. </w:t>
      </w:r>
    </w:p>
    <w:p w:rsidR="007A4193" w:rsidRPr="00F47B74" w:rsidRDefault="007A4193" w:rsidP="00804CCD">
      <w:pPr>
        <w:tabs>
          <w:tab w:val="left" w:pos="3885"/>
        </w:tabs>
        <w:spacing w:after="0" w:line="240" w:lineRule="auto"/>
        <w:rPr>
          <w:rFonts w:ascii="Times New Roman" w:hAnsi="Times New Roman" w:cs="Times New Roman"/>
          <w:b/>
          <w:bCs/>
          <w:sz w:val="48"/>
          <w:szCs w:val="48"/>
        </w:rPr>
      </w:pPr>
      <w:r w:rsidRPr="00F47B74">
        <w:rPr>
          <w:rFonts w:ascii="Times New Roman" w:hAnsi="Times New Roman" w:cs="Times New Roman"/>
          <w:b/>
          <w:bCs/>
          <w:sz w:val="48"/>
          <w:szCs w:val="48"/>
        </w:rPr>
        <w:t xml:space="preserve">                      (апрель-май)</w:t>
      </w:r>
    </w:p>
    <w:p w:rsidR="007A4193" w:rsidRPr="00F47B74" w:rsidRDefault="007A4193" w:rsidP="00804CC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A4193" w:rsidRPr="00F47B74" w:rsidRDefault="007A4193" w:rsidP="00804CC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A4193" w:rsidRPr="00F47B74" w:rsidRDefault="007A4193" w:rsidP="00804CCD">
      <w:pPr>
        <w:tabs>
          <w:tab w:val="left" w:pos="3885"/>
        </w:tabs>
        <w:rPr>
          <w:rFonts w:ascii="Times New Roman" w:hAnsi="Times New Roman" w:cs="Times New Roman"/>
          <w:sz w:val="28"/>
          <w:szCs w:val="28"/>
        </w:rPr>
      </w:pP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  <w:u w:val="single"/>
        </w:rPr>
        <w:t>Хуснутдинова Г.Д.,</w:t>
      </w:r>
      <w:r w:rsidRPr="00F47B74">
        <w:rPr>
          <w:rFonts w:ascii="Times New Roman" w:hAnsi="Times New Roman" w:cs="Times New Roman"/>
          <w:b/>
          <w:bCs/>
          <w:sz w:val="52"/>
          <w:szCs w:val="52"/>
        </w:rPr>
        <w:t xml:space="preserve"> -замещение уроков  специальности  у учащихся: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Зинурова  А.(вокал)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Полуянова  А. (вокал)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Хуснетдиновой А. (вокал)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Назаренко Е. (фортепиано)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</w:p>
    <w:p w:rsidR="007A4193" w:rsidRPr="00F47B74" w:rsidRDefault="007A4193" w:rsidP="00804CCD">
      <w:pPr>
        <w:spacing w:after="0"/>
        <w:ind w:left="360"/>
        <w:rPr>
          <w:rFonts w:ascii="Times New Roman" w:hAnsi="Times New Roman" w:cs="Times New Roman"/>
          <w:b/>
          <w:bCs/>
          <w:sz w:val="52"/>
          <w:szCs w:val="52"/>
          <w:lang w:eastAsia="en-US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  <w:u w:val="single"/>
        </w:rPr>
        <w:t>Духу А.М.</w:t>
      </w:r>
      <w:r w:rsidRPr="00F47B74">
        <w:rPr>
          <w:rFonts w:ascii="Times New Roman" w:hAnsi="Times New Roman" w:cs="Times New Roman"/>
          <w:b/>
          <w:bCs/>
          <w:sz w:val="52"/>
          <w:szCs w:val="52"/>
        </w:rPr>
        <w:t xml:space="preserve"> - замещение уроков  специальности у учащихся: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Аношкиной  А. (фортепиано)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Петровской А. (фортепиано)</w:t>
      </w:r>
    </w:p>
    <w:p w:rsidR="007A4193" w:rsidRPr="00F47B74" w:rsidRDefault="007A4193" w:rsidP="00804CCD">
      <w:pPr>
        <w:spacing w:before="100" w:beforeAutospacing="1" w:after="0" w:line="240" w:lineRule="auto"/>
        <w:rPr>
          <w:rFonts w:ascii="Times New Roman" w:hAnsi="Times New Roman" w:cs="Times New Roman"/>
          <w:b/>
          <w:bCs/>
          <w:sz w:val="52"/>
          <w:szCs w:val="52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Путовой Е. (фортепиано)</w:t>
      </w:r>
    </w:p>
    <w:p w:rsidR="007A4193" w:rsidRPr="00F47B74" w:rsidRDefault="007A4193" w:rsidP="00F47B74">
      <w:pPr>
        <w:spacing w:before="100" w:beforeAutospacing="1" w:after="0" w:line="240" w:lineRule="auto"/>
        <w:rPr>
          <w:rFonts w:ascii="Times New Roman" w:hAnsi="Times New Roman" w:cs="Times New Roman"/>
        </w:rPr>
      </w:pPr>
      <w:r w:rsidRPr="00F47B74">
        <w:rPr>
          <w:rFonts w:ascii="Times New Roman" w:hAnsi="Times New Roman" w:cs="Times New Roman"/>
          <w:b/>
          <w:bCs/>
          <w:sz w:val="52"/>
          <w:szCs w:val="52"/>
        </w:rPr>
        <w:t>- Устиновой В. (фортепиано)</w:t>
      </w:r>
    </w:p>
    <w:sectPr w:rsidR="007A4193" w:rsidRPr="00F47B74" w:rsidSect="00F47B74">
      <w:headerReference w:type="default" r:id="rId6"/>
      <w:footerReference w:type="default" r:id="rId7"/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193" w:rsidRDefault="007A4193" w:rsidP="005F674B">
      <w:pPr>
        <w:spacing w:after="0" w:line="240" w:lineRule="auto"/>
      </w:pPr>
      <w:r>
        <w:separator/>
      </w:r>
    </w:p>
  </w:endnote>
  <w:endnote w:type="continuationSeparator" w:id="1">
    <w:p w:rsidR="007A4193" w:rsidRDefault="007A4193" w:rsidP="005F6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93" w:rsidRDefault="007A419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193" w:rsidRDefault="007A4193" w:rsidP="005F674B">
      <w:pPr>
        <w:spacing w:after="0" w:line="240" w:lineRule="auto"/>
      </w:pPr>
      <w:r>
        <w:separator/>
      </w:r>
    </w:p>
  </w:footnote>
  <w:footnote w:type="continuationSeparator" w:id="1">
    <w:p w:rsidR="007A4193" w:rsidRDefault="007A4193" w:rsidP="005F6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193" w:rsidRDefault="007A4193">
    <w:pPr>
      <w:pStyle w:val="Header"/>
    </w:pPr>
  </w:p>
  <w:p w:rsidR="007A4193" w:rsidRDefault="007A4193">
    <w:pPr>
      <w:pStyle w:val="Header"/>
    </w:pPr>
  </w:p>
  <w:p w:rsidR="007A4193" w:rsidRDefault="007A4193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06FC"/>
    <w:rsid w:val="00304052"/>
    <w:rsid w:val="005006FC"/>
    <w:rsid w:val="005F674B"/>
    <w:rsid w:val="007A4193"/>
    <w:rsid w:val="00804CCD"/>
    <w:rsid w:val="009E21C6"/>
    <w:rsid w:val="00B13852"/>
    <w:rsid w:val="00CD074E"/>
    <w:rsid w:val="00D2500B"/>
    <w:rsid w:val="00E10DD8"/>
    <w:rsid w:val="00F21ED6"/>
    <w:rsid w:val="00F47B74"/>
    <w:rsid w:val="00F64BFE"/>
    <w:rsid w:val="00FA3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BF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674B"/>
  </w:style>
  <w:style w:type="paragraph" w:styleId="Footer">
    <w:name w:val="footer"/>
    <w:basedOn w:val="Normal"/>
    <w:link w:val="FooterChar"/>
    <w:uiPriority w:val="99"/>
    <w:semiHidden/>
    <w:rsid w:val="005F67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6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1</Pages>
  <Words>66</Words>
  <Characters>377</Characters>
  <Application>Microsoft Office Outlook</Application>
  <DocSecurity>0</DocSecurity>
  <Lines>0</Lines>
  <Paragraphs>0</Paragraphs>
  <ScaleCrop>false</ScaleCrop>
  <Company>SamForum.ws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</cp:lastModifiedBy>
  <cp:revision>6</cp:revision>
  <dcterms:created xsi:type="dcterms:W3CDTF">2015-01-21T10:54:00Z</dcterms:created>
  <dcterms:modified xsi:type="dcterms:W3CDTF">2015-03-20T10:01:00Z</dcterms:modified>
</cp:coreProperties>
</file>