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33" w:rsidRPr="00D77D18" w:rsidRDefault="00772433" w:rsidP="00D77D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7D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Концерт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бабушек и дедушек</w:t>
      </w:r>
    </w:p>
    <w:p w:rsidR="00772433" w:rsidRDefault="00772433">
      <w:pPr>
        <w:rPr>
          <w:noProof/>
          <w:lang w:eastAsia="ru-RU"/>
        </w:rPr>
      </w:pPr>
    </w:p>
    <w:p w:rsidR="00772433" w:rsidRDefault="00772433">
      <w:pPr>
        <w:rPr>
          <w:noProof/>
          <w:lang w:eastAsia="ru-RU"/>
        </w:rPr>
      </w:pPr>
    </w:p>
    <w:p w:rsidR="00772433" w:rsidRPr="00D77D18" w:rsidRDefault="00772433" w:rsidP="00D77D18">
      <w:pPr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772433" w:rsidRPr="00D77D18" w:rsidRDefault="00772433" w:rsidP="00D77D18">
      <w:pPr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детской школе искусств концерт «Для бабушек и дедушек» стал доброй традицией. В эти осенние дни дети и преподаватели с удовольствием поздравляют старшее поколение и дарят своё творчество.</w:t>
      </w:r>
    </w:p>
    <w:p w:rsidR="00772433" w:rsidRDefault="00772433" w:rsidP="00D77D18">
      <w:pPr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7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году зрителям запомнился концерт появлением новых лиц - самых маленьких участников школы - подготовительной группы, а также появлением в нашей школе новых коллективов это шумовой оркестр – руководитель А.Духу и вокальный ансамбль педагогов «Нежность». Очень ярко был исполнен ансамбль пианистов «Привет Долли» в исполнении К.Холкиной (препод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аватель</w:t>
      </w:r>
      <w:r w:rsidRPr="00D77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Фёдорова Е.В.) и Е.Ю.Каменской.  </w:t>
      </w:r>
    </w:p>
    <w:p w:rsidR="00772433" w:rsidRDefault="00772433" w:rsidP="00D77D18">
      <w:pPr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2433" w:rsidRDefault="00772433" w:rsidP="00D77D18">
      <w:pPr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2433" w:rsidRDefault="00772433" w:rsidP="00D77D18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Преподаватель Хуснутдинова Г.Д.</w:t>
      </w:r>
    </w:p>
    <w:p w:rsidR="00772433" w:rsidRPr="00D77D18" w:rsidRDefault="00772433" w:rsidP="00D77D18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2433" w:rsidRPr="009C24A7" w:rsidRDefault="00772433">
      <w:pPr>
        <w:rPr>
          <w:noProof/>
          <w:lang w:eastAsia="ru-RU"/>
        </w:rPr>
      </w:pPr>
    </w:p>
    <w:p w:rsidR="00772433" w:rsidRDefault="00772433"/>
    <w:sectPr w:rsidR="00772433" w:rsidSect="0036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0BE9"/>
    <w:multiLevelType w:val="multilevel"/>
    <w:tmpl w:val="2A0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4A7"/>
    <w:rsid w:val="00003F80"/>
    <w:rsid w:val="000E00D8"/>
    <w:rsid w:val="001232B5"/>
    <w:rsid w:val="0036206E"/>
    <w:rsid w:val="005D656A"/>
    <w:rsid w:val="005E3FB6"/>
    <w:rsid w:val="00772433"/>
    <w:rsid w:val="009C24A7"/>
    <w:rsid w:val="00C24197"/>
    <w:rsid w:val="00D77D18"/>
    <w:rsid w:val="00E16606"/>
    <w:rsid w:val="00F9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6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C2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4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C24A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C2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4A7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C2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4A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C24A7"/>
  </w:style>
  <w:style w:type="paragraph" w:styleId="NormalWeb">
    <w:name w:val="Normal (Web)"/>
    <w:basedOn w:val="Normal"/>
    <w:uiPriority w:val="99"/>
    <w:semiHidden/>
    <w:rsid w:val="009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3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43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4383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4290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430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4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33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6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30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3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2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29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6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31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29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1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4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2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60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1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6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4339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29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435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33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3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3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35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436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37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29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5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0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5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6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6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0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4343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2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3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30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29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35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38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3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43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8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53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437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8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1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437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043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77760435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77760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436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60434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604388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129</Words>
  <Characters>737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</cp:lastModifiedBy>
  <cp:revision>6</cp:revision>
  <cp:lastPrinted>2014-10-10T02:47:00Z</cp:lastPrinted>
  <dcterms:created xsi:type="dcterms:W3CDTF">2014-10-09T15:54:00Z</dcterms:created>
  <dcterms:modified xsi:type="dcterms:W3CDTF">2014-10-13T10:58:00Z</dcterms:modified>
</cp:coreProperties>
</file>