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6A" w:rsidRDefault="00DD616A">
      <w:pPr>
        <w:rPr>
          <w:b/>
          <w:bCs/>
          <w:sz w:val="32"/>
          <w:szCs w:val="32"/>
        </w:rPr>
      </w:pPr>
      <w:r w:rsidRPr="00AD2801">
        <w:rPr>
          <w:b/>
          <w:bCs/>
          <w:sz w:val="32"/>
          <w:szCs w:val="32"/>
        </w:rPr>
        <w:t>Нам – 45!</w:t>
      </w:r>
    </w:p>
    <w:p w:rsidR="00DD616A" w:rsidRDefault="00DD6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декабря в ДШИ состоялся концерт в честь 45-летия школы.</w:t>
      </w:r>
    </w:p>
    <w:p w:rsidR="00DD616A" w:rsidRPr="00AD2801" w:rsidRDefault="00DD616A" w:rsidP="005D2A5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своего существования школа воспитала не одно поколение  музыкантов. Основателем школы является старейший педагог школы – Гайденко Тамара Владимировна. Её ученики Каменская Е.Ю. – действующий директор ДШИ,             Титова О.А. – директор ДК «Энергетик», педагоги ДШИ Садыкова М.Х. и          Хуснутдинова Г.Д.  Много лет проработала в ДШИ  Хурзокова Е.Б.- преподаватель ДМШ г.Челябинска, Некрасова Т.Е. и Худых Л.Н.- музыкальные руководители в детских садах. Сегодня уже ученики учеников трудятся в ДШИ – это Эскина А.Б.                                                              В юбилейном концерте выступили учащиеся школы, а также бывшие выпускники,  ныне студенты Озёрского колледжа искусств Алина М. и Назарова А.                                                   Вели концерт молодые преподаватели школы – Духу А.М. и Эскина А.Б.                                              С юбилеем школу поздравили – заместитель начальника управления культуры Озёрского гор. округа  Наумов А.М., начальник отдела администрации Озёрского гор. Округа по посёлку Новогорный – Коршунов Д.Г., директор ДМШ №2 г.Озёрска Громова Э.И., педагог детского дома творчества  и бывший выпускник ДШИ – Нечетова С.В.                           С поздравительным словом от ОКИ выступила Фёдорова Е.В                                                            С Днём рождения ДШИ!</w:t>
      </w:r>
    </w:p>
    <w:p w:rsidR="00DD616A" w:rsidRPr="00AD2801" w:rsidRDefault="00DD616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D616A" w:rsidRPr="00AD2801" w:rsidSect="009B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801"/>
    <w:rsid w:val="00273763"/>
    <w:rsid w:val="005D2A51"/>
    <w:rsid w:val="009B50BC"/>
    <w:rsid w:val="00AC5F5A"/>
    <w:rsid w:val="00AD2801"/>
    <w:rsid w:val="00AD3EBB"/>
    <w:rsid w:val="00BC0F3F"/>
    <w:rsid w:val="00DD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B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214</Words>
  <Characters>1226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Home</cp:lastModifiedBy>
  <cp:revision>3</cp:revision>
  <dcterms:created xsi:type="dcterms:W3CDTF">2014-12-17T05:41:00Z</dcterms:created>
  <dcterms:modified xsi:type="dcterms:W3CDTF">2014-12-18T10:20:00Z</dcterms:modified>
</cp:coreProperties>
</file>