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DD" w:rsidRPr="00CE27D5" w:rsidRDefault="00A069DD" w:rsidP="00664981">
      <w:pPr>
        <w:tabs>
          <w:tab w:val="left" w:pos="4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6751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30.75pt">
            <v:imagedata r:id="rId5" o:title=""/>
          </v:shape>
        </w:pict>
      </w:r>
    </w:p>
    <w:p w:rsidR="00A069DD" w:rsidRPr="00B30077" w:rsidRDefault="00A069DD" w:rsidP="0066498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0077">
        <w:rPr>
          <w:rFonts w:ascii="Times New Roman" w:hAnsi="Times New Roman" w:cs="Times New Roman"/>
          <w:b/>
          <w:bCs/>
          <w:sz w:val="44"/>
          <w:szCs w:val="44"/>
        </w:rPr>
        <w:t>УВАЖАЕМЫЕ  РЕБЯТА  И  РОДИТЕЛИ!</w:t>
      </w:r>
    </w:p>
    <w:p w:rsidR="00A069DD" w:rsidRPr="00B30077" w:rsidRDefault="00A069DD" w:rsidP="00F91D7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napToGrid w:val="0"/>
          <w:color w:val="000000"/>
          <w:w w:val="1"/>
          <w:sz w:val="32"/>
          <w:szCs w:val="32"/>
          <w:bdr w:val="none" w:sz="0" w:space="0" w:color="auto" w:frame="1"/>
          <w:shd w:val="clear" w:color="auto" w:fill="000000"/>
        </w:rPr>
      </w:pPr>
      <w:r w:rsidRPr="00B30077">
        <w:rPr>
          <w:rFonts w:ascii="Times New Roman" w:hAnsi="Times New Roman" w:cs="Times New Roman"/>
          <w:b/>
          <w:bCs/>
          <w:sz w:val="32"/>
          <w:szCs w:val="32"/>
        </w:rPr>
        <w:t>Детская школа искусств объявляет набор на 2014-2015 учебный год.</w:t>
      </w:r>
    </w:p>
    <w:p w:rsidR="00A069DD" w:rsidRPr="00B30077" w:rsidRDefault="00A069DD" w:rsidP="00F91D7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069DD" w:rsidRPr="00B30077" w:rsidRDefault="00A069DD" w:rsidP="00F91D7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00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художественное отделение: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>В 1 класс в возрасте 9-12 лет (срок обучения 4 года).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>В подготовительный класс в возрасте 7-8 лет.</w:t>
      </w:r>
    </w:p>
    <w:p w:rsidR="00A069DD" w:rsidRPr="00B30077" w:rsidRDefault="00A069DD" w:rsidP="00F91D7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300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 музыкальное отделение:</w:t>
      </w:r>
    </w:p>
    <w:p w:rsidR="00A069DD" w:rsidRPr="00B30077" w:rsidRDefault="00A069DD" w:rsidP="00F91D7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0077">
        <w:rPr>
          <w:rFonts w:ascii="Times New Roman" w:hAnsi="Times New Roman" w:cs="Times New Roman"/>
          <w:b/>
          <w:bCs/>
          <w:sz w:val="32"/>
          <w:szCs w:val="32"/>
        </w:rPr>
        <w:t>(фортепиано, скрипка, гитара)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>В 1 класс в возрасте от 7 лет.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>В подготовительный класс в возрасте 6-7 лет.</w:t>
      </w:r>
    </w:p>
    <w:p w:rsidR="00A069DD" w:rsidRPr="00B30077" w:rsidRDefault="00A069DD" w:rsidP="00B53708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30077">
        <w:rPr>
          <w:rFonts w:ascii="Times New Roman" w:hAnsi="Times New Roman" w:cs="Times New Roman"/>
          <w:sz w:val="32"/>
          <w:szCs w:val="32"/>
          <w:lang w:val="ru-RU"/>
        </w:rPr>
        <w:t>Зачисление в класс гитары будет осуществляться  при наличии преподавателя в новом учебном году.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 xml:space="preserve">Документы необходимые для поступления: 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 xml:space="preserve">- заявления от родителей (специальный бланк); 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>- свидетельство о рождении  ребенка (копия)</w:t>
      </w:r>
      <w:r w:rsidRPr="00B30077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 xml:space="preserve">- медицинская справка от педиатра. </w:t>
      </w:r>
    </w:p>
    <w:p w:rsidR="00A069DD" w:rsidRPr="00B30077" w:rsidRDefault="00A069DD" w:rsidP="00F91D7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30077">
        <w:rPr>
          <w:rFonts w:ascii="Times New Roman" w:hAnsi="Times New Roman" w:cs="Times New Roman"/>
          <w:sz w:val="32"/>
          <w:szCs w:val="32"/>
        </w:rPr>
        <w:t xml:space="preserve">За информацией обращаться по адресу: п.Новогорный, ул.Школьная, </w:t>
      </w:r>
      <w:r>
        <w:rPr>
          <w:rFonts w:ascii="Times New Roman" w:hAnsi="Times New Roman" w:cs="Times New Roman"/>
          <w:sz w:val="32"/>
          <w:szCs w:val="32"/>
        </w:rPr>
        <w:t>д.</w:t>
      </w:r>
      <w:r w:rsidRPr="00B30077">
        <w:rPr>
          <w:rFonts w:ascii="Times New Roman" w:hAnsi="Times New Roman" w:cs="Times New Roman"/>
          <w:sz w:val="32"/>
          <w:szCs w:val="32"/>
        </w:rPr>
        <w:t xml:space="preserve">10, контактные телефоны 9-21-00, 9-28-70, адрес официального сайта МБОУ ДОД «ДШИ»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30077">
        <w:rPr>
          <w:rFonts w:ascii="Times New Roman" w:hAnsi="Times New Roman" w:cs="Times New Roman"/>
          <w:sz w:val="32"/>
          <w:szCs w:val="32"/>
        </w:rPr>
        <w:t>dhinov.</w:t>
      </w:r>
      <w:r w:rsidRPr="00B30077">
        <w:rPr>
          <w:rFonts w:ascii="Times New Roman" w:hAnsi="Times New Roman" w:cs="Times New Roman"/>
          <w:sz w:val="32"/>
          <w:szCs w:val="32"/>
          <w:lang w:val="en-US"/>
        </w:rPr>
        <w:t>org</w:t>
      </w:r>
      <w:r w:rsidRPr="00B30077">
        <w:rPr>
          <w:rFonts w:ascii="Times New Roman" w:hAnsi="Times New Roman" w:cs="Times New Roman"/>
          <w:sz w:val="32"/>
          <w:szCs w:val="32"/>
        </w:rPr>
        <w:t>.</w:t>
      </w:r>
    </w:p>
    <w:p w:rsidR="00A069DD" w:rsidRPr="00B30077" w:rsidRDefault="00A069DD" w:rsidP="00F91D7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069DD" w:rsidRDefault="00A069DD" w:rsidP="00B30077">
      <w:pPr>
        <w:spacing w:after="0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B30077">
        <w:rPr>
          <w:rFonts w:ascii="Times New Roman" w:hAnsi="Times New Roman" w:cs="Times New Roman"/>
          <w:sz w:val="32"/>
          <w:szCs w:val="32"/>
        </w:rPr>
        <w:t>Администрация ДШИ</w:t>
      </w:r>
    </w:p>
    <w:sectPr w:rsidR="00A069DD" w:rsidSect="00F91D7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AC0"/>
    <w:multiLevelType w:val="hybridMultilevel"/>
    <w:tmpl w:val="7252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981"/>
    <w:rsid w:val="0026751A"/>
    <w:rsid w:val="003D4095"/>
    <w:rsid w:val="003F5816"/>
    <w:rsid w:val="0057695A"/>
    <w:rsid w:val="00622EB2"/>
    <w:rsid w:val="00664981"/>
    <w:rsid w:val="006C0F2C"/>
    <w:rsid w:val="007C1946"/>
    <w:rsid w:val="00843EA0"/>
    <w:rsid w:val="00A069DD"/>
    <w:rsid w:val="00A22980"/>
    <w:rsid w:val="00B30077"/>
    <w:rsid w:val="00B53708"/>
    <w:rsid w:val="00BE0255"/>
    <w:rsid w:val="00C24A3A"/>
    <w:rsid w:val="00C53A81"/>
    <w:rsid w:val="00CE27D5"/>
    <w:rsid w:val="00E94015"/>
    <w:rsid w:val="00ED7A85"/>
    <w:rsid w:val="00F662A9"/>
    <w:rsid w:val="00F91D76"/>
    <w:rsid w:val="00FB6C4A"/>
    <w:rsid w:val="00FB78A5"/>
    <w:rsid w:val="00FF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4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4981"/>
    <w:pPr>
      <w:spacing w:line="288" w:lineRule="auto"/>
      <w:ind w:left="720"/>
    </w:pPr>
    <w:rPr>
      <w:i/>
      <w:i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120</Words>
  <Characters>685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8</cp:revision>
  <dcterms:created xsi:type="dcterms:W3CDTF">2014-05-15T03:49:00Z</dcterms:created>
  <dcterms:modified xsi:type="dcterms:W3CDTF">2014-05-15T06:56:00Z</dcterms:modified>
</cp:coreProperties>
</file>