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50" w:rsidRDefault="00A16E50" w:rsidP="006451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13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16E50" w:rsidRDefault="00A16E50" w:rsidP="0064513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Посвящение в первоклассники</w:t>
      </w:r>
    </w:p>
    <w:p w:rsidR="00A16E50" w:rsidRDefault="00A16E50" w:rsidP="006451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E50" w:rsidRDefault="00A16E50" w:rsidP="006451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02E">
        <w:rPr>
          <w:rFonts w:ascii="Times New Roman" w:hAnsi="Times New Roman" w:cs="Times New Roman"/>
          <w:sz w:val="28"/>
          <w:szCs w:val="28"/>
        </w:rPr>
        <w:t xml:space="preserve">21.11.2014 </w:t>
      </w:r>
      <w:r>
        <w:rPr>
          <w:rFonts w:ascii="Times New Roman" w:hAnsi="Times New Roman" w:cs="Times New Roman"/>
          <w:sz w:val="28"/>
          <w:szCs w:val="28"/>
        </w:rPr>
        <w:t xml:space="preserve">года в «Детской школе искусств» прошло «Посвящение в первоклассники». Учащиеся старших классов разыграли перед первоклассниками настоящее представление. Сказочными героями выступали: Жуков Сергей (в роли Буратино), Беспалова Анастасия (в роли Мальвины), преподаватель ДШИ  Духу А.М.(в роли ведущего Кота Учёного). </w:t>
      </w:r>
    </w:p>
    <w:p w:rsidR="00A16E50" w:rsidRDefault="00A16E50" w:rsidP="006451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пришлось пройти через конкурсные испытания, прежде чем стать настоящими первоклассниками.</w:t>
      </w:r>
    </w:p>
    <w:p w:rsidR="00A16E50" w:rsidRDefault="00A16E50" w:rsidP="006451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первоклассникам успехов в учебе.</w:t>
      </w:r>
    </w:p>
    <w:p w:rsidR="00A16E50" w:rsidRDefault="00A16E50">
      <w:pPr>
        <w:rPr>
          <w:rFonts w:ascii="Times New Roman" w:hAnsi="Times New Roman" w:cs="Times New Roman"/>
          <w:sz w:val="28"/>
          <w:szCs w:val="28"/>
        </w:rPr>
      </w:pPr>
    </w:p>
    <w:p w:rsidR="00A16E50" w:rsidRDefault="00A16E50">
      <w:pPr>
        <w:rPr>
          <w:rFonts w:ascii="Times New Roman" w:hAnsi="Times New Roman" w:cs="Times New Roman"/>
          <w:sz w:val="28"/>
          <w:szCs w:val="28"/>
        </w:rPr>
      </w:pPr>
    </w:p>
    <w:p w:rsidR="00A16E50" w:rsidRPr="00EE702E" w:rsidRDefault="00A16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Эскина А.Б. </w:t>
      </w:r>
    </w:p>
    <w:sectPr w:rsidR="00A16E50" w:rsidRPr="00EE702E" w:rsidSect="006E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02E"/>
    <w:rsid w:val="00007595"/>
    <w:rsid w:val="00042DF0"/>
    <w:rsid w:val="000506A2"/>
    <w:rsid w:val="00065956"/>
    <w:rsid w:val="00073F3A"/>
    <w:rsid w:val="00085709"/>
    <w:rsid w:val="000B2024"/>
    <w:rsid w:val="000C6784"/>
    <w:rsid w:val="000D22F2"/>
    <w:rsid w:val="000E53BF"/>
    <w:rsid w:val="00115A0F"/>
    <w:rsid w:val="00201118"/>
    <w:rsid w:val="0023478F"/>
    <w:rsid w:val="00240866"/>
    <w:rsid w:val="00255C75"/>
    <w:rsid w:val="002B1C0B"/>
    <w:rsid w:val="002B20AA"/>
    <w:rsid w:val="002C0AA2"/>
    <w:rsid w:val="002C711F"/>
    <w:rsid w:val="002D29DE"/>
    <w:rsid w:val="002E7C4D"/>
    <w:rsid w:val="00337E57"/>
    <w:rsid w:val="003A38FF"/>
    <w:rsid w:val="003E5D95"/>
    <w:rsid w:val="004D5637"/>
    <w:rsid w:val="004E184F"/>
    <w:rsid w:val="00546A2C"/>
    <w:rsid w:val="0057651D"/>
    <w:rsid w:val="00582FD6"/>
    <w:rsid w:val="005C1ECF"/>
    <w:rsid w:val="005C6083"/>
    <w:rsid w:val="0062189D"/>
    <w:rsid w:val="00627C9B"/>
    <w:rsid w:val="00630936"/>
    <w:rsid w:val="00633C73"/>
    <w:rsid w:val="0064513B"/>
    <w:rsid w:val="00671A62"/>
    <w:rsid w:val="006737F9"/>
    <w:rsid w:val="006C2F3A"/>
    <w:rsid w:val="006D24A8"/>
    <w:rsid w:val="006D4A03"/>
    <w:rsid w:val="006E15F5"/>
    <w:rsid w:val="006E2237"/>
    <w:rsid w:val="006F1B3C"/>
    <w:rsid w:val="007378D2"/>
    <w:rsid w:val="007458CF"/>
    <w:rsid w:val="00753240"/>
    <w:rsid w:val="00754FA0"/>
    <w:rsid w:val="00772406"/>
    <w:rsid w:val="007768D7"/>
    <w:rsid w:val="007D4C06"/>
    <w:rsid w:val="008206EB"/>
    <w:rsid w:val="008268BE"/>
    <w:rsid w:val="00854738"/>
    <w:rsid w:val="00867358"/>
    <w:rsid w:val="008754C9"/>
    <w:rsid w:val="00932E7A"/>
    <w:rsid w:val="0094656C"/>
    <w:rsid w:val="00971F2F"/>
    <w:rsid w:val="009B7F6B"/>
    <w:rsid w:val="009C60C9"/>
    <w:rsid w:val="009C6DF2"/>
    <w:rsid w:val="009F5520"/>
    <w:rsid w:val="00A0308A"/>
    <w:rsid w:val="00A07252"/>
    <w:rsid w:val="00A16E50"/>
    <w:rsid w:val="00A43E41"/>
    <w:rsid w:val="00A76683"/>
    <w:rsid w:val="00AE2B42"/>
    <w:rsid w:val="00AE5C0F"/>
    <w:rsid w:val="00B06F7C"/>
    <w:rsid w:val="00B25708"/>
    <w:rsid w:val="00B36770"/>
    <w:rsid w:val="00B41175"/>
    <w:rsid w:val="00B57B30"/>
    <w:rsid w:val="00B57BD4"/>
    <w:rsid w:val="00B83C54"/>
    <w:rsid w:val="00BC44F1"/>
    <w:rsid w:val="00BD7754"/>
    <w:rsid w:val="00BE5FD1"/>
    <w:rsid w:val="00C4421F"/>
    <w:rsid w:val="00C75BA9"/>
    <w:rsid w:val="00C9406B"/>
    <w:rsid w:val="00CA2C7E"/>
    <w:rsid w:val="00CD35B0"/>
    <w:rsid w:val="00CE072D"/>
    <w:rsid w:val="00D03827"/>
    <w:rsid w:val="00D27186"/>
    <w:rsid w:val="00D5405F"/>
    <w:rsid w:val="00D642EE"/>
    <w:rsid w:val="00D658F3"/>
    <w:rsid w:val="00D90430"/>
    <w:rsid w:val="00DC17D9"/>
    <w:rsid w:val="00DD416B"/>
    <w:rsid w:val="00DE1BF1"/>
    <w:rsid w:val="00DF4016"/>
    <w:rsid w:val="00DF52E9"/>
    <w:rsid w:val="00E07605"/>
    <w:rsid w:val="00E448F4"/>
    <w:rsid w:val="00E56127"/>
    <w:rsid w:val="00E65340"/>
    <w:rsid w:val="00E73467"/>
    <w:rsid w:val="00E841B7"/>
    <w:rsid w:val="00EA36E2"/>
    <w:rsid w:val="00EB1E67"/>
    <w:rsid w:val="00EB711C"/>
    <w:rsid w:val="00EC4FE2"/>
    <w:rsid w:val="00EE2269"/>
    <w:rsid w:val="00EE702E"/>
    <w:rsid w:val="00F056B6"/>
    <w:rsid w:val="00F13D64"/>
    <w:rsid w:val="00F14830"/>
    <w:rsid w:val="00F223CF"/>
    <w:rsid w:val="00F31860"/>
    <w:rsid w:val="00FA0C07"/>
    <w:rsid w:val="00FA1CEA"/>
    <w:rsid w:val="00FB542A"/>
    <w:rsid w:val="00F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78</Words>
  <Characters>451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dcterms:created xsi:type="dcterms:W3CDTF">2014-11-24T08:07:00Z</dcterms:created>
  <dcterms:modified xsi:type="dcterms:W3CDTF">2014-11-24T11:04:00Z</dcterms:modified>
</cp:coreProperties>
</file>