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68" w:rsidRPr="008032BD" w:rsidRDefault="00812068" w:rsidP="001474FA">
      <w:pPr>
        <w:spacing w:after="0"/>
        <w:jc w:val="right"/>
        <w:rPr>
          <w:lang w:val="ru-RU"/>
        </w:rPr>
      </w:pPr>
      <w:r w:rsidRPr="008032BD">
        <w:rPr>
          <w:lang w:val="ru-RU"/>
        </w:rPr>
        <w:t>УТВЕРЖДАЮ:</w:t>
      </w:r>
    </w:p>
    <w:p w:rsidR="00812068" w:rsidRPr="008032BD" w:rsidRDefault="00812068" w:rsidP="001474FA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Директор М</w:t>
      </w:r>
      <w:r>
        <w:rPr>
          <w:sz w:val="20"/>
          <w:szCs w:val="20"/>
          <w:lang w:val="ru-RU"/>
        </w:rPr>
        <w:t>БО</w:t>
      </w:r>
      <w:r w:rsidRPr="008032BD">
        <w:rPr>
          <w:sz w:val="20"/>
          <w:szCs w:val="20"/>
          <w:lang w:val="ru-RU"/>
        </w:rPr>
        <w:t>У</w:t>
      </w:r>
      <w:r>
        <w:rPr>
          <w:sz w:val="20"/>
          <w:szCs w:val="20"/>
          <w:lang w:val="ru-RU"/>
        </w:rPr>
        <w:t xml:space="preserve"> </w:t>
      </w:r>
      <w:r w:rsidRPr="008032BD">
        <w:rPr>
          <w:sz w:val="20"/>
          <w:szCs w:val="20"/>
          <w:lang w:val="ru-RU"/>
        </w:rPr>
        <w:t>ДОД «ДШИ»</w:t>
      </w:r>
    </w:p>
    <w:p w:rsidR="00812068" w:rsidRPr="008032BD" w:rsidRDefault="00812068" w:rsidP="001474FA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____________ Е.Ю. Каменская</w:t>
      </w:r>
    </w:p>
    <w:p w:rsidR="00812068" w:rsidRPr="008032BD" w:rsidRDefault="00812068" w:rsidP="009F17B5">
      <w:pPr>
        <w:spacing w:after="0"/>
        <w:rPr>
          <w:b/>
          <w:b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8032BD">
        <w:rPr>
          <w:b/>
          <w:bCs/>
          <w:sz w:val="20"/>
          <w:szCs w:val="20"/>
          <w:lang w:val="ru-RU"/>
        </w:rPr>
        <w:t>РАСПИСАНИЕ   ЗАНЯТИЙ</w:t>
      </w:r>
    </w:p>
    <w:p w:rsidR="00812068" w:rsidRDefault="00812068" w:rsidP="001474FA">
      <w:pPr>
        <w:spacing w:after="0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МБОУ ДОД «ДШИ» на 2013-2014</w:t>
      </w:r>
      <w:r w:rsidRPr="001474FA">
        <w:rPr>
          <w:b/>
          <w:bCs/>
          <w:sz w:val="20"/>
          <w:szCs w:val="20"/>
          <w:lang w:val="ru-RU"/>
        </w:rPr>
        <w:t xml:space="preserve"> учебный год</w:t>
      </w:r>
      <w:r>
        <w:rPr>
          <w:b/>
          <w:bCs/>
          <w:sz w:val="20"/>
          <w:szCs w:val="20"/>
          <w:lang w:val="ru-RU"/>
        </w:rPr>
        <w:t xml:space="preserve"> </w:t>
      </w:r>
    </w:p>
    <w:p w:rsidR="00812068" w:rsidRDefault="00812068" w:rsidP="001474FA">
      <w:pPr>
        <w:spacing w:after="0"/>
        <w:jc w:val="center"/>
        <w:rPr>
          <w:b/>
          <w:bCs/>
          <w:sz w:val="20"/>
          <w:szCs w:val="20"/>
          <w:lang w:val="ru-RU"/>
        </w:rPr>
      </w:pPr>
      <w:r w:rsidRPr="001474FA">
        <w:rPr>
          <w:b/>
          <w:bCs/>
          <w:sz w:val="20"/>
          <w:szCs w:val="20"/>
        </w:rPr>
        <w:t>I</w:t>
      </w:r>
      <w:r w:rsidRPr="001474FA">
        <w:rPr>
          <w:b/>
          <w:bCs/>
          <w:sz w:val="20"/>
          <w:szCs w:val="20"/>
          <w:lang w:val="ru-RU"/>
        </w:rPr>
        <w:t xml:space="preserve"> ПОЛУГОДИЕ</w:t>
      </w:r>
    </w:p>
    <w:p w:rsidR="00812068" w:rsidRPr="008032BD" w:rsidRDefault="00812068" w:rsidP="001474FA">
      <w:pPr>
        <w:spacing w:after="0"/>
        <w:rPr>
          <w:b/>
          <w:bCs/>
          <w:lang w:val="ru-RU"/>
        </w:rPr>
      </w:pPr>
      <w:r w:rsidRPr="008032BD">
        <w:rPr>
          <w:b/>
          <w:bCs/>
          <w:lang w:val="ru-RU"/>
        </w:rPr>
        <w:t>Музыкальный инструмент «Фортепиано», «Скрипка»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1609"/>
        <w:gridCol w:w="1873"/>
        <w:gridCol w:w="31"/>
        <w:gridCol w:w="1813"/>
        <w:gridCol w:w="33"/>
        <w:gridCol w:w="1679"/>
        <w:gridCol w:w="1684"/>
        <w:gridCol w:w="1484"/>
        <w:gridCol w:w="16"/>
        <w:gridCol w:w="1503"/>
        <w:gridCol w:w="11"/>
        <w:gridCol w:w="1590"/>
        <w:gridCol w:w="1558"/>
      </w:tblGrid>
      <w:tr w:rsidR="00812068" w:rsidRPr="00D67937">
        <w:trPr>
          <w:cantSplit/>
          <w:trHeight w:val="801"/>
        </w:trPr>
        <w:tc>
          <w:tcPr>
            <w:tcW w:w="533" w:type="dxa"/>
            <w:textDirection w:val="btLr"/>
          </w:tcPr>
          <w:p w:rsidR="00812068" w:rsidRPr="00D67937" w:rsidRDefault="00812068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Дни недели</w:t>
            </w:r>
          </w:p>
        </w:tc>
        <w:tc>
          <w:tcPr>
            <w:tcW w:w="1609" w:type="dxa"/>
          </w:tcPr>
          <w:p w:rsidR="00812068" w:rsidRDefault="00812068" w:rsidP="001474F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0 класс</w:t>
            </w:r>
          </w:p>
        </w:tc>
        <w:tc>
          <w:tcPr>
            <w:tcW w:w="1873" w:type="dxa"/>
          </w:tcPr>
          <w:p w:rsidR="00812068" w:rsidRDefault="00812068" w:rsidP="001474F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 xml:space="preserve">1 класс </w:t>
            </w:r>
          </w:p>
        </w:tc>
        <w:tc>
          <w:tcPr>
            <w:tcW w:w="1877" w:type="dxa"/>
            <w:gridSpan w:val="3"/>
          </w:tcPr>
          <w:p w:rsidR="00812068" w:rsidRDefault="00812068" w:rsidP="001474F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2 класс</w:t>
            </w:r>
          </w:p>
        </w:tc>
        <w:tc>
          <w:tcPr>
            <w:tcW w:w="1679" w:type="dxa"/>
          </w:tcPr>
          <w:p w:rsidR="00812068" w:rsidRDefault="00812068" w:rsidP="001474F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3 класс</w:t>
            </w:r>
          </w:p>
        </w:tc>
        <w:tc>
          <w:tcPr>
            <w:tcW w:w="1684" w:type="dxa"/>
          </w:tcPr>
          <w:p w:rsidR="00812068" w:rsidRDefault="00812068" w:rsidP="001474F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4 класс</w:t>
            </w:r>
          </w:p>
        </w:tc>
        <w:tc>
          <w:tcPr>
            <w:tcW w:w="1500" w:type="dxa"/>
            <w:gridSpan w:val="2"/>
          </w:tcPr>
          <w:p w:rsidR="00812068" w:rsidRDefault="00812068" w:rsidP="001474F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5 класс</w:t>
            </w:r>
          </w:p>
        </w:tc>
        <w:tc>
          <w:tcPr>
            <w:tcW w:w="1503" w:type="dxa"/>
          </w:tcPr>
          <w:p w:rsidR="00812068" w:rsidRDefault="00812068" w:rsidP="001474F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6 класс</w:t>
            </w:r>
          </w:p>
        </w:tc>
        <w:tc>
          <w:tcPr>
            <w:tcW w:w="1601" w:type="dxa"/>
            <w:gridSpan w:val="2"/>
          </w:tcPr>
          <w:p w:rsidR="00812068" w:rsidRDefault="00812068" w:rsidP="001474F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7 класс</w:t>
            </w:r>
          </w:p>
        </w:tc>
        <w:tc>
          <w:tcPr>
            <w:tcW w:w="1558" w:type="dxa"/>
          </w:tcPr>
          <w:p w:rsidR="00812068" w:rsidRPr="00D67937" w:rsidRDefault="00812068" w:rsidP="00F22845">
            <w:pPr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8 класс</w:t>
            </w:r>
          </w:p>
        </w:tc>
      </w:tr>
      <w:tr w:rsidR="00812068" w:rsidRPr="00D67937">
        <w:trPr>
          <w:cantSplit/>
          <w:trHeight w:val="1136"/>
        </w:trPr>
        <w:tc>
          <w:tcPr>
            <w:tcW w:w="533" w:type="dxa"/>
            <w:textDirection w:val="btLr"/>
          </w:tcPr>
          <w:p w:rsidR="00812068" w:rsidRPr="00D67937" w:rsidRDefault="00812068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понеде</w:t>
            </w:r>
            <w:r w:rsidRPr="00D67937">
              <w:rPr>
                <w:sz w:val="16"/>
                <w:szCs w:val="16"/>
                <w:lang w:val="ru-RU"/>
              </w:rPr>
              <w:t>п</w:t>
            </w:r>
            <w:r w:rsidRPr="00D67937">
              <w:rPr>
                <w:sz w:val="16"/>
                <w:szCs w:val="16"/>
              </w:rPr>
              <w:t>ьник</w:t>
            </w:r>
          </w:p>
        </w:tc>
        <w:tc>
          <w:tcPr>
            <w:tcW w:w="1609" w:type="dxa"/>
          </w:tcPr>
          <w:p w:rsidR="00812068" w:rsidRPr="00D67937" w:rsidRDefault="00812068" w:rsidP="001474FA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хор</w:t>
            </w:r>
          </w:p>
          <w:p w:rsidR="00812068" w:rsidRPr="00D67937" w:rsidRDefault="00812068" w:rsidP="00FB6EE6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17,30-18.05</w:t>
            </w:r>
          </w:p>
          <w:p w:rsidR="00812068" w:rsidRPr="00D67937" w:rsidRDefault="00812068" w:rsidP="00FB6EE6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812068" w:rsidRPr="00D67937" w:rsidRDefault="00812068" w:rsidP="008032BD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сольфеджио</w:t>
            </w:r>
          </w:p>
          <w:p w:rsidR="00812068" w:rsidRPr="00D67937" w:rsidRDefault="00812068" w:rsidP="00D04085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18,10-18,45</w:t>
            </w:r>
          </w:p>
        </w:tc>
        <w:tc>
          <w:tcPr>
            <w:tcW w:w="3750" w:type="dxa"/>
            <w:gridSpan w:val="4"/>
          </w:tcPr>
          <w:p w:rsidR="00812068" w:rsidRPr="00D67937" w:rsidRDefault="00812068" w:rsidP="00F7562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хор </w:t>
            </w:r>
          </w:p>
          <w:p w:rsidR="00812068" w:rsidRPr="00D67937" w:rsidRDefault="00812068" w:rsidP="00F7562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10,00-10,45</w:t>
            </w:r>
          </w:p>
        </w:tc>
        <w:tc>
          <w:tcPr>
            <w:tcW w:w="1679" w:type="dxa"/>
          </w:tcPr>
          <w:p w:rsidR="00812068" w:rsidRPr="00D67937" w:rsidRDefault="00812068" w:rsidP="00F7562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684" w:type="dxa"/>
          </w:tcPr>
          <w:p w:rsidR="00812068" w:rsidRPr="00D67937" w:rsidRDefault="00812068" w:rsidP="00F7562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812068" w:rsidRPr="00D67937" w:rsidRDefault="00812068" w:rsidP="00F7562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муз.лит-ра</w:t>
            </w:r>
          </w:p>
          <w:p w:rsidR="00812068" w:rsidRPr="00D67937" w:rsidRDefault="00812068" w:rsidP="00F7562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11.00-11.45</w:t>
            </w:r>
          </w:p>
        </w:tc>
        <w:tc>
          <w:tcPr>
            <w:tcW w:w="1500" w:type="dxa"/>
            <w:gridSpan w:val="2"/>
          </w:tcPr>
          <w:p w:rsidR="00812068" w:rsidRPr="00D67937" w:rsidRDefault="00812068" w:rsidP="00BC7487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муз.лит-ра</w:t>
            </w:r>
          </w:p>
          <w:p w:rsidR="00812068" w:rsidRPr="00D67937" w:rsidRDefault="00812068" w:rsidP="00BC7487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16,30-17,15</w:t>
            </w:r>
          </w:p>
        </w:tc>
        <w:tc>
          <w:tcPr>
            <w:tcW w:w="1503" w:type="dxa"/>
          </w:tcPr>
          <w:p w:rsidR="00812068" w:rsidRPr="00D67937" w:rsidRDefault="00812068" w:rsidP="00BC7487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gridSpan w:val="2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-</w:t>
            </w:r>
          </w:p>
        </w:tc>
      </w:tr>
      <w:tr w:rsidR="00812068" w:rsidRPr="00D67937">
        <w:trPr>
          <w:cantSplit/>
          <w:trHeight w:val="410"/>
        </w:trPr>
        <w:tc>
          <w:tcPr>
            <w:tcW w:w="533" w:type="dxa"/>
            <w:vMerge w:val="restart"/>
            <w:textDirection w:val="btLr"/>
          </w:tcPr>
          <w:p w:rsidR="00812068" w:rsidRPr="00D67937" w:rsidRDefault="00812068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sz w:val="16"/>
                <w:szCs w:val="16"/>
                <w:lang w:val="ru-RU"/>
              </w:rPr>
              <w:t xml:space="preserve">Вторник </w:t>
            </w:r>
          </w:p>
        </w:tc>
        <w:tc>
          <w:tcPr>
            <w:tcW w:w="1609" w:type="dxa"/>
            <w:vMerge w:val="restart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904" w:type="dxa"/>
            <w:gridSpan w:val="2"/>
            <w:vMerge w:val="restart"/>
          </w:tcPr>
          <w:p w:rsidR="00812068" w:rsidRPr="00D67937" w:rsidRDefault="00812068" w:rsidP="006232D5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сольфеджио</w:t>
            </w:r>
          </w:p>
          <w:p w:rsidR="00812068" w:rsidRPr="00D67937" w:rsidRDefault="00812068" w:rsidP="006232D5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18,05-19,15</w:t>
            </w:r>
          </w:p>
        </w:tc>
        <w:tc>
          <w:tcPr>
            <w:tcW w:w="1846" w:type="dxa"/>
            <w:gridSpan w:val="2"/>
            <w:vMerge w:val="restart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79" w:type="dxa"/>
            <w:vMerge w:val="restart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684" w:type="dxa"/>
            <w:vMerge w:val="restart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4604" w:type="dxa"/>
            <w:gridSpan w:val="5"/>
          </w:tcPr>
          <w:p w:rsidR="00812068" w:rsidRPr="00D67937" w:rsidRDefault="00812068" w:rsidP="004A66E4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вок.ансамбль (старшая группа хора)</w:t>
            </w:r>
          </w:p>
          <w:p w:rsidR="00812068" w:rsidRPr="00D67937" w:rsidRDefault="00812068" w:rsidP="004A66E4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16,00-16,45 </w:t>
            </w:r>
          </w:p>
          <w:p w:rsidR="00812068" w:rsidRPr="00D67937" w:rsidRDefault="00812068" w:rsidP="004A66E4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vMerge w:val="restart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812068" w:rsidRPr="00D67937">
        <w:trPr>
          <w:cantSplit/>
          <w:trHeight w:val="609"/>
        </w:trPr>
        <w:tc>
          <w:tcPr>
            <w:tcW w:w="533" w:type="dxa"/>
            <w:vMerge/>
            <w:vAlign w:val="center"/>
          </w:tcPr>
          <w:p w:rsidR="00812068" w:rsidRPr="00D67937" w:rsidRDefault="00812068" w:rsidP="001474FA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1609" w:type="dxa"/>
            <w:vMerge/>
            <w:vAlign w:val="center"/>
          </w:tcPr>
          <w:p w:rsidR="00812068" w:rsidRPr="00D67937" w:rsidRDefault="00812068" w:rsidP="001474FA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812068" w:rsidRPr="00D67937" w:rsidRDefault="00812068" w:rsidP="001474FA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812068" w:rsidRPr="00D67937" w:rsidRDefault="00812068" w:rsidP="001474FA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12068" w:rsidRPr="00D67937" w:rsidRDefault="00812068" w:rsidP="001474FA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12068" w:rsidRPr="00D67937" w:rsidRDefault="00812068" w:rsidP="001474FA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right w:val="nil"/>
            </w:tcBorders>
          </w:tcPr>
          <w:p w:rsidR="00812068" w:rsidRPr="00D67937" w:rsidRDefault="00812068" w:rsidP="004A66E4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:rsidR="00812068" w:rsidRPr="00D67937" w:rsidRDefault="00812068" w:rsidP="004A66E4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gridSpan w:val="2"/>
          </w:tcPr>
          <w:p w:rsidR="00812068" w:rsidRPr="00D67937" w:rsidRDefault="00812068" w:rsidP="004A66E4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сольфеджио</w:t>
            </w:r>
          </w:p>
          <w:p w:rsidR="00812068" w:rsidRPr="00D67937" w:rsidRDefault="00812068" w:rsidP="00D04085">
            <w:pPr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        16,50-18.00</w:t>
            </w:r>
          </w:p>
        </w:tc>
        <w:tc>
          <w:tcPr>
            <w:tcW w:w="1558" w:type="dxa"/>
            <w:vMerge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812068" w:rsidRPr="00D67937">
        <w:trPr>
          <w:cantSplit/>
          <w:trHeight w:val="1100"/>
        </w:trPr>
        <w:tc>
          <w:tcPr>
            <w:tcW w:w="533" w:type="dxa"/>
            <w:textDirection w:val="btLr"/>
          </w:tcPr>
          <w:p w:rsidR="00812068" w:rsidRPr="00D67937" w:rsidRDefault="00812068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 xml:space="preserve">Среда </w:t>
            </w:r>
          </w:p>
        </w:tc>
        <w:tc>
          <w:tcPr>
            <w:tcW w:w="1609" w:type="dxa"/>
          </w:tcPr>
          <w:p w:rsidR="00812068" w:rsidRPr="00D67937" w:rsidRDefault="00812068" w:rsidP="00F7562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873" w:type="dxa"/>
          </w:tcPr>
          <w:p w:rsidR="00812068" w:rsidRPr="00D67937" w:rsidRDefault="00812068" w:rsidP="0072412B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877" w:type="dxa"/>
            <w:gridSpan w:val="3"/>
          </w:tcPr>
          <w:p w:rsidR="00812068" w:rsidRPr="00D67937" w:rsidRDefault="00812068" w:rsidP="004A66E4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679" w:type="dxa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684" w:type="dxa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03" w:type="dxa"/>
          </w:tcPr>
          <w:p w:rsidR="00812068" w:rsidRPr="00D67937" w:rsidRDefault="00812068" w:rsidP="00BC7487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муз.лит-ра</w:t>
            </w:r>
          </w:p>
          <w:p w:rsidR="00812068" w:rsidRPr="00D67937" w:rsidRDefault="00812068" w:rsidP="00BC7487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15,10-15,55</w:t>
            </w:r>
          </w:p>
          <w:p w:rsidR="00812068" w:rsidRPr="00D67937" w:rsidRDefault="00812068" w:rsidP="00BC7487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сольфеджио</w:t>
            </w:r>
          </w:p>
          <w:p w:rsidR="00812068" w:rsidRPr="00D67937" w:rsidRDefault="00812068" w:rsidP="00D04085">
            <w:pPr>
              <w:spacing w:after="0"/>
              <w:jc w:val="center"/>
              <w:rPr>
                <w:sz w:val="16"/>
                <w:szCs w:val="16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16,00-17.10</w:t>
            </w:r>
          </w:p>
        </w:tc>
        <w:tc>
          <w:tcPr>
            <w:tcW w:w="1601" w:type="dxa"/>
            <w:gridSpan w:val="2"/>
          </w:tcPr>
          <w:p w:rsidR="00812068" w:rsidRPr="00D67937" w:rsidRDefault="00812068" w:rsidP="00BC7487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муз.лит-ра</w:t>
            </w:r>
          </w:p>
          <w:p w:rsidR="00812068" w:rsidRPr="00D67937" w:rsidRDefault="00812068" w:rsidP="00BC7487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17,15-18,00</w:t>
            </w:r>
          </w:p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58" w:type="dxa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-</w:t>
            </w:r>
          </w:p>
        </w:tc>
      </w:tr>
      <w:tr w:rsidR="00812068" w:rsidRPr="00D67937">
        <w:trPr>
          <w:cantSplit/>
          <w:trHeight w:val="705"/>
        </w:trPr>
        <w:tc>
          <w:tcPr>
            <w:tcW w:w="533" w:type="dxa"/>
            <w:textDirection w:val="btLr"/>
          </w:tcPr>
          <w:p w:rsidR="00812068" w:rsidRPr="00D67937" w:rsidRDefault="00812068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 xml:space="preserve">Четверг </w:t>
            </w:r>
          </w:p>
        </w:tc>
        <w:tc>
          <w:tcPr>
            <w:tcW w:w="1609" w:type="dxa"/>
          </w:tcPr>
          <w:p w:rsidR="00812068" w:rsidRPr="00D67937" w:rsidRDefault="00812068" w:rsidP="00F7562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хор</w:t>
            </w:r>
          </w:p>
          <w:p w:rsidR="00812068" w:rsidRPr="00D67937" w:rsidRDefault="00812068" w:rsidP="00F7562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17,30-18.05</w:t>
            </w:r>
          </w:p>
          <w:p w:rsidR="00812068" w:rsidRPr="00D67937" w:rsidRDefault="00812068" w:rsidP="00F7562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812068" w:rsidRPr="00D67937" w:rsidRDefault="00812068" w:rsidP="00F7562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ритмика</w:t>
            </w:r>
          </w:p>
          <w:p w:rsidR="00812068" w:rsidRPr="00D67937" w:rsidRDefault="00812068" w:rsidP="00D04085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18,10-18,45</w:t>
            </w:r>
          </w:p>
        </w:tc>
        <w:tc>
          <w:tcPr>
            <w:tcW w:w="1873" w:type="dxa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77" w:type="dxa"/>
            <w:gridSpan w:val="3"/>
          </w:tcPr>
          <w:p w:rsidR="00812068" w:rsidRPr="00D67937" w:rsidRDefault="00812068" w:rsidP="0072412B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3363" w:type="dxa"/>
            <w:gridSpan w:val="2"/>
          </w:tcPr>
          <w:p w:rsidR="00812068" w:rsidRPr="00D67937" w:rsidRDefault="00812068" w:rsidP="00F7562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хор </w:t>
            </w:r>
          </w:p>
          <w:p w:rsidR="00812068" w:rsidRPr="00D67937" w:rsidRDefault="00812068" w:rsidP="00F7562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13,10-14,20</w:t>
            </w:r>
          </w:p>
        </w:tc>
        <w:tc>
          <w:tcPr>
            <w:tcW w:w="4604" w:type="dxa"/>
            <w:gridSpan w:val="5"/>
          </w:tcPr>
          <w:p w:rsidR="00812068" w:rsidRPr="00D67937" w:rsidRDefault="00812068" w:rsidP="00F7562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вок.ансамбль(старшая группа хора)</w:t>
            </w:r>
          </w:p>
          <w:p w:rsidR="00812068" w:rsidRPr="00D67937" w:rsidRDefault="00812068" w:rsidP="002F0D07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812068" w:rsidRPr="00D67937" w:rsidRDefault="00812068" w:rsidP="00D04085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16,00-16,45</w:t>
            </w:r>
          </w:p>
        </w:tc>
        <w:tc>
          <w:tcPr>
            <w:tcW w:w="1558" w:type="dxa"/>
          </w:tcPr>
          <w:p w:rsidR="00812068" w:rsidRPr="00D67937" w:rsidRDefault="00812068" w:rsidP="00BC7487">
            <w:pPr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-</w:t>
            </w:r>
          </w:p>
          <w:p w:rsidR="00812068" w:rsidRPr="00D67937" w:rsidRDefault="00812068" w:rsidP="00BC7487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812068" w:rsidRPr="00D67937">
        <w:trPr>
          <w:cantSplit/>
          <w:trHeight w:val="977"/>
        </w:trPr>
        <w:tc>
          <w:tcPr>
            <w:tcW w:w="533" w:type="dxa"/>
            <w:textDirection w:val="btLr"/>
          </w:tcPr>
          <w:p w:rsidR="00812068" w:rsidRPr="00D67937" w:rsidRDefault="00812068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 xml:space="preserve">Пятница </w:t>
            </w:r>
          </w:p>
        </w:tc>
        <w:tc>
          <w:tcPr>
            <w:tcW w:w="1609" w:type="dxa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73" w:type="dxa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877" w:type="dxa"/>
            <w:gridSpan w:val="3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:rsidR="00812068" w:rsidRPr="00D67937" w:rsidRDefault="00812068" w:rsidP="004A66E4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84" w:type="dxa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00" w:type="dxa"/>
            <w:gridSpan w:val="2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14" w:type="dxa"/>
            <w:gridSpan w:val="2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90" w:type="dxa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58" w:type="dxa"/>
          </w:tcPr>
          <w:p w:rsidR="00812068" w:rsidRPr="00D67937" w:rsidRDefault="00812068" w:rsidP="001474F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-</w:t>
            </w:r>
          </w:p>
        </w:tc>
      </w:tr>
      <w:tr w:rsidR="00812068" w:rsidRPr="00D67937">
        <w:trPr>
          <w:cantSplit/>
          <w:trHeight w:val="570"/>
        </w:trPr>
        <w:tc>
          <w:tcPr>
            <w:tcW w:w="533" w:type="dxa"/>
            <w:vMerge w:val="restart"/>
            <w:textDirection w:val="btLr"/>
          </w:tcPr>
          <w:p w:rsidR="00812068" w:rsidRPr="00D67937" w:rsidRDefault="00812068" w:rsidP="00401022">
            <w:pPr>
              <w:spacing w:after="0"/>
              <w:ind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 xml:space="preserve">Суббота </w:t>
            </w:r>
          </w:p>
        </w:tc>
        <w:tc>
          <w:tcPr>
            <w:tcW w:w="1609" w:type="dxa"/>
            <w:vMerge w:val="restart"/>
          </w:tcPr>
          <w:p w:rsidR="00812068" w:rsidRPr="00D67937" w:rsidRDefault="00812068" w:rsidP="00401022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</w:tcPr>
          <w:p w:rsidR="00812068" w:rsidRPr="00D67937" w:rsidRDefault="00812068" w:rsidP="00401022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812068" w:rsidRPr="00D67937" w:rsidRDefault="00812068" w:rsidP="00401022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  <w:p w:rsidR="00812068" w:rsidRPr="00D67937" w:rsidRDefault="00812068" w:rsidP="004A66E4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сольфеджио </w:t>
            </w:r>
          </w:p>
          <w:p w:rsidR="00812068" w:rsidRPr="00D67937" w:rsidRDefault="00812068" w:rsidP="004A66E4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10,30-11,20</w:t>
            </w:r>
          </w:p>
          <w:p w:rsidR="00812068" w:rsidRPr="00D67937" w:rsidRDefault="00812068" w:rsidP="00401022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2" w:type="dxa"/>
            <w:gridSpan w:val="2"/>
            <w:vMerge w:val="restart"/>
            <w:tcBorders>
              <w:right w:val="nil"/>
            </w:tcBorders>
          </w:tcPr>
          <w:p w:rsidR="00812068" w:rsidRPr="00D67937" w:rsidRDefault="00812068" w:rsidP="004A66E4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сольфеджио</w:t>
            </w:r>
          </w:p>
          <w:p w:rsidR="00812068" w:rsidRPr="00D67937" w:rsidRDefault="00812068" w:rsidP="004A66E4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11,30-12,40</w:t>
            </w:r>
          </w:p>
          <w:p w:rsidR="00812068" w:rsidRPr="00D67937" w:rsidRDefault="00812068" w:rsidP="00401022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84" w:type="dxa"/>
            <w:vMerge w:val="restart"/>
            <w:tcBorders>
              <w:left w:val="nil"/>
            </w:tcBorders>
          </w:tcPr>
          <w:p w:rsidR="00812068" w:rsidRPr="00D67937" w:rsidRDefault="00812068" w:rsidP="004A66E4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сольфеджио</w:t>
            </w:r>
          </w:p>
          <w:p w:rsidR="00812068" w:rsidRPr="00D67937" w:rsidRDefault="00812068" w:rsidP="004A66E4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8,50-10,00</w:t>
            </w:r>
          </w:p>
          <w:p w:rsidR="00812068" w:rsidRPr="00D67937" w:rsidRDefault="00812068" w:rsidP="00401022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484" w:type="dxa"/>
            <w:vMerge w:val="restart"/>
          </w:tcPr>
          <w:p w:rsidR="00812068" w:rsidRPr="00D67937" w:rsidRDefault="00812068" w:rsidP="00BC7487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</w:tcPr>
          <w:p w:rsidR="00812068" w:rsidRPr="00D67937" w:rsidRDefault="00812068" w:rsidP="00BC7487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812068" w:rsidRPr="00D67937" w:rsidRDefault="00812068" w:rsidP="00BC7487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:rsidR="00812068" w:rsidRPr="00D67937" w:rsidRDefault="00812068" w:rsidP="00071C0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-</w:t>
            </w:r>
          </w:p>
        </w:tc>
      </w:tr>
      <w:tr w:rsidR="00812068" w:rsidRPr="00D67937">
        <w:trPr>
          <w:cantSplit/>
          <w:trHeight w:val="70"/>
        </w:trPr>
        <w:tc>
          <w:tcPr>
            <w:tcW w:w="533" w:type="dxa"/>
            <w:vMerge/>
            <w:vAlign w:val="center"/>
          </w:tcPr>
          <w:p w:rsidR="00812068" w:rsidRPr="00D67937" w:rsidRDefault="00812068" w:rsidP="001474FA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1609" w:type="dxa"/>
            <w:vMerge/>
            <w:vAlign w:val="center"/>
          </w:tcPr>
          <w:p w:rsidR="00812068" w:rsidRPr="00D67937" w:rsidRDefault="00812068" w:rsidP="001474FA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12068" w:rsidRPr="00D67937" w:rsidRDefault="00812068" w:rsidP="001474FA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812068" w:rsidRPr="00D67937" w:rsidRDefault="00812068" w:rsidP="001474FA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right w:val="nil"/>
            </w:tcBorders>
            <w:vAlign w:val="center"/>
          </w:tcPr>
          <w:p w:rsidR="00812068" w:rsidRPr="00D67937" w:rsidRDefault="00812068" w:rsidP="001474FA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812068" w:rsidRPr="00D67937" w:rsidRDefault="00812068" w:rsidP="001474FA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812068" w:rsidRPr="00D67937" w:rsidRDefault="00812068" w:rsidP="001474FA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</w:tcBorders>
          </w:tcPr>
          <w:p w:rsidR="00812068" w:rsidRPr="00D67937" w:rsidRDefault="00812068" w:rsidP="001474FA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812068" w:rsidRPr="00D67937" w:rsidRDefault="00812068" w:rsidP="001474FA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12068" w:rsidRPr="00D67937" w:rsidRDefault="00812068" w:rsidP="001474FA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</w:tr>
    </w:tbl>
    <w:p w:rsidR="00812068" w:rsidRDefault="00812068" w:rsidP="001474FA">
      <w:pPr>
        <w:jc w:val="right"/>
        <w:rPr>
          <w:noProof/>
          <w:sz w:val="20"/>
          <w:szCs w:val="20"/>
        </w:rPr>
      </w:pPr>
    </w:p>
    <w:p w:rsidR="00812068" w:rsidRPr="008032BD" w:rsidRDefault="00812068" w:rsidP="00763C97">
      <w:pPr>
        <w:spacing w:after="0"/>
        <w:jc w:val="right"/>
        <w:rPr>
          <w:lang w:val="ru-RU"/>
        </w:rPr>
      </w:pPr>
      <w:r w:rsidRPr="008032BD">
        <w:rPr>
          <w:lang w:val="ru-RU"/>
        </w:rPr>
        <w:t>УТВЕРЖДАЮ:</w:t>
      </w:r>
    </w:p>
    <w:p w:rsidR="00812068" w:rsidRPr="008032BD" w:rsidRDefault="00812068" w:rsidP="00763C97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Директор М</w:t>
      </w:r>
      <w:r>
        <w:rPr>
          <w:sz w:val="20"/>
          <w:szCs w:val="20"/>
          <w:lang w:val="ru-RU"/>
        </w:rPr>
        <w:t>БО</w:t>
      </w:r>
      <w:r w:rsidRPr="008032BD">
        <w:rPr>
          <w:sz w:val="20"/>
          <w:szCs w:val="20"/>
          <w:lang w:val="ru-RU"/>
        </w:rPr>
        <w:t>У</w:t>
      </w:r>
      <w:r>
        <w:rPr>
          <w:sz w:val="20"/>
          <w:szCs w:val="20"/>
          <w:lang w:val="ru-RU"/>
        </w:rPr>
        <w:t xml:space="preserve"> </w:t>
      </w:r>
      <w:r w:rsidRPr="008032BD">
        <w:rPr>
          <w:sz w:val="20"/>
          <w:szCs w:val="20"/>
          <w:lang w:val="ru-RU"/>
        </w:rPr>
        <w:t>ДОД «ДШИ»</w:t>
      </w:r>
    </w:p>
    <w:p w:rsidR="00812068" w:rsidRPr="008032BD" w:rsidRDefault="00812068" w:rsidP="00763C97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____________ Е.Ю. Каменская</w:t>
      </w:r>
    </w:p>
    <w:p w:rsidR="00812068" w:rsidRPr="008032BD" w:rsidRDefault="00812068" w:rsidP="00763C97">
      <w:pPr>
        <w:spacing w:after="0"/>
        <w:rPr>
          <w:b/>
          <w:b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8032BD">
        <w:rPr>
          <w:b/>
          <w:bCs/>
          <w:sz w:val="20"/>
          <w:szCs w:val="20"/>
          <w:lang w:val="ru-RU"/>
        </w:rPr>
        <w:t>РАСПИСАНИЕ   ЗАНЯТИЙ</w:t>
      </w:r>
    </w:p>
    <w:p w:rsidR="00812068" w:rsidRDefault="00812068" w:rsidP="00763C97">
      <w:pPr>
        <w:spacing w:after="0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МБОУ ДОД «ДШИ» на 2013-2014</w:t>
      </w:r>
      <w:r w:rsidRPr="001474FA">
        <w:rPr>
          <w:b/>
          <w:bCs/>
          <w:sz w:val="20"/>
          <w:szCs w:val="20"/>
          <w:lang w:val="ru-RU"/>
        </w:rPr>
        <w:t xml:space="preserve"> учебный год</w:t>
      </w:r>
      <w:r>
        <w:rPr>
          <w:b/>
          <w:bCs/>
          <w:sz w:val="20"/>
          <w:szCs w:val="20"/>
          <w:lang w:val="ru-RU"/>
        </w:rPr>
        <w:t xml:space="preserve"> </w:t>
      </w:r>
    </w:p>
    <w:p w:rsidR="00812068" w:rsidRDefault="00812068" w:rsidP="00763C97">
      <w:pPr>
        <w:spacing w:after="0"/>
        <w:jc w:val="center"/>
        <w:rPr>
          <w:b/>
          <w:bCs/>
          <w:sz w:val="20"/>
          <w:szCs w:val="20"/>
          <w:lang w:val="ru-RU"/>
        </w:rPr>
      </w:pPr>
      <w:r w:rsidRPr="001474FA">
        <w:rPr>
          <w:b/>
          <w:bCs/>
          <w:sz w:val="20"/>
          <w:szCs w:val="20"/>
        </w:rPr>
        <w:t>I</w:t>
      </w:r>
      <w:r w:rsidRPr="001474FA">
        <w:rPr>
          <w:b/>
          <w:bCs/>
          <w:sz w:val="20"/>
          <w:szCs w:val="20"/>
          <w:lang w:val="ru-RU"/>
        </w:rPr>
        <w:t xml:space="preserve"> ПОЛУГОДИЕ</w:t>
      </w:r>
    </w:p>
    <w:p w:rsidR="00812068" w:rsidRPr="008032BD" w:rsidRDefault="00812068" w:rsidP="00763C97">
      <w:pPr>
        <w:spacing w:after="0"/>
        <w:rPr>
          <w:b/>
          <w:bCs/>
          <w:lang w:val="ru-RU"/>
        </w:rPr>
      </w:pPr>
      <w:r w:rsidRPr="008032BD">
        <w:rPr>
          <w:b/>
          <w:bCs/>
          <w:lang w:val="ru-RU"/>
        </w:rPr>
        <w:t>Музыкальный инструмент «</w:t>
      </w:r>
      <w:r>
        <w:rPr>
          <w:b/>
          <w:bCs/>
          <w:lang w:val="ru-RU"/>
        </w:rPr>
        <w:t>Гитара</w:t>
      </w:r>
      <w:r w:rsidRPr="008032BD">
        <w:rPr>
          <w:b/>
          <w:bCs/>
          <w:lang w:val="ru-RU"/>
        </w:rPr>
        <w:t>»</w:t>
      </w:r>
    </w:p>
    <w:tbl>
      <w:tblPr>
        <w:tblW w:w="147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2413"/>
        <w:gridCol w:w="2552"/>
        <w:gridCol w:w="2214"/>
        <w:gridCol w:w="2127"/>
        <w:gridCol w:w="2268"/>
        <w:gridCol w:w="2410"/>
        <w:gridCol w:w="27"/>
        <w:gridCol w:w="220"/>
        <w:gridCol w:w="16"/>
      </w:tblGrid>
      <w:tr w:rsidR="00812068" w:rsidRPr="00D67937">
        <w:trPr>
          <w:gridAfter w:val="1"/>
          <w:wAfter w:w="16" w:type="dxa"/>
          <w:cantSplit/>
          <w:trHeight w:val="801"/>
        </w:trPr>
        <w:tc>
          <w:tcPr>
            <w:tcW w:w="530" w:type="dxa"/>
            <w:textDirection w:val="btLr"/>
          </w:tcPr>
          <w:p w:rsidR="00812068" w:rsidRPr="00D67937" w:rsidRDefault="00812068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Дни недели</w:t>
            </w:r>
          </w:p>
        </w:tc>
        <w:tc>
          <w:tcPr>
            <w:tcW w:w="2413" w:type="dxa"/>
          </w:tcPr>
          <w:p w:rsidR="00812068" w:rsidRDefault="00812068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 xml:space="preserve">1 класс </w:t>
            </w:r>
          </w:p>
        </w:tc>
        <w:tc>
          <w:tcPr>
            <w:tcW w:w="2552" w:type="dxa"/>
          </w:tcPr>
          <w:p w:rsidR="00812068" w:rsidRDefault="00812068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2 класс</w:t>
            </w:r>
          </w:p>
        </w:tc>
        <w:tc>
          <w:tcPr>
            <w:tcW w:w="2214" w:type="dxa"/>
          </w:tcPr>
          <w:p w:rsidR="00812068" w:rsidRDefault="00812068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3 класс</w:t>
            </w:r>
          </w:p>
        </w:tc>
        <w:tc>
          <w:tcPr>
            <w:tcW w:w="2127" w:type="dxa"/>
          </w:tcPr>
          <w:p w:rsidR="00812068" w:rsidRDefault="00812068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4 класс</w:t>
            </w:r>
          </w:p>
        </w:tc>
        <w:tc>
          <w:tcPr>
            <w:tcW w:w="2268" w:type="dxa"/>
          </w:tcPr>
          <w:p w:rsidR="00812068" w:rsidRDefault="00812068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5 класс</w:t>
            </w:r>
          </w:p>
        </w:tc>
        <w:tc>
          <w:tcPr>
            <w:tcW w:w="2657" w:type="dxa"/>
            <w:gridSpan w:val="3"/>
          </w:tcPr>
          <w:p w:rsidR="00812068" w:rsidRDefault="00812068" w:rsidP="008732E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8732EC">
            <w:pPr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sz w:val="16"/>
                <w:szCs w:val="16"/>
              </w:rPr>
              <w:t>6 класс</w:t>
            </w:r>
          </w:p>
        </w:tc>
      </w:tr>
      <w:tr w:rsidR="00812068" w:rsidRPr="00D67937">
        <w:trPr>
          <w:gridAfter w:val="1"/>
          <w:wAfter w:w="16" w:type="dxa"/>
          <w:cantSplit/>
          <w:trHeight w:val="521"/>
        </w:trPr>
        <w:tc>
          <w:tcPr>
            <w:tcW w:w="530" w:type="dxa"/>
            <w:vMerge w:val="restart"/>
            <w:textDirection w:val="btLr"/>
          </w:tcPr>
          <w:p w:rsidR="00812068" w:rsidRPr="00D67937" w:rsidRDefault="00812068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понеде</w:t>
            </w:r>
            <w:r w:rsidRPr="00D67937">
              <w:rPr>
                <w:sz w:val="16"/>
                <w:szCs w:val="16"/>
                <w:lang w:val="ru-RU"/>
              </w:rPr>
              <w:t>п</w:t>
            </w:r>
            <w:r w:rsidRPr="00D67937">
              <w:rPr>
                <w:sz w:val="16"/>
                <w:szCs w:val="16"/>
              </w:rPr>
              <w:t>ьник</w:t>
            </w:r>
          </w:p>
        </w:tc>
        <w:tc>
          <w:tcPr>
            <w:tcW w:w="4965" w:type="dxa"/>
            <w:gridSpan w:val="2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хор </w:t>
            </w:r>
          </w:p>
          <w:p w:rsidR="00812068" w:rsidRPr="00D67937" w:rsidRDefault="00812068" w:rsidP="00763C97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10,00-10,45 </w:t>
            </w:r>
          </w:p>
          <w:p w:rsidR="00812068" w:rsidRPr="00D67937" w:rsidRDefault="00812068" w:rsidP="00763C97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14" w:type="dxa"/>
          </w:tcPr>
          <w:p w:rsidR="00812068" w:rsidRPr="00D67937" w:rsidRDefault="00812068" w:rsidP="00763C97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муз.лит-ра</w:t>
            </w:r>
          </w:p>
          <w:p w:rsidR="00812068" w:rsidRPr="00D67937" w:rsidRDefault="00812068" w:rsidP="00763C97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16,30-17,15</w:t>
            </w:r>
          </w:p>
        </w:tc>
        <w:tc>
          <w:tcPr>
            <w:tcW w:w="2127" w:type="dxa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657" w:type="dxa"/>
            <w:gridSpan w:val="3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812068" w:rsidRPr="00D67937">
        <w:trPr>
          <w:gridAfter w:val="1"/>
          <w:wAfter w:w="16" w:type="dxa"/>
          <w:cantSplit/>
          <w:trHeight w:val="600"/>
        </w:trPr>
        <w:tc>
          <w:tcPr>
            <w:tcW w:w="530" w:type="dxa"/>
            <w:vMerge/>
            <w:textDirection w:val="btLr"/>
          </w:tcPr>
          <w:p w:rsidR="00812068" w:rsidRPr="00D67937" w:rsidRDefault="00812068" w:rsidP="008732EC">
            <w:pPr>
              <w:spacing w:after="0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812068" w:rsidRPr="00D67937" w:rsidRDefault="00812068" w:rsidP="00763C97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:rsidR="00812068" w:rsidRPr="00D67937" w:rsidRDefault="00812068" w:rsidP="00763C97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муз.лит-ра </w:t>
            </w:r>
          </w:p>
          <w:p w:rsidR="00812068" w:rsidRPr="00D67937" w:rsidRDefault="00812068" w:rsidP="00763C97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11.00-11.45</w:t>
            </w:r>
          </w:p>
        </w:tc>
        <w:tc>
          <w:tcPr>
            <w:tcW w:w="2214" w:type="dxa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657" w:type="dxa"/>
            <w:gridSpan w:val="3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812068" w:rsidRPr="00D67937">
        <w:trPr>
          <w:gridAfter w:val="1"/>
          <w:wAfter w:w="16" w:type="dxa"/>
          <w:cantSplit/>
          <w:trHeight w:val="410"/>
        </w:trPr>
        <w:tc>
          <w:tcPr>
            <w:tcW w:w="530" w:type="dxa"/>
            <w:vMerge w:val="restart"/>
            <w:textDirection w:val="btLr"/>
          </w:tcPr>
          <w:p w:rsidR="00812068" w:rsidRPr="00D67937" w:rsidRDefault="00812068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sz w:val="16"/>
                <w:szCs w:val="16"/>
                <w:lang w:val="ru-RU"/>
              </w:rPr>
              <w:t xml:space="preserve">Вторник </w:t>
            </w:r>
          </w:p>
        </w:tc>
        <w:tc>
          <w:tcPr>
            <w:tcW w:w="2413" w:type="dxa"/>
            <w:vMerge w:val="restart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сольфеджио</w:t>
            </w: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18,05-19,15</w:t>
            </w:r>
          </w:p>
        </w:tc>
        <w:tc>
          <w:tcPr>
            <w:tcW w:w="2552" w:type="dxa"/>
            <w:vMerge w:val="restart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14" w:type="dxa"/>
            <w:vMerge w:val="restart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вок.ансамбль (старшая группа хора)</w:t>
            </w: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16,00-16,45 </w:t>
            </w: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47" w:type="dxa"/>
            <w:gridSpan w:val="2"/>
            <w:tcBorders>
              <w:left w:val="nil"/>
            </w:tcBorders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812068" w:rsidRPr="00D67937">
        <w:trPr>
          <w:gridAfter w:val="1"/>
          <w:wAfter w:w="16" w:type="dxa"/>
          <w:cantSplit/>
          <w:trHeight w:val="609"/>
        </w:trPr>
        <w:tc>
          <w:tcPr>
            <w:tcW w:w="530" w:type="dxa"/>
            <w:vMerge/>
            <w:vAlign w:val="center"/>
          </w:tcPr>
          <w:p w:rsidR="00812068" w:rsidRPr="00D67937" w:rsidRDefault="00812068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2413" w:type="dxa"/>
            <w:vMerge/>
            <w:vAlign w:val="center"/>
          </w:tcPr>
          <w:p w:rsidR="00812068" w:rsidRPr="00D67937" w:rsidRDefault="00812068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812068" w:rsidRPr="00D67937" w:rsidRDefault="00812068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2214" w:type="dxa"/>
            <w:vMerge/>
            <w:vAlign w:val="center"/>
          </w:tcPr>
          <w:p w:rsidR="00812068" w:rsidRPr="00D67937" w:rsidRDefault="00812068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812068" w:rsidRPr="00D67937" w:rsidRDefault="00812068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47" w:type="dxa"/>
            <w:gridSpan w:val="2"/>
            <w:tcBorders>
              <w:left w:val="nil"/>
            </w:tcBorders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812068" w:rsidRPr="00D67937">
        <w:trPr>
          <w:gridAfter w:val="1"/>
          <w:wAfter w:w="16" w:type="dxa"/>
          <w:cantSplit/>
          <w:trHeight w:val="1100"/>
        </w:trPr>
        <w:tc>
          <w:tcPr>
            <w:tcW w:w="530" w:type="dxa"/>
            <w:textDirection w:val="btLr"/>
          </w:tcPr>
          <w:p w:rsidR="00812068" w:rsidRPr="00D67937" w:rsidRDefault="00812068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 xml:space="preserve">Среда </w:t>
            </w:r>
          </w:p>
        </w:tc>
        <w:tc>
          <w:tcPr>
            <w:tcW w:w="2413" w:type="dxa"/>
          </w:tcPr>
          <w:p w:rsidR="00812068" w:rsidRPr="00D67937" w:rsidRDefault="00812068" w:rsidP="008732EC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214" w:type="dxa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</w:tcPr>
          <w:p w:rsidR="00812068" w:rsidRPr="00D67937" w:rsidRDefault="00812068" w:rsidP="009B3A13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муз.лит-ра</w:t>
            </w:r>
          </w:p>
          <w:p w:rsidR="00812068" w:rsidRPr="00D67937" w:rsidRDefault="00812068" w:rsidP="009B3A13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15,10-15,55</w:t>
            </w:r>
          </w:p>
        </w:tc>
        <w:tc>
          <w:tcPr>
            <w:tcW w:w="2268" w:type="dxa"/>
          </w:tcPr>
          <w:p w:rsidR="00812068" w:rsidRPr="00D67937" w:rsidRDefault="00812068" w:rsidP="009B3A13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муз.лит-ра</w:t>
            </w:r>
          </w:p>
          <w:p w:rsidR="00812068" w:rsidRPr="00D67937" w:rsidRDefault="00812068" w:rsidP="009B3A13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17,15-18,00</w:t>
            </w: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57" w:type="dxa"/>
            <w:gridSpan w:val="3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сольфеджио</w:t>
            </w: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16,00-17.10</w:t>
            </w:r>
          </w:p>
        </w:tc>
      </w:tr>
      <w:tr w:rsidR="00812068" w:rsidRPr="00D67937">
        <w:trPr>
          <w:gridAfter w:val="1"/>
          <w:wAfter w:w="16" w:type="dxa"/>
          <w:cantSplit/>
          <w:trHeight w:val="705"/>
        </w:trPr>
        <w:tc>
          <w:tcPr>
            <w:tcW w:w="530" w:type="dxa"/>
            <w:textDirection w:val="btLr"/>
          </w:tcPr>
          <w:p w:rsidR="00812068" w:rsidRPr="00D67937" w:rsidRDefault="00812068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 xml:space="preserve">Четверг </w:t>
            </w:r>
          </w:p>
        </w:tc>
        <w:tc>
          <w:tcPr>
            <w:tcW w:w="2413" w:type="dxa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2" w:type="dxa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4341" w:type="dxa"/>
            <w:gridSpan w:val="2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хор </w:t>
            </w: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13,10-14,20</w:t>
            </w:r>
          </w:p>
        </w:tc>
        <w:tc>
          <w:tcPr>
            <w:tcW w:w="4925" w:type="dxa"/>
            <w:gridSpan w:val="4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вок.ансамбль(старшая группа хора)</w:t>
            </w: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16,00-16,45</w:t>
            </w:r>
          </w:p>
          <w:p w:rsidR="00812068" w:rsidRPr="00D67937" w:rsidRDefault="00812068" w:rsidP="008732EC">
            <w:pPr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812068" w:rsidRPr="00D67937">
        <w:trPr>
          <w:gridAfter w:val="1"/>
          <w:wAfter w:w="16" w:type="dxa"/>
          <w:cantSplit/>
          <w:trHeight w:val="977"/>
        </w:trPr>
        <w:tc>
          <w:tcPr>
            <w:tcW w:w="530" w:type="dxa"/>
            <w:textDirection w:val="btLr"/>
          </w:tcPr>
          <w:p w:rsidR="00812068" w:rsidRPr="00D67937" w:rsidRDefault="00812068" w:rsidP="008732EC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 xml:space="preserve">Пятница </w:t>
            </w:r>
          </w:p>
        </w:tc>
        <w:tc>
          <w:tcPr>
            <w:tcW w:w="2413" w:type="dxa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14" w:type="dxa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7" w:type="dxa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8" w:type="dxa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57" w:type="dxa"/>
            <w:gridSpan w:val="3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812068" w:rsidRPr="00D67937">
        <w:trPr>
          <w:cantSplit/>
          <w:trHeight w:val="570"/>
        </w:trPr>
        <w:tc>
          <w:tcPr>
            <w:tcW w:w="530" w:type="dxa"/>
            <w:vMerge w:val="restart"/>
            <w:textDirection w:val="btLr"/>
          </w:tcPr>
          <w:p w:rsidR="00812068" w:rsidRPr="00D67937" w:rsidRDefault="00812068" w:rsidP="008732EC">
            <w:pPr>
              <w:spacing w:after="0"/>
              <w:ind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 xml:space="preserve">Суббота </w:t>
            </w:r>
          </w:p>
        </w:tc>
        <w:tc>
          <w:tcPr>
            <w:tcW w:w="2413" w:type="dxa"/>
            <w:vMerge w:val="restart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сольфеджио </w:t>
            </w: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10,30-11,20</w:t>
            </w:r>
          </w:p>
          <w:p w:rsidR="00812068" w:rsidRPr="00D67937" w:rsidRDefault="00812068" w:rsidP="008732EC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14" w:type="dxa"/>
            <w:vMerge w:val="restart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сольфеджио</w:t>
            </w: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11,30-12,40</w:t>
            </w:r>
          </w:p>
          <w:p w:rsidR="00812068" w:rsidRPr="00D67937" w:rsidRDefault="00812068" w:rsidP="008732EC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сольфеджио</w:t>
            </w: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8,50-10,00</w:t>
            </w:r>
          </w:p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bottom w:val="nil"/>
              <w:right w:val="nil"/>
            </w:tcBorders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812068" w:rsidRPr="00D67937" w:rsidRDefault="00812068" w:rsidP="008732E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812068" w:rsidRPr="00D67937">
        <w:trPr>
          <w:cantSplit/>
          <w:trHeight w:val="70"/>
        </w:trPr>
        <w:tc>
          <w:tcPr>
            <w:tcW w:w="530" w:type="dxa"/>
            <w:vMerge/>
            <w:vAlign w:val="center"/>
          </w:tcPr>
          <w:p w:rsidR="00812068" w:rsidRPr="00D67937" w:rsidRDefault="00812068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2413" w:type="dxa"/>
            <w:vMerge/>
            <w:vAlign w:val="center"/>
          </w:tcPr>
          <w:p w:rsidR="00812068" w:rsidRPr="00D67937" w:rsidRDefault="00812068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812068" w:rsidRPr="00D67937" w:rsidRDefault="00812068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2214" w:type="dxa"/>
            <w:vMerge/>
            <w:vAlign w:val="center"/>
          </w:tcPr>
          <w:p w:rsidR="00812068" w:rsidRPr="00D67937" w:rsidRDefault="00812068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812068" w:rsidRPr="00D67937" w:rsidRDefault="00812068" w:rsidP="008732EC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12068" w:rsidRPr="00D67937" w:rsidRDefault="00812068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nil"/>
              <w:right w:val="nil"/>
            </w:tcBorders>
          </w:tcPr>
          <w:p w:rsidR="00812068" w:rsidRPr="00D67937" w:rsidRDefault="00812068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812068" w:rsidRPr="00D67937" w:rsidRDefault="00812068" w:rsidP="008732EC">
            <w:pPr>
              <w:spacing w:after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</w:tr>
    </w:tbl>
    <w:p w:rsidR="00812068" w:rsidRDefault="00812068" w:rsidP="00763C97">
      <w:pPr>
        <w:jc w:val="right"/>
        <w:rPr>
          <w:noProof/>
          <w:sz w:val="20"/>
          <w:szCs w:val="20"/>
        </w:rPr>
      </w:pPr>
    </w:p>
    <w:p w:rsidR="00812068" w:rsidRPr="00EA2C0A" w:rsidRDefault="00812068" w:rsidP="00E2249E">
      <w:pPr>
        <w:spacing w:after="0"/>
        <w:jc w:val="right"/>
        <w:rPr>
          <w:sz w:val="20"/>
          <w:szCs w:val="20"/>
          <w:lang w:val="ru-RU"/>
        </w:rPr>
      </w:pPr>
      <w:r w:rsidRPr="00EA2C0A">
        <w:rPr>
          <w:sz w:val="20"/>
          <w:szCs w:val="20"/>
          <w:lang w:val="ru-RU"/>
        </w:rPr>
        <w:t>УТВЕРЖДАЮ:</w:t>
      </w:r>
    </w:p>
    <w:p w:rsidR="00812068" w:rsidRPr="00EA2C0A" w:rsidRDefault="00812068" w:rsidP="00E2249E">
      <w:pPr>
        <w:spacing w:after="0"/>
        <w:jc w:val="right"/>
        <w:rPr>
          <w:sz w:val="20"/>
          <w:szCs w:val="20"/>
          <w:lang w:val="ru-RU"/>
        </w:rPr>
      </w:pPr>
      <w:r w:rsidRPr="00EA2C0A">
        <w:rPr>
          <w:sz w:val="20"/>
          <w:szCs w:val="20"/>
          <w:lang w:val="ru-RU"/>
        </w:rPr>
        <w:t>Директор М</w:t>
      </w:r>
      <w:r>
        <w:rPr>
          <w:sz w:val="20"/>
          <w:szCs w:val="20"/>
          <w:lang w:val="ru-RU"/>
        </w:rPr>
        <w:t>БО</w:t>
      </w:r>
      <w:r w:rsidRPr="00EA2C0A">
        <w:rPr>
          <w:sz w:val="20"/>
          <w:szCs w:val="20"/>
          <w:lang w:val="ru-RU"/>
        </w:rPr>
        <w:t>У</w:t>
      </w:r>
      <w:r>
        <w:rPr>
          <w:sz w:val="20"/>
          <w:szCs w:val="20"/>
          <w:lang w:val="ru-RU"/>
        </w:rPr>
        <w:t xml:space="preserve"> </w:t>
      </w:r>
      <w:r w:rsidRPr="00EA2C0A">
        <w:rPr>
          <w:sz w:val="20"/>
          <w:szCs w:val="20"/>
          <w:lang w:val="ru-RU"/>
        </w:rPr>
        <w:t>ДОД «ДШИ»</w:t>
      </w:r>
    </w:p>
    <w:p w:rsidR="00812068" w:rsidRPr="005F10B0" w:rsidRDefault="00812068" w:rsidP="00E2249E">
      <w:pPr>
        <w:spacing w:after="0"/>
        <w:jc w:val="right"/>
        <w:rPr>
          <w:sz w:val="20"/>
          <w:szCs w:val="20"/>
          <w:lang w:val="ru-RU"/>
        </w:rPr>
      </w:pPr>
      <w:r w:rsidRPr="005F10B0">
        <w:rPr>
          <w:sz w:val="20"/>
          <w:szCs w:val="20"/>
          <w:lang w:val="ru-RU"/>
        </w:rPr>
        <w:t>____________ Е.Ю. Каменская</w:t>
      </w:r>
    </w:p>
    <w:p w:rsidR="00812068" w:rsidRPr="005F10B0" w:rsidRDefault="00812068" w:rsidP="004239E0">
      <w:pPr>
        <w:spacing w:after="0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5F10B0">
        <w:rPr>
          <w:b/>
          <w:bCs/>
          <w:lang w:val="ru-RU"/>
        </w:rPr>
        <w:t>РАСПИСАНИЕ   ЗАНЯТИЙ</w:t>
      </w:r>
    </w:p>
    <w:p w:rsidR="00812068" w:rsidRPr="00E2249E" w:rsidRDefault="00812068" w:rsidP="00E2249E">
      <w:pPr>
        <w:spacing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МБОУ ДОД «ДШИ» на 2013-2014</w:t>
      </w:r>
      <w:r w:rsidRPr="00E2249E">
        <w:rPr>
          <w:b/>
          <w:bCs/>
          <w:lang w:val="ru-RU"/>
        </w:rPr>
        <w:t xml:space="preserve"> учебный год</w:t>
      </w:r>
    </w:p>
    <w:p w:rsidR="00812068" w:rsidRDefault="00812068" w:rsidP="004239E0">
      <w:pPr>
        <w:spacing w:after="0"/>
        <w:jc w:val="center"/>
        <w:rPr>
          <w:b/>
          <w:bCs/>
          <w:lang w:val="ru-RU"/>
        </w:rPr>
      </w:pPr>
      <w:r w:rsidRPr="00E2249E">
        <w:rPr>
          <w:b/>
          <w:bCs/>
        </w:rPr>
        <w:t>I ПОЛУГОДИЕ</w:t>
      </w:r>
    </w:p>
    <w:p w:rsidR="00812068" w:rsidRPr="004239E0" w:rsidRDefault="00812068" w:rsidP="004239E0">
      <w:pPr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</w:t>
      </w:r>
      <w:r>
        <w:t>Художественное отделение</w:t>
      </w:r>
    </w:p>
    <w:tbl>
      <w:tblPr>
        <w:tblW w:w="11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116"/>
        <w:gridCol w:w="2367"/>
        <w:gridCol w:w="1985"/>
        <w:gridCol w:w="2126"/>
        <w:gridCol w:w="1985"/>
      </w:tblGrid>
      <w:tr w:rsidR="00812068" w:rsidRPr="00D67937">
        <w:trPr>
          <w:cantSplit/>
          <w:trHeight w:val="857"/>
        </w:trPr>
        <w:tc>
          <w:tcPr>
            <w:tcW w:w="559" w:type="dxa"/>
            <w:textDirection w:val="btLr"/>
          </w:tcPr>
          <w:p w:rsidR="00812068" w:rsidRPr="00D67937" w:rsidRDefault="00812068" w:rsidP="00E2249E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Дни недели</w:t>
            </w:r>
          </w:p>
        </w:tc>
        <w:tc>
          <w:tcPr>
            <w:tcW w:w="2116" w:type="dxa"/>
            <w:vAlign w:val="center"/>
          </w:tcPr>
          <w:p w:rsidR="00812068" w:rsidRDefault="00812068" w:rsidP="00816B9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ru-RU"/>
              </w:rPr>
              <w:t>Подготовительный</w:t>
            </w:r>
          </w:p>
          <w:p w:rsidR="00812068" w:rsidRPr="00816B9F" w:rsidRDefault="00812068" w:rsidP="00816B9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ru-RU"/>
              </w:rPr>
              <w:t>класс</w:t>
            </w:r>
          </w:p>
        </w:tc>
        <w:tc>
          <w:tcPr>
            <w:tcW w:w="2367" w:type="dxa"/>
          </w:tcPr>
          <w:p w:rsidR="00812068" w:rsidRDefault="00812068" w:rsidP="00E2249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 xml:space="preserve">1 класс </w:t>
            </w:r>
          </w:p>
        </w:tc>
        <w:tc>
          <w:tcPr>
            <w:tcW w:w="1985" w:type="dxa"/>
            <w:vAlign w:val="center"/>
          </w:tcPr>
          <w:p w:rsidR="00812068" w:rsidRPr="005F10B0" w:rsidRDefault="00812068" w:rsidP="005F10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ru-RU"/>
              </w:rPr>
              <w:t>2 класс</w:t>
            </w:r>
          </w:p>
        </w:tc>
        <w:tc>
          <w:tcPr>
            <w:tcW w:w="2126" w:type="dxa"/>
          </w:tcPr>
          <w:p w:rsidR="00812068" w:rsidRDefault="00812068" w:rsidP="00E2249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3 класс</w:t>
            </w:r>
          </w:p>
        </w:tc>
        <w:tc>
          <w:tcPr>
            <w:tcW w:w="1985" w:type="dxa"/>
          </w:tcPr>
          <w:p w:rsidR="00812068" w:rsidRDefault="00812068" w:rsidP="00E2249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  <w:lang w:val="ru-RU"/>
              </w:rPr>
              <w:t>5</w:t>
            </w:r>
            <w:r w:rsidRPr="00D67937">
              <w:rPr>
                <w:sz w:val="16"/>
                <w:szCs w:val="16"/>
              </w:rPr>
              <w:t xml:space="preserve"> класс</w:t>
            </w:r>
          </w:p>
        </w:tc>
      </w:tr>
      <w:tr w:rsidR="00812068" w:rsidRPr="00D67937">
        <w:trPr>
          <w:cantSplit/>
          <w:trHeight w:val="844"/>
        </w:trPr>
        <w:tc>
          <w:tcPr>
            <w:tcW w:w="559" w:type="dxa"/>
            <w:textDirection w:val="btLr"/>
          </w:tcPr>
          <w:p w:rsidR="00812068" w:rsidRPr="00D67937" w:rsidRDefault="00812068" w:rsidP="00E2249E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>понедельник</w:t>
            </w:r>
          </w:p>
        </w:tc>
        <w:tc>
          <w:tcPr>
            <w:tcW w:w="2116" w:type="dxa"/>
          </w:tcPr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</w:tcPr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рисунок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10,30-12-15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рисунок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14.20-15.05</w:t>
            </w:r>
          </w:p>
        </w:tc>
        <w:tc>
          <w:tcPr>
            <w:tcW w:w="1985" w:type="dxa"/>
          </w:tcPr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рисунок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9.40-10.25 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рисунок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15.10-16.45</w:t>
            </w:r>
          </w:p>
        </w:tc>
        <w:tc>
          <w:tcPr>
            <w:tcW w:w="4111" w:type="dxa"/>
            <w:gridSpan w:val="2"/>
          </w:tcPr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рисунок</w:t>
            </w:r>
          </w:p>
          <w:p w:rsidR="00812068" w:rsidRPr="00D67937" w:rsidRDefault="00812068" w:rsidP="00016859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16.50-19.15    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812068" w:rsidRPr="00D67937">
        <w:trPr>
          <w:cantSplit/>
          <w:trHeight w:val="585"/>
        </w:trPr>
        <w:tc>
          <w:tcPr>
            <w:tcW w:w="559" w:type="dxa"/>
            <w:vMerge w:val="restart"/>
            <w:textDirection w:val="btLr"/>
          </w:tcPr>
          <w:p w:rsidR="00812068" w:rsidRPr="00D67937" w:rsidRDefault="00812068" w:rsidP="00E2249E">
            <w:pPr>
              <w:spacing w:after="0"/>
              <w:ind w:right="113"/>
              <w:jc w:val="right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sz w:val="16"/>
                <w:szCs w:val="16"/>
                <w:lang w:val="ru-RU"/>
              </w:rPr>
              <w:t xml:space="preserve">Вторник </w:t>
            </w:r>
          </w:p>
        </w:tc>
        <w:tc>
          <w:tcPr>
            <w:tcW w:w="2116" w:type="dxa"/>
            <w:tcBorders>
              <w:bottom w:val="nil"/>
            </w:tcBorders>
          </w:tcPr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  <w:tcBorders>
              <w:bottom w:val="nil"/>
            </w:tcBorders>
          </w:tcPr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живопись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10,30-12.05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14.20-15.05</w:t>
            </w:r>
          </w:p>
        </w:tc>
        <w:tc>
          <w:tcPr>
            <w:tcW w:w="1985" w:type="dxa"/>
            <w:tcBorders>
              <w:bottom w:val="nil"/>
            </w:tcBorders>
          </w:tcPr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живопись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9.40-10.25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живопись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15.10-16.45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живопись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16.50-19.15</w:t>
            </w:r>
          </w:p>
        </w:tc>
      </w:tr>
      <w:tr w:rsidR="00812068" w:rsidRPr="00D67937">
        <w:trPr>
          <w:cantSplit/>
          <w:trHeight w:val="70"/>
        </w:trPr>
        <w:tc>
          <w:tcPr>
            <w:tcW w:w="0" w:type="auto"/>
            <w:vMerge/>
            <w:vAlign w:val="center"/>
          </w:tcPr>
          <w:p w:rsidR="00812068" w:rsidRPr="00D67937" w:rsidRDefault="00812068" w:rsidP="00E2249E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:rsidR="00812068" w:rsidRPr="00D67937" w:rsidRDefault="00812068" w:rsidP="00E2249E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  <w:tcBorders>
              <w:top w:val="nil"/>
            </w:tcBorders>
          </w:tcPr>
          <w:p w:rsidR="00812068" w:rsidRPr="00D67937" w:rsidRDefault="00812068" w:rsidP="00E2249E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12068" w:rsidRPr="00D67937" w:rsidRDefault="00812068" w:rsidP="00016859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</w:tr>
      <w:tr w:rsidR="00812068" w:rsidRPr="00D67937">
        <w:trPr>
          <w:cantSplit/>
          <w:trHeight w:val="750"/>
        </w:trPr>
        <w:tc>
          <w:tcPr>
            <w:tcW w:w="559" w:type="dxa"/>
            <w:textDirection w:val="btLr"/>
          </w:tcPr>
          <w:p w:rsidR="00812068" w:rsidRPr="00D67937" w:rsidRDefault="00812068" w:rsidP="00E2249E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sz w:val="16"/>
                <w:szCs w:val="16"/>
                <w:lang w:val="ru-RU"/>
              </w:rPr>
              <w:t xml:space="preserve">Среда </w:t>
            </w:r>
          </w:p>
        </w:tc>
        <w:tc>
          <w:tcPr>
            <w:tcW w:w="2116" w:type="dxa"/>
          </w:tcPr>
          <w:p w:rsidR="00812068" w:rsidRPr="00D67937" w:rsidRDefault="00812068" w:rsidP="00EA2C0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ИЗО</w:t>
            </w:r>
          </w:p>
          <w:p w:rsidR="00812068" w:rsidRPr="00D67937" w:rsidRDefault="00812068" w:rsidP="00EA2C0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11.20-12.05</w:t>
            </w:r>
          </w:p>
          <w:p w:rsidR="00812068" w:rsidRPr="00D67937" w:rsidRDefault="00812068" w:rsidP="00EA2C0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812068" w:rsidRPr="00D67937" w:rsidRDefault="00812068" w:rsidP="00EA2C0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ИЗО 13.30-14.15</w:t>
            </w:r>
          </w:p>
          <w:p w:rsidR="00812068" w:rsidRPr="00D67937" w:rsidRDefault="00812068" w:rsidP="00EA2C0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          14.20-15.05</w:t>
            </w:r>
          </w:p>
        </w:tc>
        <w:tc>
          <w:tcPr>
            <w:tcW w:w="2367" w:type="dxa"/>
          </w:tcPr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промграфика 9.40-10.25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композиция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10,30-11,15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ДПИ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15,10-15,55 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композиция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16,00-16,45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ДПИ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16.50-17.35</w:t>
            </w:r>
          </w:p>
        </w:tc>
        <w:tc>
          <w:tcPr>
            <w:tcW w:w="2126" w:type="dxa"/>
          </w:tcPr>
          <w:p w:rsidR="00812068" w:rsidRPr="00D67937" w:rsidRDefault="00812068" w:rsidP="00016859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ДПИ</w:t>
            </w:r>
          </w:p>
          <w:p w:rsidR="00812068" w:rsidRPr="00D67937" w:rsidRDefault="00812068" w:rsidP="00016859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17.40-18.25</w:t>
            </w:r>
          </w:p>
        </w:tc>
        <w:tc>
          <w:tcPr>
            <w:tcW w:w="1985" w:type="dxa"/>
          </w:tcPr>
          <w:p w:rsidR="00812068" w:rsidRPr="00D67937" w:rsidRDefault="00812068" w:rsidP="00CD273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-</w:t>
            </w:r>
          </w:p>
        </w:tc>
      </w:tr>
      <w:tr w:rsidR="00812068" w:rsidRPr="00D67937">
        <w:trPr>
          <w:cantSplit/>
          <w:trHeight w:val="888"/>
        </w:trPr>
        <w:tc>
          <w:tcPr>
            <w:tcW w:w="559" w:type="dxa"/>
            <w:textDirection w:val="btLr"/>
          </w:tcPr>
          <w:p w:rsidR="00812068" w:rsidRPr="00D67937" w:rsidRDefault="00812068" w:rsidP="00E2249E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 xml:space="preserve">Четверг </w:t>
            </w:r>
          </w:p>
        </w:tc>
        <w:tc>
          <w:tcPr>
            <w:tcW w:w="2116" w:type="dxa"/>
          </w:tcPr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</w:tcPr>
          <w:p w:rsidR="00812068" w:rsidRPr="00D67937" w:rsidRDefault="00812068" w:rsidP="00CD273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скульптура</w:t>
            </w:r>
          </w:p>
          <w:p w:rsidR="00812068" w:rsidRPr="00D67937" w:rsidRDefault="00812068" w:rsidP="00CD273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10.30-11.15</w:t>
            </w:r>
          </w:p>
          <w:p w:rsidR="00812068" w:rsidRPr="00D67937" w:rsidRDefault="00812068" w:rsidP="00CD273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история ИЗО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11.20-12.05 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скульптура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14.20-15.05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скульптура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9.40-10.25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скульптура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 xml:space="preserve">15.10-15.55 </w:t>
            </w:r>
          </w:p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история ИЗО</w:t>
            </w:r>
          </w:p>
          <w:p w:rsidR="00812068" w:rsidRPr="00D67937" w:rsidRDefault="00812068" w:rsidP="00760F7C">
            <w:pPr>
              <w:jc w:val="center"/>
              <w:rPr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16.00-16.45</w:t>
            </w:r>
          </w:p>
        </w:tc>
        <w:tc>
          <w:tcPr>
            <w:tcW w:w="2126" w:type="dxa"/>
          </w:tcPr>
          <w:p w:rsidR="00812068" w:rsidRPr="00D67937" w:rsidRDefault="00812068" w:rsidP="00CD273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скульптура</w:t>
            </w:r>
          </w:p>
          <w:p w:rsidR="00812068" w:rsidRPr="00D67937" w:rsidRDefault="00812068" w:rsidP="00CD273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16.50-17.35</w:t>
            </w:r>
          </w:p>
          <w:p w:rsidR="00812068" w:rsidRPr="00D67937" w:rsidRDefault="00812068" w:rsidP="00CD2FF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история ИЗО</w:t>
            </w:r>
          </w:p>
          <w:p w:rsidR="00812068" w:rsidRPr="00D67937" w:rsidRDefault="00812068" w:rsidP="00CD273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17.40-18.25</w:t>
            </w:r>
          </w:p>
          <w:p w:rsidR="00812068" w:rsidRPr="00D67937" w:rsidRDefault="00812068" w:rsidP="00CD273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рисунок</w:t>
            </w:r>
          </w:p>
          <w:p w:rsidR="00812068" w:rsidRPr="00D67937" w:rsidRDefault="00812068" w:rsidP="00CD273E">
            <w:pPr>
              <w:spacing w:after="0"/>
              <w:jc w:val="center"/>
              <w:rPr>
                <w:noProof/>
                <w:sz w:val="16"/>
                <w:szCs w:val="16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18.30-19.15</w:t>
            </w:r>
          </w:p>
        </w:tc>
        <w:tc>
          <w:tcPr>
            <w:tcW w:w="1985" w:type="dxa"/>
          </w:tcPr>
          <w:p w:rsidR="00812068" w:rsidRPr="00D67937" w:rsidRDefault="00812068" w:rsidP="00CD2FF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-</w:t>
            </w:r>
          </w:p>
        </w:tc>
      </w:tr>
      <w:tr w:rsidR="00812068" w:rsidRPr="00D67937">
        <w:trPr>
          <w:cantSplit/>
          <w:trHeight w:val="1140"/>
        </w:trPr>
        <w:tc>
          <w:tcPr>
            <w:tcW w:w="559" w:type="dxa"/>
            <w:textDirection w:val="btLr"/>
          </w:tcPr>
          <w:p w:rsidR="00812068" w:rsidRPr="00D67937" w:rsidRDefault="00812068" w:rsidP="00E2249E">
            <w:pPr>
              <w:spacing w:after="0"/>
              <w:ind w:left="113" w:right="113"/>
              <w:jc w:val="right"/>
              <w:rPr>
                <w:noProof/>
                <w:sz w:val="16"/>
                <w:szCs w:val="16"/>
              </w:rPr>
            </w:pPr>
            <w:r w:rsidRPr="00D67937">
              <w:rPr>
                <w:sz w:val="16"/>
                <w:szCs w:val="16"/>
              </w:rPr>
              <w:t xml:space="preserve">Пятница </w:t>
            </w:r>
          </w:p>
        </w:tc>
        <w:tc>
          <w:tcPr>
            <w:tcW w:w="2116" w:type="dxa"/>
          </w:tcPr>
          <w:p w:rsidR="00812068" w:rsidRPr="00D67937" w:rsidRDefault="00812068" w:rsidP="00EA2C0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лепка</w:t>
            </w:r>
          </w:p>
          <w:p w:rsidR="00812068" w:rsidRPr="00D67937" w:rsidRDefault="00812068" w:rsidP="00EA2C0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10.30-11.15</w:t>
            </w:r>
          </w:p>
          <w:p w:rsidR="00812068" w:rsidRPr="00D67937" w:rsidRDefault="00812068" w:rsidP="00EA2C0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  <w:p w:rsidR="00812068" w:rsidRPr="00D67937" w:rsidRDefault="00812068" w:rsidP="00EA2C0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ДПИ</w:t>
            </w:r>
          </w:p>
          <w:p w:rsidR="00812068" w:rsidRPr="00D67937" w:rsidRDefault="00812068" w:rsidP="00EA2C0A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13.30-14.15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2367" w:type="dxa"/>
          </w:tcPr>
          <w:p w:rsidR="00812068" w:rsidRPr="00D67937" w:rsidRDefault="00812068" w:rsidP="00760F7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композиция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9.40-11.25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композиция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14.20-15.05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промграфика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15.10-15.55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композиция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16.00-17.35</w:t>
            </w:r>
          </w:p>
          <w:p w:rsidR="00812068" w:rsidRPr="00D67937" w:rsidRDefault="00812068" w:rsidP="00E2249E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промграфика</w:t>
            </w:r>
          </w:p>
          <w:p w:rsidR="00812068" w:rsidRPr="00D67937" w:rsidRDefault="00812068" w:rsidP="00CD2FFC">
            <w:pPr>
              <w:spacing w:after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67937">
              <w:rPr>
                <w:noProof/>
                <w:sz w:val="16"/>
                <w:szCs w:val="16"/>
                <w:lang w:val="ru-RU"/>
              </w:rPr>
              <w:t>17.40-18.25</w:t>
            </w:r>
          </w:p>
        </w:tc>
      </w:tr>
    </w:tbl>
    <w:p w:rsidR="00812068" w:rsidRDefault="00812068" w:rsidP="00E43B8F">
      <w:pPr>
        <w:spacing w:after="0"/>
        <w:jc w:val="right"/>
        <w:rPr>
          <w:lang w:val="ru-RU"/>
        </w:rPr>
      </w:pPr>
    </w:p>
    <w:sectPr w:rsidR="00812068" w:rsidSect="00F4678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68" w:rsidRDefault="00812068" w:rsidP="00763C97">
      <w:pPr>
        <w:spacing w:after="0" w:line="240" w:lineRule="auto"/>
      </w:pPr>
      <w:r>
        <w:separator/>
      </w:r>
    </w:p>
  </w:endnote>
  <w:endnote w:type="continuationSeparator" w:id="1">
    <w:p w:rsidR="00812068" w:rsidRDefault="00812068" w:rsidP="0076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68" w:rsidRDefault="00812068" w:rsidP="00763C97">
      <w:pPr>
        <w:spacing w:after="0" w:line="240" w:lineRule="auto"/>
      </w:pPr>
      <w:r>
        <w:separator/>
      </w:r>
    </w:p>
  </w:footnote>
  <w:footnote w:type="continuationSeparator" w:id="1">
    <w:p w:rsidR="00812068" w:rsidRDefault="00812068" w:rsidP="00763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4FA"/>
    <w:rsid w:val="00016859"/>
    <w:rsid w:val="00042646"/>
    <w:rsid w:val="00046333"/>
    <w:rsid w:val="00071C0E"/>
    <w:rsid w:val="00087279"/>
    <w:rsid w:val="00117747"/>
    <w:rsid w:val="001474FA"/>
    <w:rsid w:val="001C3EAD"/>
    <w:rsid w:val="0024379E"/>
    <w:rsid w:val="002F0D07"/>
    <w:rsid w:val="0034661A"/>
    <w:rsid w:val="003A7769"/>
    <w:rsid w:val="003B090B"/>
    <w:rsid w:val="00401022"/>
    <w:rsid w:val="004238D7"/>
    <w:rsid w:val="004239E0"/>
    <w:rsid w:val="004A66E4"/>
    <w:rsid w:val="00564042"/>
    <w:rsid w:val="005944D1"/>
    <w:rsid w:val="005F10B0"/>
    <w:rsid w:val="005F5C0B"/>
    <w:rsid w:val="006232D5"/>
    <w:rsid w:val="00682DD0"/>
    <w:rsid w:val="006C62E7"/>
    <w:rsid w:val="006C6E79"/>
    <w:rsid w:val="0072412B"/>
    <w:rsid w:val="00760F7C"/>
    <w:rsid w:val="00763C97"/>
    <w:rsid w:val="007833DA"/>
    <w:rsid w:val="008032BD"/>
    <w:rsid w:val="00812068"/>
    <w:rsid w:val="00816B9F"/>
    <w:rsid w:val="00850FFF"/>
    <w:rsid w:val="008732EC"/>
    <w:rsid w:val="008F496F"/>
    <w:rsid w:val="00903222"/>
    <w:rsid w:val="009608A9"/>
    <w:rsid w:val="009A3BDE"/>
    <w:rsid w:val="009B3A13"/>
    <w:rsid w:val="009E4393"/>
    <w:rsid w:val="009F17B5"/>
    <w:rsid w:val="00AE2FF4"/>
    <w:rsid w:val="00B134C1"/>
    <w:rsid w:val="00B67A94"/>
    <w:rsid w:val="00B71787"/>
    <w:rsid w:val="00BC7487"/>
    <w:rsid w:val="00CC59DD"/>
    <w:rsid w:val="00CD273E"/>
    <w:rsid w:val="00CD2FFC"/>
    <w:rsid w:val="00D04085"/>
    <w:rsid w:val="00D109A8"/>
    <w:rsid w:val="00D67937"/>
    <w:rsid w:val="00D7406D"/>
    <w:rsid w:val="00D77FF6"/>
    <w:rsid w:val="00E029EE"/>
    <w:rsid w:val="00E17642"/>
    <w:rsid w:val="00E2249E"/>
    <w:rsid w:val="00E3636B"/>
    <w:rsid w:val="00E43B8F"/>
    <w:rsid w:val="00EA2C0A"/>
    <w:rsid w:val="00EE0A53"/>
    <w:rsid w:val="00F22845"/>
    <w:rsid w:val="00F4678A"/>
    <w:rsid w:val="00F7562C"/>
    <w:rsid w:val="00FB6EE6"/>
    <w:rsid w:val="00FD10C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1474FA"/>
    <w:pPr>
      <w:spacing w:after="200" w:line="276" w:lineRule="auto"/>
    </w:pPr>
    <w:rPr>
      <w:rFonts w:cs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4FA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74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74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74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74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74F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474F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74F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474F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74F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474F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474F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474F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474F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474FA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474FA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474FA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474FA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474FA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1474F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474F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1474FA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1474FA"/>
    <w:rPr>
      <w:b/>
      <w:bCs/>
    </w:rPr>
  </w:style>
  <w:style w:type="character" w:styleId="Emphasis">
    <w:name w:val="Emphasis"/>
    <w:basedOn w:val="DefaultParagraphFont"/>
    <w:uiPriority w:val="99"/>
    <w:qFormat/>
    <w:rsid w:val="001474FA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1474F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474F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1474FA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1474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474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474FA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1474FA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1474FA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1474FA"/>
    <w:rPr>
      <w:smallCaps/>
    </w:rPr>
  </w:style>
  <w:style w:type="character" w:styleId="IntenseReference">
    <w:name w:val="Intense Reference"/>
    <w:basedOn w:val="DefaultParagraphFont"/>
    <w:uiPriority w:val="99"/>
    <w:qFormat/>
    <w:rsid w:val="001474FA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1474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474FA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76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C97"/>
  </w:style>
  <w:style w:type="paragraph" w:styleId="Footer">
    <w:name w:val="footer"/>
    <w:basedOn w:val="Normal"/>
    <w:link w:val="FooterChar"/>
    <w:uiPriority w:val="99"/>
    <w:semiHidden/>
    <w:rsid w:val="0076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508</TotalTime>
  <Pages>3</Pages>
  <Words>448</Words>
  <Characters>2557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Home</cp:lastModifiedBy>
  <cp:revision>24</cp:revision>
  <cp:lastPrinted>2013-09-19T09:36:00Z</cp:lastPrinted>
  <dcterms:created xsi:type="dcterms:W3CDTF">2009-10-23T03:17:00Z</dcterms:created>
  <dcterms:modified xsi:type="dcterms:W3CDTF">2014-02-06T08:54:00Z</dcterms:modified>
</cp:coreProperties>
</file>