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2C" w:rsidRDefault="00DE292C" w:rsidP="005D5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б</w:t>
      </w:r>
      <w:r w:rsidRPr="003D1D22">
        <w:rPr>
          <w:rFonts w:ascii="Times New Roman" w:hAnsi="Times New Roman" w:cs="Times New Roman"/>
          <w:sz w:val="28"/>
          <w:szCs w:val="28"/>
        </w:rPr>
        <w:t>юджетное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дополнительного образования детей Озерского городского округа «Детская школа искусств»</w:t>
      </w:r>
    </w:p>
    <w:p w:rsidR="00DE292C" w:rsidRDefault="00DE292C" w:rsidP="005D5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92C" w:rsidRDefault="00DE292C" w:rsidP="005D5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 набор на 2015-2016 учебный год</w:t>
      </w:r>
    </w:p>
    <w:p w:rsidR="00DE292C" w:rsidRDefault="00DE292C" w:rsidP="005D5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92C" w:rsidRDefault="00DE292C" w:rsidP="005D5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школы по адресу:</w:t>
      </w:r>
    </w:p>
    <w:p w:rsidR="00DE292C" w:rsidRDefault="00DE292C" w:rsidP="005D5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456796 Челябинская область, г. Озерск, </w:t>
      </w:r>
      <w:r w:rsidRPr="005D5660">
        <w:rPr>
          <w:rFonts w:ascii="Times New Roman" w:hAnsi="Times New Roman" w:cs="Times New Roman"/>
          <w:b/>
          <w:bCs/>
          <w:sz w:val="28"/>
          <w:szCs w:val="28"/>
        </w:rPr>
        <w:t>пос. Новогорный</w:t>
      </w:r>
      <w:r>
        <w:rPr>
          <w:rFonts w:ascii="Times New Roman" w:hAnsi="Times New Roman" w:cs="Times New Roman"/>
          <w:sz w:val="28"/>
          <w:szCs w:val="28"/>
        </w:rPr>
        <w:t>, ул. Школьная д.10</w:t>
      </w:r>
    </w:p>
    <w:p w:rsidR="00DE292C" w:rsidRDefault="00DE292C" w:rsidP="005D5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9-21-00; 9-28-70</w:t>
      </w:r>
    </w:p>
    <w:p w:rsidR="00DE292C" w:rsidRDefault="00DE292C" w:rsidP="005D5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92C" w:rsidRPr="001630B8" w:rsidRDefault="00DE292C" w:rsidP="005D566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1630B8">
        <w:rPr>
          <w:rFonts w:ascii="Times New Roman" w:hAnsi="Times New Roman" w:cs="Times New Roman"/>
          <w:b/>
          <w:bCs/>
          <w:sz w:val="28"/>
          <w:szCs w:val="28"/>
        </w:rPr>
        <w:t xml:space="preserve">План приема </w:t>
      </w:r>
      <w:r w:rsidRPr="001630B8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обучающихся </w:t>
      </w:r>
    </w:p>
    <w:p w:rsidR="00DE292C" w:rsidRDefault="00DE292C" w:rsidP="005D566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1630B8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на бюджетной основе по образовательным программам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дополнительного образования </w:t>
      </w:r>
      <w:r w:rsidRPr="004A7248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художественно-эстетической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направленности:</w:t>
      </w:r>
    </w:p>
    <w:p w:rsidR="00DE292C" w:rsidRDefault="00DE292C" w:rsidP="005D5660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DE292C" w:rsidRPr="009D2F59" w:rsidRDefault="00DE292C" w:rsidP="005D56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2F59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1.«Основы музыкального исполнительства»</w:t>
      </w:r>
    </w:p>
    <w:p w:rsidR="00DE292C" w:rsidRDefault="00DE292C" w:rsidP="005D566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0B2D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ок обучения 5</w:t>
      </w:r>
      <w:r w:rsidRPr="00DA0B2D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(возраст поступающих с 7 до 12 лет);</w:t>
      </w:r>
    </w:p>
    <w:p w:rsidR="00DE292C" w:rsidRDefault="00DE292C" w:rsidP="003A594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0B2D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ок обучения 3 года (возраст поступающих с 13 до 16 лет);</w:t>
      </w:r>
    </w:p>
    <w:p w:rsidR="00DE292C" w:rsidRDefault="00DE292C" w:rsidP="005D566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292C" w:rsidRPr="004A7248" w:rsidRDefault="00DE292C" w:rsidP="005D5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Специализации:</w:t>
      </w:r>
    </w:p>
    <w:p w:rsidR="00DE292C" w:rsidRPr="00DA0B2D" w:rsidRDefault="00DE292C" w:rsidP="005D566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 –</w:t>
      </w:r>
      <w:r w:rsidRPr="00DA0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мест;</w:t>
      </w:r>
    </w:p>
    <w:p w:rsidR="00DE292C" w:rsidRDefault="00DE292C" w:rsidP="003A594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скрипка –</w:t>
      </w:r>
      <w:r w:rsidRPr="00DA0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мест;</w:t>
      </w:r>
    </w:p>
    <w:p w:rsidR="00DE292C" w:rsidRDefault="00DE292C" w:rsidP="003A594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сольное пение – 10 мест.</w:t>
      </w:r>
    </w:p>
    <w:p w:rsidR="00DE292C" w:rsidRPr="00DA0B2D" w:rsidRDefault="00DE292C" w:rsidP="00E12CFE">
      <w:pPr>
        <w:pStyle w:val="ListParagraph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DE292C" w:rsidRPr="009D2F59" w:rsidRDefault="00DE292C" w:rsidP="005D5660">
      <w:pPr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9D2F59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2.«Основы изобразительного искусства» </w:t>
      </w:r>
    </w:p>
    <w:p w:rsidR="00DE292C" w:rsidRPr="002C4F50" w:rsidRDefault="00DE292C" w:rsidP="005D5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обучения 5 лет </w:t>
      </w:r>
      <w:r w:rsidRPr="002C4F50">
        <w:rPr>
          <w:rFonts w:ascii="Times New Roman" w:hAnsi="Times New Roman" w:cs="Times New Roman"/>
          <w:sz w:val="28"/>
          <w:szCs w:val="28"/>
        </w:rPr>
        <w:t xml:space="preserve"> (возраст поступающих с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2C4F50">
        <w:rPr>
          <w:rFonts w:ascii="Times New Roman" w:hAnsi="Times New Roman" w:cs="Times New Roman"/>
          <w:sz w:val="28"/>
          <w:szCs w:val="28"/>
        </w:rPr>
        <w:t xml:space="preserve"> до 12 лет</w:t>
      </w:r>
      <w:r>
        <w:rPr>
          <w:rFonts w:ascii="Times New Roman" w:hAnsi="Times New Roman" w:cs="Times New Roman"/>
          <w:sz w:val="28"/>
          <w:szCs w:val="28"/>
        </w:rPr>
        <w:t>)-10 мест;</w:t>
      </w:r>
    </w:p>
    <w:p w:rsidR="00DE292C" w:rsidRPr="002C4F50" w:rsidRDefault="00DE292C" w:rsidP="00716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обучения 3 года </w:t>
      </w:r>
      <w:r w:rsidRPr="002C4F50">
        <w:rPr>
          <w:rFonts w:ascii="Times New Roman" w:hAnsi="Times New Roman" w:cs="Times New Roman"/>
          <w:sz w:val="28"/>
          <w:szCs w:val="28"/>
        </w:rPr>
        <w:t xml:space="preserve"> (возраст поступающих с</w:t>
      </w:r>
      <w:r>
        <w:rPr>
          <w:rFonts w:ascii="Times New Roman" w:hAnsi="Times New Roman" w:cs="Times New Roman"/>
          <w:sz w:val="28"/>
          <w:szCs w:val="28"/>
        </w:rPr>
        <w:t xml:space="preserve"> 13 до 16</w:t>
      </w:r>
      <w:r w:rsidRPr="002C4F50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)-7 мест;</w:t>
      </w:r>
    </w:p>
    <w:p w:rsidR="00DE292C" w:rsidRDefault="00DE292C" w:rsidP="007163D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292C" w:rsidRDefault="00DE292C" w:rsidP="009F0C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4.Подготовительный класс ОП «Подготовка детей к обучению в школе» художественное отделение </w:t>
      </w:r>
    </w:p>
    <w:p w:rsidR="00DE292C" w:rsidRPr="002C4F50" w:rsidRDefault="00DE292C" w:rsidP="009F0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обучения 1 год </w:t>
      </w:r>
      <w:r w:rsidRPr="002C4F50">
        <w:rPr>
          <w:rFonts w:ascii="Times New Roman" w:hAnsi="Times New Roman" w:cs="Times New Roman"/>
          <w:sz w:val="28"/>
          <w:szCs w:val="28"/>
        </w:rPr>
        <w:t xml:space="preserve"> (возраст поступающих с</w:t>
      </w:r>
      <w:r>
        <w:rPr>
          <w:rFonts w:ascii="Times New Roman" w:hAnsi="Times New Roman" w:cs="Times New Roman"/>
          <w:sz w:val="28"/>
          <w:szCs w:val="28"/>
        </w:rPr>
        <w:t xml:space="preserve"> 6,5 лет до 7,5</w:t>
      </w:r>
      <w:r w:rsidRPr="002C4F50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)-12 мест;</w:t>
      </w:r>
    </w:p>
    <w:p w:rsidR="00DE292C" w:rsidRDefault="00DE292C" w:rsidP="007163D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292C" w:rsidRDefault="00DE292C" w:rsidP="007163D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Дополнительная предпрофессиональная программа  в области музыкального искусства «Фортепиано»  </w:t>
      </w:r>
    </w:p>
    <w:p w:rsidR="00DE292C" w:rsidRPr="004A7248" w:rsidRDefault="00DE292C" w:rsidP="00E1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обучения 8 лет </w:t>
      </w:r>
      <w:r w:rsidRPr="002C4F50">
        <w:rPr>
          <w:rFonts w:ascii="Times New Roman" w:hAnsi="Times New Roman" w:cs="Times New Roman"/>
          <w:sz w:val="28"/>
          <w:szCs w:val="28"/>
        </w:rPr>
        <w:t xml:space="preserve"> (возраст поступающих с</w:t>
      </w:r>
      <w:r>
        <w:rPr>
          <w:rFonts w:ascii="Times New Roman" w:hAnsi="Times New Roman" w:cs="Times New Roman"/>
          <w:sz w:val="28"/>
          <w:szCs w:val="28"/>
        </w:rPr>
        <w:t xml:space="preserve"> 6,5 лет 6 месяцев до 9</w:t>
      </w:r>
      <w:r w:rsidRPr="002C4F50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)- 6 мест;</w:t>
      </w:r>
    </w:p>
    <w:p w:rsidR="00DE292C" w:rsidRDefault="00DE292C" w:rsidP="009D2F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3.2.Дополнительная предпрофессиональная программа  в области музыкального искусства «Народные инструменты»  (гитара)</w:t>
      </w:r>
    </w:p>
    <w:p w:rsidR="00DE292C" w:rsidRDefault="00DE292C" w:rsidP="009D2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обучения 8 лет </w:t>
      </w:r>
      <w:r w:rsidRPr="002C4F50">
        <w:rPr>
          <w:rFonts w:ascii="Times New Roman" w:hAnsi="Times New Roman" w:cs="Times New Roman"/>
          <w:sz w:val="28"/>
          <w:szCs w:val="28"/>
        </w:rPr>
        <w:t xml:space="preserve"> (возраст поступающих с</w:t>
      </w:r>
      <w:r>
        <w:rPr>
          <w:rFonts w:ascii="Times New Roman" w:hAnsi="Times New Roman" w:cs="Times New Roman"/>
          <w:sz w:val="28"/>
          <w:szCs w:val="28"/>
        </w:rPr>
        <w:t xml:space="preserve"> 6 лет 6 месяцев до 9</w:t>
      </w:r>
      <w:r w:rsidRPr="002C4F50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)- 6 мест;</w:t>
      </w:r>
    </w:p>
    <w:p w:rsidR="00DE292C" w:rsidRPr="004A7248" w:rsidRDefault="00DE292C" w:rsidP="009D2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92C" w:rsidRDefault="00DE292C" w:rsidP="009D2F5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класс гитары  -от 3-х до  6 –ти  мест по мере формирования групп  на конкурсной основе по результатам прослушиваний (приемных испытаний)</w:t>
      </w:r>
    </w:p>
    <w:p w:rsidR="00DE292C" w:rsidRDefault="00DE292C" w:rsidP="00E12CFE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преимущественно от  7 лет  до 8,5 лет</w:t>
      </w:r>
    </w:p>
    <w:p w:rsidR="00DE292C" w:rsidRDefault="00DE292C" w:rsidP="009F0C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292C" w:rsidRDefault="00DE292C" w:rsidP="009F0C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4.Подготовительный класс ОП «Подготовка детей к обучению в школе»</w:t>
      </w:r>
    </w:p>
    <w:p w:rsidR="00DE292C" w:rsidRPr="002C4F50" w:rsidRDefault="00DE292C" w:rsidP="009F0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обучения 1 год </w:t>
      </w:r>
      <w:r w:rsidRPr="002C4F50">
        <w:rPr>
          <w:rFonts w:ascii="Times New Roman" w:hAnsi="Times New Roman" w:cs="Times New Roman"/>
          <w:sz w:val="28"/>
          <w:szCs w:val="28"/>
        </w:rPr>
        <w:t xml:space="preserve"> (возраст поступающих с</w:t>
      </w:r>
      <w:r>
        <w:rPr>
          <w:rFonts w:ascii="Times New Roman" w:hAnsi="Times New Roman" w:cs="Times New Roman"/>
          <w:sz w:val="28"/>
          <w:szCs w:val="28"/>
        </w:rPr>
        <w:t xml:space="preserve"> 5,5 лет до 7,5</w:t>
      </w:r>
      <w:r w:rsidRPr="002C4F50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)-12 мест;</w:t>
      </w:r>
    </w:p>
    <w:p w:rsidR="00DE292C" w:rsidRDefault="00DE292C" w:rsidP="00E12CFE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DE292C" w:rsidRDefault="00DE292C" w:rsidP="009F0C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5.Подготовительный класс ОП «Подготовка детей к обучению по предпрофессиональным ОП»</w:t>
      </w:r>
    </w:p>
    <w:p w:rsidR="00DE292C" w:rsidRDefault="00DE292C" w:rsidP="00875F0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обучения 1 год </w:t>
      </w:r>
      <w:r w:rsidRPr="002C4F50">
        <w:rPr>
          <w:rFonts w:ascii="Times New Roman" w:hAnsi="Times New Roman" w:cs="Times New Roman"/>
          <w:sz w:val="28"/>
          <w:szCs w:val="28"/>
        </w:rPr>
        <w:t xml:space="preserve"> (возраст поступающих с</w:t>
      </w:r>
      <w:r>
        <w:rPr>
          <w:rFonts w:ascii="Times New Roman" w:hAnsi="Times New Roman" w:cs="Times New Roman"/>
          <w:sz w:val="28"/>
          <w:szCs w:val="28"/>
        </w:rPr>
        <w:t xml:space="preserve"> 6,5 лет до 7,5</w:t>
      </w:r>
      <w:r w:rsidRPr="002C4F50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)- 8 мест;</w:t>
      </w:r>
    </w:p>
    <w:p w:rsidR="00DE292C" w:rsidRDefault="00DE292C" w:rsidP="00DB2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292C" w:rsidRDefault="00DE292C" w:rsidP="00E12CFE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DE292C" w:rsidRDefault="00DE292C" w:rsidP="00185E5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Платные образовательные </w:t>
      </w:r>
      <w:r w:rsidRPr="00185E5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услуг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и: </w:t>
      </w:r>
    </w:p>
    <w:p w:rsidR="00DE292C" w:rsidRPr="00185E5B" w:rsidRDefault="00DE292C" w:rsidP="00185E5B">
      <w:pPr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6.1. ОП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</w:t>
      </w:r>
      <w:r w:rsidRPr="00185E5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«Ранне-эстетическое развитие»</w:t>
      </w:r>
    </w:p>
    <w:p w:rsidR="00DE292C" w:rsidRPr="00185E5B" w:rsidRDefault="00DE292C" w:rsidP="005D5660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85E5B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(предметы: ритмика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основы музыкальной грамоты</w:t>
      </w:r>
      <w:r w:rsidRPr="00185E5B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, хор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овое пение</w:t>
      </w:r>
      <w:r w:rsidRPr="00185E5B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слушание музыки,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изобразительная деятельность)</w:t>
      </w:r>
      <w:r w:rsidRPr="00185E5B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DE292C" w:rsidRDefault="00DE292C" w:rsidP="00DB2229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85E5B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Срок обучения 2 года, возраст поступающих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 </w:t>
      </w:r>
      <w:r w:rsidRPr="00185E5B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-х до 5-ти  лет</w:t>
      </w:r>
      <w:r w:rsidRPr="00DB2229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(средняя группа детского сада)</w:t>
      </w:r>
    </w:p>
    <w:p w:rsidR="00DE292C" w:rsidRPr="00185E5B" w:rsidRDefault="00DE292C" w:rsidP="00DB2229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Срок обучения 1 год, возраст поступающих с 5-ти до 6-ти лет (старшая группа детского сада)</w:t>
      </w:r>
    </w:p>
    <w:p w:rsidR="00DE292C" w:rsidRDefault="00DE292C" w:rsidP="005D5660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85E5B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Реализация программы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при условии формирования группы от 8-ми человек.</w:t>
      </w:r>
    </w:p>
    <w:p w:rsidR="00DE292C" w:rsidRDefault="00DE292C" w:rsidP="005D56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222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6.2.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ОП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«Домашнее музицирование</w:t>
      </w:r>
      <w:r w:rsidRPr="00185E5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(на клавишных инструментах) </w:t>
      </w:r>
    </w:p>
    <w:p w:rsidR="00DE292C" w:rsidRDefault="00DE292C" w:rsidP="005D56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занятий - индивидуальная.</w:t>
      </w:r>
    </w:p>
    <w:p w:rsidR="00DE292C" w:rsidRDefault="00DE292C" w:rsidP="005D5660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Срок обучения 1 год, возраст поступающих не ограничен.</w:t>
      </w:r>
      <w:r w:rsidRPr="00DB22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185E5B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Реализация программы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при условии востребованности услуги.</w:t>
      </w:r>
    </w:p>
    <w:p w:rsidR="00DE292C" w:rsidRPr="00DB2229" w:rsidRDefault="00DE292C" w:rsidP="005D56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292C" w:rsidRDefault="00DE292C" w:rsidP="00DB2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6E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ПРИЕМ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ДОКУМЕНТОВ </w:t>
      </w:r>
    </w:p>
    <w:p w:rsidR="00DE292C" w:rsidRDefault="00DE292C" w:rsidP="00DB2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ВСЕ ОБРАЗОВАТЕЛЬНЫЕ ПРОГРАММЫ </w:t>
      </w:r>
      <w:r w:rsidRPr="007D6E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E292C" w:rsidRPr="001758B3" w:rsidRDefault="00DE292C" w:rsidP="00D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осуществляется ответственным секретарем приемной комиссии</w:t>
      </w:r>
      <w:r w:rsidRPr="001758B3">
        <w:rPr>
          <w:rFonts w:ascii="Times New Roman" w:hAnsi="Times New Roman" w:cs="Times New Roman"/>
          <w:spacing w:val="-3"/>
          <w:sz w:val="28"/>
          <w:szCs w:val="28"/>
          <w:lang w:eastAsia="ru-RU"/>
        </w:rPr>
        <w:t>:</w:t>
      </w:r>
    </w:p>
    <w:p w:rsidR="00DE292C" w:rsidRPr="00002BB8" w:rsidRDefault="00DE292C" w:rsidP="00DB2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  25 по 29 мая </w:t>
      </w:r>
      <w:r w:rsidRPr="00002BB8">
        <w:rPr>
          <w:rFonts w:ascii="Times New Roman" w:hAnsi="Times New Roman" w:cs="Times New Roman"/>
          <w:b/>
          <w:bCs/>
          <w:sz w:val="28"/>
          <w:szCs w:val="28"/>
          <w:u w:val="single"/>
        </w:rPr>
        <w:t>с 16.00 до 18.00</w:t>
      </w:r>
    </w:p>
    <w:p w:rsidR="00DE292C" w:rsidRPr="00A8088C" w:rsidRDefault="00DE292C" w:rsidP="00DB22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292C" w:rsidRDefault="00DE292C" w:rsidP="00DB222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DE292C" w:rsidRPr="001758B3" w:rsidRDefault="00DE292C" w:rsidP="00DB2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Родителем (законным представителем) поступающего предоставляются </w:t>
      </w:r>
      <w:r w:rsidRPr="001758B3">
        <w:rPr>
          <w:rFonts w:ascii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DE292C" w:rsidRPr="00CC257D" w:rsidRDefault="00DE292C" w:rsidP="00D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з</w:t>
      </w:r>
      <w:r w:rsidRPr="001758B3">
        <w:rPr>
          <w:rFonts w:ascii="Times New Roman" w:hAnsi="Times New Roman" w:cs="Times New Roman"/>
          <w:sz w:val="28"/>
          <w:szCs w:val="28"/>
          <w:lang w:eastAsia="ru-RU"/>
        </w:rPr>
        <w:t xml:space="preserve">аявление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установленного</w:t>
      </w:r>
      <w:r w:rsidRPr="001758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образца</w:t>
      </w:r>
      <w:r w:rsidRPr="001758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каждой </w:t>
      </w:r>
      <w:r w:rsidRPr="001758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образовательной программе (б</w:t>
      </w:r>
      <w:r w:rsidRPr="001758B3">
        <w:rPr>
          <w:rFonts w:ascii="Times New Roman" w:hAnsi="Times New Roman" w:cs="Times New Roman"/>
          <w:sz w:val="28"/>
          <w:szCs w:val="28"/>
          <w:lang w:eastAsia="ru-RU"/>
        </w:rPr>
        <w:t xml:space="preserve">ланк заявления 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ответственного </w:t>
      </w:r>
      <w:r w:rsidRPr="00CC257D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приемной комиссии</w:t>
      </w:r>
      <w:r w:rsidRPr="00CC257D">
        <w:rPr>
          <w:rFonts w:ascii="Times New Roman" w:hAnsi="Times New Roman" w:cs="Times New Roman"/>
          <w:sz w:val="28"/>
          <w:szCs w:val="28"/>
          <w:lang w:eastAsia="ru-RU"/>
        </w:rPr>
        <w:t xml:space="preserve"> или на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МБОУ ДОД  «ДШИ</w:t>
      </w:r>
      <w:r w:rsidRPr="00EB70E0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 Новогорный</w:t>
      </w:r>
      <w:r w:rsidRPr="00CC257D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DE292C" w:rsidRPr="001758B3" w:rsidRDefault="00DE292C" w:rsidP="00D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1758B3">
        <w:rPr>
          <w:rFonts w:ascii="Times New Roman" w:hAnsi="Times New Roman" w:cs="Times New Roman"/>
          <w:sz w:val="28"/>
          <w:szCs w:val="28"/>
          <w:lang w:eastAsia="ru-RU"/>
        </w:rPr>
        <w:t>копия свидетельства о рождении ребенка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E292C" w:rsidRPr="001758B3" w:rsidRDefault="00DE292C" w:rsidP="00DB22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 с</w:t>
      </w:r>
      <w:r w:rsidRPr="001758B3">
        <w:rPr>
          <w:rFonts w:ascii="Times New Roman" w:hAnsi="Times New Roman" w:cs="Times New Roman"/>
          <w:sz w:val="28"/>
          <w:szCs w:val="28"/>
          <w:lang w:eastAsia="ru-RU"/>
        </w:rPr>
        <w:t xml:space="preserve">правка из медицинского учреждения об отсутствии у ребенка противопоказаний 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освоения соответствующей образовательной программы;</w:t>
      </w:r>
    </w:p>
    <w:p w:rsidR="00DE292C" w:rsidRDefault="00DE292C" w:rsidP="00D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758B3">
        <w:rPr>
          <w:rFonts w:ascii="Times New Roman" w:hAnsi="Times New Roman" w:cs="Times New Roman"/>
          <w:sz w:val="28"/>
          <w:szCs w:val="28"/>
          <w:lang w:eastAsia="ru-RU"/>
        </w:rPr>
        <w:t>. фотографии ребенка размером 3х4 – 2 шт.</w:t>
      </w:r>
    </w:p>
    <w:p w:rsidR="00DE292C" w:rsidRDefault="00DE292C" w:rsidP="00D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Копия паспорта родителя (законного представителя) </w:t>
      </w:r>
    </w:p>
    <w:p w:rsidR="00DE292C" w:rsidRDefault="00DE292C" w:rsidP="00DB22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согласие на действие образовательной организации в отношении персональных данных (установленного образца у ответственного секретаря приемной комиссии).</w:t>
      </w:r>
    </w:p>
    <w:p w:rsidR="00DE292C" w:rsidRDefault="00DE292C" w:rsidP="005D5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292C" w:rsidRDefault="00DE292C" w:rsidP="005D5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292C" w:rsidRDefault="00DE292C" w:rsidP="005D5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292C" w:rsidRDefault="00DE292C" w:rsidP="005D5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292C" w:rsidRDefault="00DE292C" w:rsidP="00875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ГРАФИК КОНСУЛЬТАЦИЙ</w:t>
      </w:r>
      <w:r w:rsidRPr="00875F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E292C" w:rsidRDefault="00DE292C" w:rsidP="00875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проводи</w:t>
      </w:r>
      <w:r w:rsidRPr="00A8088C">
        <w:rPr>
          <w:rFonts w:ascii="Times New Roman" w:hAnsi="Times New Roman" w:cs="Times New Roman"/>
          <w:sz w:val="28"/>
          <w:szCs w:val="28"/>
          <w:lang w:eastAsia="ru-RU"/>
        </w:rPr>
        <w:t>тся </w:t>
      </w:r>
      <w:r w:rsidRPr="009D661A">
        <w:rPr>
          <w:rFonts w:ascii="Times New Roman" w:hAnsi="Times New Roman" w:cs="Times New Roman"/>
          <w:color w:val="68676C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 здании школы по адресу: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Школьная д.10</w:t>
      </w:r>
    </w:p>
    <w:p w:rsidR="00DE292C" w:rsidRPr="0015797E" w:rsidRDefault="00DE292C" w:rsidP="005D5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292C" w:rsidRDefault="00DE292C" w:rsidP="005D5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поступающих на образовательные программы дополнительного образования художественно-эстетической направленности</w:t>
      </w:r>
    </w:p>
    <w:p w:rsidR="00DE292C" w:rsidRPr="00875F0F" w:rsidRDefault="00DE292C" w:rsidP="00875F0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75F0F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Музыкальное направление</w:t>
      </w:r>
    </w:p>
    <w:p w:rsidR="00DE292C" w:rsidRDefault="00DE292C" w:rsidP="005D566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25 мая 2015 г. (понедельник) с 17-18.00, каб. № 1 </w:t>
      </w:r>
    </w:p>
    <w:p w:rsidR="00DE292C" w:rsidRDefault="00DE292C" w:rsidP="005D566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 мая 2015 г. (вторник) с 17-18.00, каб. №1</w:t>
      </w:r>
    </w:p>
    <w:p w:rsidR="00DE292C" w:rsidRDefault="00DE292C" w:rsidP="005D566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27 мая 2015 г. (среда) с 17-18.00, каб. № 1 </w:t>
      </w:r>
    </w:p>
    <w:p w:rsidR="00DE292C" w:rsidRPr="00875F0F" w:rsidRDefault="00DE292C" w:rsidP="00875F0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75F0F">
        <w:rPr>
          <w:rFonts w:ascii="Times New Roman" w:hAnsi="Times New Roman" w:cs="Times New Roman"/>
          <w:sz w:val="28"/>
          <w:szCs w:val="28"/>
          <w:u w:val="single"/>
          <w:lang w:eastAsia="ru-RU"/>
        </w:rPr>
        <w:t>Художественное направление:</w:t>
      </w:r>
    </w:p>
    <w:p w:rsidR="00DE292C" w:rsidRDefault="00DE292C" w:rsidP="005D56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 мая 2015 г. (среда) с 17.00-18.00, каб. №13</w:t>
      </w:r>
    </w:p>
    <w:p w:rsidR="00DE292C" w:rsidRDefault="00DE292C" w:rsidP="005D56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 мая 2015 г.  (пятница) с 17.00-18.00, каб. №13 </w:t>
      </w:r>
    </w:p>
    <w:p w:rsidR="00DE292C" w:rsidRDefault="00DE292C" w:rsidP="005D56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92C" w:rsidRPr="006931E0" w:rsidRDefault="00DE292C" w:rsidP="005D5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ТВОРЧЕСКИЙ КОНКУРС</w:t>
      </w:r>
      <w:r w:rsidRPr="006931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ДЕТЕЙ  </w:t>
      </w:r>
    </w:p>
    <w:p w:rsidR="00DE292C" w:rsidRPr="006931E0" w:rsidRDefault="00DE292C" w:rsidP="005D5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31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обучение по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образовательным программам дополнительного образования художественно-эстетической направленности </w:t>
      </w:r>
    </w:p>
    <w:p w:rsidR="00DE292C" w:rsidRPr="00A8088C" w:rsidRDefault="00DE292C" w:rsidP="005D5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проводи</w:t>
      </w:r>
      <w:r w:rsidRPr="00A8088C">
        <w:rPr>
          <w:rFonts w:ascii="Times New Roman" w:hAnsi="Times New Roman" w:cs="Times New Roman"/>
          <w:sz w:val="28"/>
          <w:szCs w:val="28"/>
          <w:lang w:eastAsia="ru-RU"/>
        </w:rPr>
        <w:t>тся </w:t>
      </w:r>
    </w:p>
    <w:p w:rsidR="00DE292C" w:rsidRDefault="00DE292C" w:rsidP="005D5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61A">
        <w:rPr>
          <w:rFonts w:ascii="Times New Roman" w:hAnsi="Times New Roman" w:cs="Times New Roman"/>
          <w:color w:val="68676C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 здании школы по адресу:</w:t>
      </w:r>
    </w:p>
    <w:p w:rsidR="00DE292C" w:rsidRDefault="00DE292C" w:rsidP="005D5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Школьная д.10</w:t>
      </w:r>
    </w:p>
    <w:p w:rsidR="00DE292C" w:rsidRDefault="00DE292C" w:rsidP="005D5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92C" w:rsidRDefault="00DE292C" w:rsidP="005D5660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всем музыкальным специализациям </w:t>
      </w:r>
    </w:p>
    <w:p w:rsidR="00DE292C" w:rsidRDefault="00DE292C" w:rsidP="00875F0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 мая (суббота) 12.00-14.00</w:t>
      </w:r>
    </w:p>
    <w:p w:rsidR="00DE292C" w:rsidRPr="001820D5" w:rsidRDefault="00DE292C" w:rsidP="00875F0F">
      <w:pPr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отборе </w:t>
      </w:r>
      <w:r w:rsidRPr="001820D5">
        <w:rPr>
          <w:rFonts w:ascii="Times New Roman" w:hAnsi="Times New Roman" w:cs="Times New Roman"/>
          <w:sz w:val="28"/>
          <w:szCs w:val="28"/>
        </w:rPr>
        <w:t>дети в</w:t>
      </w:r>
      <w:r w:rsidRPr="001820D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 xml:space="preserve">ыполняют творческие задания  для оценивания  музыкального </w:t>
      </w:r>
      <w:r w:rsidRPr="001820D5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слуха, ритма, памяти.</w:t>
      </w:r>
    </w:p>
    <w:p w:rsidR="00DE292C" w:rsidRDefault="00DE292C" w:rsidP="005D566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92C" w:rsidRDefault="00DE292C" w:rsidP="005D5660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Художественная специализация:</w:t>
      </w:r>
    </w:p>
    <w:p w:rsidR="00DE292C" w:rsidRDefault="00DE292C" w:rsidP="00002BB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 мая (суббота) 12.00-13.00 (1 группа), 13.00-1400 (2 группа)</w:t>
      </w:r>
    </w:p>
    <w:p w:rsidR="00DE292C" w:rsidRPr="002E0D10" w:rsidRDefault="00DE292C" w:rsidP="00002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D1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собой иметь:  бумагу формата А-4</w:t>
      </w:r>
      <w:r w:rsidRPr="002E0D10">
        <w:rPr>
          <w:rFonts w:ascii="Times New Roman" w:hAnsi="Times New Roman" w:cs="Times New Roman"/>
          <w:sz w:val="28"/>
          <w:szCs w:val="28"/>
        </w:rPr>
        <w:t>,  просто</w:t>
      </w:r>
      <w:r>
        <w:rPr>
          <w:rFonts w:ascii="Times New Roman" w:hAnsi="Times New Roman" w:cs="Times New Roman"/>
          <w:sz w:val="28"/>
          <w:szCs w:val="28"/>
        </w:rPr>
        <w:t>й карандаш, ластик</w:t>
      </w:r>
      <w:r w:rsidRPr="002E0D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кисти, акварельные краски или </w:t>
      </w:r>
      <w:r w:rsidRPr="002E0D10">
        <w:rPr>
          <w:rFonts w:ascii="Times New Roman" w:hAnsi="Times New Roman" w:cs="Times New Roman"/>
          <w:sz w:val="28"/>
          <w:szCs w:val="28"/>
        </w:rPr>
        <w:t xml:space="preserve"> гуашь. </w:t>
      </w:r>
    </w:p>
    <w:p w:rsidR="00DE292C" w:rsidRPr="002E0D10" w:rsidRDefault="00DE292C" w:rsidP="005D56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D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очном творческом конкурсе дети</w:t>
      </w:r>
      <w:r w:rsidRPr="002E0D10">
        <w:rPr>
          <w:rFonts w:ascii="Times New Roman" w:hAnsi="Times New Roman" w:cs="Times New Roman"/>
          <w:sz w:val="28"/>
          <w:szCs w:val="28"/>
        </w:rPr>
        <w:t xml:space="preserve"> выполняют самостоятельные работы:</w:t>
      </w:r>
    </w:p>
    <w:p w:rsidR="00DE292C" w:rsidRPr="002E0D10" w:rsidRDefault="00DE292C" w:rsidP="005D5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D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живопись натюрморта с натуры (3 предмета), 3</w:t>
      </w:r>
      <w:r w:rsidRPr="002E0D10">
        <w:rPr>
          <w:rFonts w:ascii="Times New Roman" w:hAnsi="Times New Roman" w:cs="Times New Roman"/>
          <w:sz w:val="28"/>
          <w:szCs w:val="28"/>
        </w:rPr>
        <w:t>0 минут;</w:t>
      </w:r>
    </w:p>
    <w:p w:rsidR="00DE292C" w:rsidRPr="00AF1FF7" w:rsidRDefault="00DE292C" w:rsidP="005D5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D10">
        <w:rPr>
          <w:rFonts w:ascii="Times New Roman" w:hAnsi="Times New Roman" w:cs="Times New Roman"/>
          <w:sz w:val="28"/>
          <w:szCs w:val="28"/>
        </w:rPr>
        <w:t xml:space="preserve">- композиция – </w:t>
      </w:r>
      <w:r>
        <w:rPr>
          <w:rFonts w:ascii="Times New Roman" w:hAnsi="Times New Roman" w:cs="Times New Roman"/>
          <w:sz w:val="28"/>
          <w:szCs w:val="28"/>
        </w:rPr>
        <w:t>творческое задание,  3</w:t>
      </w:r>
      <w:r w:rsidRPr="002E0D10">
        <w:rPr>
          <w:rFonts w:ascii="Times New Roman" w:hAnsi="Times New Roman" w:cs="Times New Roman"/>
          <w:sz w:val="28"/>
          <w:szCs w:val="28"/>
        </w:rPr>
        <w:t>0 минут.</w:t>
      </w:r>
    </w:p>
    <w:p w:rsidR="00DE292C" w:rsidRPr="00296129" w:rsidRDefault="00DE292C" w:rsidP="005D5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6129">
        <w:rPr>
          <w:rFonts w:ascii="Times New Roman" w:hAnsi="Times New Roman" w:cs="Times New Roman"/>
          <w:sz w:val="28"/>
          <w:szCs w:val="28"/>
          <w:lang w:eastAsia="ru-RU"/>
        </w:rPr>
        <w:t xml:space="preserve">Сроки информационного размещения результатов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творческого конкурса </w:t>
      </w:r>
      <w:r w:rsidRPr="00296129">
        <w:rPr>
          <w:rFonts w:ascii="Times New Roman" w:hAnsi="Times New Roman" w:cs="Times New Roman"/>
          <w:sz w:val="28"/>
          <w:szCs w:val="28"/>
          <w:lang w:eastAsia="ru-RU"/>
        </w:rPr>
        <w:t xml:space="preserve">в виде </w:t>
      </w:r>
      <w:r w:rsidRPr="001630B8">
        <w:rPr>
          <w:rFonts w:ascii="Times New Roman" w:hAnsi="Times New Roman" w:cs="Times New Roman"/>
          <w:sz w:val="28"/>
          <w:szCs w:val="28"/>
          <w:lang w:eastAsia="ru-RU"/>
        </w:rPr>
        <w:t>рейтинговых списков</w:t>
      </w:r>
      <w:r w:rsidRPr="00296129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оступающих состоится 2 июня 2015</w:t>
      </w:r>
      <w:r w:rsidRPr="00296129">
        <w:rPr>
          <w:rFonts w:ascii="Times New Roman" w:hAnsi="Times New Roman" w:cs="Times New Roman"/>
          <w:sz w:val="28"/>
          <w:szCs w:val="28"/>
          <w:lang w:eastAsia="ru-RU"/>
        </w:rPr>
        <w:t xml:space="preserve"> г на стенд</w:t>
      </w:r>
      <w:r>
        <w:rPr>
          <w:rFonts w:ascii="Times New Roman" w:hAnsi="Times New Roman" w:cs="Times New Roman"/>
          <w:sz w:val="28"/>
          <w:szCs w:val="28"/>
          <w:lang w:eastAsia="ru-RU"/>
        </w:rPr>
        <w:t>е в помещении в МБОУ ДОД «ДШИ».</w:t>
      </w:r>
    </w:p>
    <w:p w:rsidR="00DE292C" w:rsidRPr="00296129" w:rsidRDefault="00DE292C" w:rsidP="005D5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6129">
        <w:rPr>
          <w:rFonts w:ascii="Times New Roman" w:hAnsi="Times New Roman" w:cs="Times New Roman"/>
          <w:sz w:val="28"/>
          <w:szCs w:val="28"/>
          <w:lang w:eastAsia="ru-RU"/>
        </w:rPr>
        <w:t xml:space="preserve">Срок подачи апелляций на процедуру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мероприятий творческого конкурса </w:t>
      </w:r>
      <w:r w:rsidRPr="00296129">
        <w:rPr>
          <w:rFonts w:ascii="Times New Roman" w:hAnsi="Times New Roman" w:cs="Times New Roman"/>
          <w:sz w:val="28"/>
          <w:szCs w:val="28"/>
          <w:lang w:eastAsia="ru-RU"/>
        </w:rPr>
        <w:t xml:space="preserve"> – следующий рабочий день со дня информационного размещения рейтинговых списков.</w:t>
      </w:r>
    </w:p>
    <w:p w:rsidR="00DE292C" w:rsidRDefault="00DE292C" w:rsidP="005D5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Последующие решения</w:t>
      </w:r>
      <w:r w:rsidRPr="00296129">
        <w:rPr>
          <w:rFonts w:ascii="Times New Roman" w:hAnsi="Times New Roman" w:cs="Times New Roman"/>
          <w:sz w:val="28"/>
          <w:szCs w:val="28"/>
          <w:lang w:eastAsia="ru-RU"/>
        </w:rPr>
        <w:t xml:space="preserve"> апелляц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96129">
        <w:rPr>
          <w:rFonts w:ascii="Times New Roman" w:hAnsi="Times New Roman" w:cs="Times New Roman"/>
          <w:sz w:val="28"/>
          <w:szCs w:val="28"/>
          <w:lang w:eastAsia="ru-RU"/>
        </w:rPr>
        <w:t>онной комиссии, принимаемые по результатам рассмотрений апелляций; итоговые решения приемной комиссии будут размещаться на стенде в помещении МБ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96129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ДОД «ДШИ». </w:t>
      </w:r>
    </w:p>
    <w:p w:rsidR="00DE292C" w:rsidRPr="00C553CE" w:rsidRDefault="00DE292C" w:rsidP="005D5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Учебный год начинается с 1 сентября 2015г.</w:t>
      </w:r>
    </w:p>
    <w:p w:rsidR="00DE292C" w:rsidRDefault="00DE292C" w:rsidP="0008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BB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Информация об организационном родительском собрании будет размещена дополнительно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сайте МБОУ ДОД «ДШИ» и объявления.</w:t>
      </w:r>
    </w:p>
    <w:sectPr w:rsidR="00DE292C" w:rsidSect="00A84B8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92C" w:rsidRDefault="00DE292C" w:rsidP="0063412A">
      <w:pPr>
        <w:spacing w:after="0" w:line="240" w:lineRule="auto"/>
      </w:pPr>
      <w:r>
        <w:separator/>
      </w:r>
    </w:p>
  </w:endnote>
  <w:endnote w:type="continuationSeparator" w:id="1">
    <w:p w:rsidR="00DE292C" w:rsidRDefault="00DE292C" w:rsidP="0063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2C" w:rsidRDefault="00DE292C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DE292C" w:rsidRDefault="00DE29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92C" w:rsidRDefault="00DE292C" w:rsidP="0063412A">
      <w:pPr>
        <w:spacing w:after="0" w:line="240" w:lineRule="auto"/>
      </w:pPr>
      <w:r>
        <w:separator/>
      </w:r>
    </w:p>
  </w:footnote>
  <w:footnote w:type="continuationSeparator" w:id="1">
    <w:p w:rsidR="00DE292C" w:rsidRDefault="00DE292C" w:rsidP="0063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302"/>
    <w:multiLevelType w:val="hybridMultilevel"/>
    <w:tmpl w:val="3640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511F9"/>
    <w:multiLevelType w:val="multilevel"/>
    <w:tmpl w:val="3BA476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D31692"/>
    <w:multiLevelType w:val="hybridMultilevel"/>
    <w:tmpl w:val="DD98B386"/>
    <w:lvl w:ilvl="0" w:tplc="452AA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98178B"/>
    <w:multiLevelType w:val="hybridMultilevel"/>
    <w:tmpl w:val="E9C26DE2"/>
    <w:lvl w:ilvl="0" w:tplc="3E84D4E6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2D944447"/>
    <w:multiLevelType w:val="hybridMultilevel"/>
    <w:tmpl w:val="DD98B386"/>
    <w:lvl w:ilvl="0" w:tplc="452AA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9D1523"/>
    <w:multiLevelType w:val="hybridMultilevel"/>
    <w:tmpl w:val="46743F8E"/>
    <w:lvl w:ilvl="0" w:tplc="3E84D4E6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4A881836"/>
    <w:multiLevelType w:val="hybridMultilevel"/>
    <w:tmpl w:val="E4C4CD06"/>
    <w:lvl w:ilvl="0" w:tplc="3E84D4E6">
      <w:start w:val="1"/>
      <w:numFmt w:val="bullet"/>
      <w:lvlText w:val=""/>
      <w:lvlJc w:val="left"/>
      <w:pPr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55183123"/>
    <w:multiLevelType w:val="hybridMultilevel"/>
    <w:tmpl w:val="1D44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816FF"/>
    <w:multiLevelType w:val="hybridMultilevel"/>
    <w:tmpl w:val="40D813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4B4C69"/>
    <w:multiLevelType w:val="hybridMultilevel"/>
    <w:tmpl w:val="2B4A3850"/>
    <w:lvl w:ilvl="0" w:tplc="3E84D4E6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6B5447F1"/>
    <w:multiLevelType w:val="hybridMultilevel"/>
    <w:tmpl w:val="1B08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43613"/>
    <w:multiLevelType w:val="hybridMultilevel"/>
    <w:tmpl w:val="DD98B386"/>
    <w:lvl w:ilvl="0" w:tplc="452AA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3A046E"/>
    <w:multiLevelType w:val="hybridMultilevel"/>
    <w:tmpl w:val="40D8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4"/>
  </w:num>
  <w:num w:numId="7">
    <w:abstractNumId w:val="12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D22"/>
    <w:rsid w:val="00002BB8"/>
    <w:rsid w:val="000066F7"/>
    <w:rsid w:val="00010D00"/>
    <w:rsid w:val="0007023C"/>
    <w:rsid w:val="00086ACD"/>
    <w:rsid w:val="000E49DD"/>
    <w:rsid w:val="000E4AF1"/>
    <w:rsid w:val="000E568E"/>
    <w:rsid w:val="000E73BA"/>
    <w:rsid w:val="0015797E"/>
    <w:rsid w:val="001630B8"/>
    <w:rsid w:val="001758B3"/>
    <w:rsid w:val="001820D5"/>
    <w:rsid w:val="00185E5B"/>
    <w:rsid w:val="001A2829"/>
    <w:rsid w:val="001A3C2E"/>
    <w:rsid w:val="001F0E72"/>
    <w:rsid w:val="0020221F"/>
    <w:rsid w:val="00226652"/>
    <w:rsid w:val="00240A04"/>
    <w:rsid w:val="002635BE"/>
    <w:rsid w:val="00282DA1"/>
    <w:rsid w:val="00296129"/>
    <w:rsid w:val="002B0F6D"/>
    <w:rsid w:val="002C4F50"/>
    <w:rsid w:val="002E0D10"/>
    <w:rsid w:val="002E5B6B"/>
    <w:rsid w:val="002E699C"/>
    <w:rsid w:val="002F7B84"/>
    <w:rsid w:val="00303DD8"/>
    <w:rsid w:val="00312ECE"/>
    <w:rsid w:val="0032591C"/>
    <w:rsid w:val="003501E7"/>
    <w:rsid w:val="00362996"/>
    <w:rsid w:val="00371098"/>
    <w:rsid w:val="00384077"/>
    <w:rsid w:val="00385A68"/>
    <w:rsid w:val="00391D60"/>
    <w:rsid w:val="003A5945"/>
    <w:rsid w:val="003B38F3"/>
    <w:rsid w:val="003C57FA"/>
    <w:rsid w:val="003D1D22"/>
    <w:rsid w:val="003D3040"/>
    <w:rsid w:val="003E0149"/>
    <w:rsid w:val="00415041"/>
    <w:rsid w:val="00415F0D"/>
    <w:rsid w:val="00417A43"/>
    <w:rsid w:val="004202CC"/>
    <w:rsid w:val="00443948"/>
    <w:rsid w:val="004706CB"/>
    <w:rsid w:val="004A0DD6"/>
    <w:rsid w:val="004A7248"/>
    <w:rsid w:val="004A7EDE"/>
    <w:rsid w:val="004C13AB"/>
    <w:rsid w:val="004C658F"/>
    <w:rsid w:val="004E2A6D"/>
    <w:rsid w:val="004E40A9"/>
    <w:rsid w:val="004F0AB6"/>
    <w:rsid w:val="00560CD7"/>
    <w:rsid w:val="00594A2D"/>
    <w:rsid w:val="005B154A"/>
    <w:rsid w:val="005B43E8"/>
    <w:rsid w:val="005D0B6A"/>
    <w:rsid w:val="005D5660"/>
    <w:rsid w:val="006014C6"/>
    <w:rsid w:val="00616E44"/>
    <w:rsid w:val="0063412A"/>
    <w:rsid w:val="00641D99"/>
    <w:rsid w:val="0064559C"/>
    <w:rsid w:val="00664C19"/>
    <w:rsid w:val="00671CB0"/>
    <w:rsid w:val="006931E0"/>
    <w:rsid w:val="006C33DF"/>
    <w:rsid w:val="006C4EA3"/>
    <w:rsid w:val="006F252E"/>
    <w:rsid w:val="007163DC"/>
    <w:rsid w:val="0072314B"/>
    <w:rsid w:val="007305F0"/>
    <w:rsid w:val="00762BA0"/>
    <w:rsid w:val="007741B0"/>
    <w:rsid w:val="00790D2F"/>
    <w:rsid w:val="00794739"/>
    <w:rsid w:val="007C74C9"/>
    <w:rsid w:val="007D44BE"/>
    <w:rsid w:val="007D6ED3"/>
    <w:rsid w:val="007E3065"/>
    <w:rsid w:val="00817F07"/>
    <w:rsid w:val="00822FC4"/>
    <w:rsid w:val="00875F0F"/>
    <w:rsid w:val="008818DC"/>
    <w:rsid w:val="00901591"/>
    <w:rsid w:val="009036AC"/>
    <w:rsid w:val="009203EF"/>
    <w:rsid w:val="0097045D"/>
    <w:rsid w:val="0098530A"/>
    <w:rsid w:val="0099086B"/>
    <w:rsid w:val="0099375F"/>
    <w:rsid w:val="009A5FB2"/>
    <w:rsid w:val="009C217F"/>
    <w:rsid w:val="009D2F59"/>
    <w:rsid w:val="009D661A"/>
    <w:rsid w:val="009F0CA8"/>
    <w:rsid w:val="00A048B0"/>
    <w:rsid w:val="00A36360"/>
    <w:rsid w:val="00A414DE"/>
    <w:rsid w:val="00A45E93"/>
    <w:rsid w:val="00A5298D"/>
    <w:rsid w:val="00A76188"/>
    <w:rsid w:val="00A8088C"/>
    <w:rsid w:val="00A84B8C"/>
    <w:rsid w:val="00AA13E0"/>
    <w:rsid w:val="00AA466A"/>
    <w:rsid w:val="00AD0EA1"/>
    <w:rsid w:val="00AE3B99"/>
    <w:rsid w:val="00AF1FF7"/>
    <w:rsid w:val="00B142C9"/>
    <w:rsid w:val="00B32FC1"/>
    <w:rsid w:val="00B803D6"/>
    <w:rsid w:val="00BE4ACD"/>
    <w:rsid w:val="00C459AF"/>
    <w:rsid w:val="00C553CE"/>
    <w:rsid w:val="00C644A7"/>
    <w:rsid w:val="00C671D4"/>
    <w:rsid w:val="00C90B52"/>
    <w:rsid w:val="00CA1136"/>
    <w:rsid w:val="00CC257D"/>
    <w:rsid w:val="00CD2B43"/>
    <w:rsid w:val="00D21AC7"/>
    <w:rsid w:val="00D468E8"/>
    <w:rsid w:val="00D74732"/>
    <w:rsid w:val="00DA0B2D"/>
    <w:rsid w:val="00DB2229"/>
    <w:rsid w:val="00DC1311"/>
    <w:rsid w:val="00DE2441"/>
    <w:rsid w:val="00DE292C"/>
    <w:rsid w:val="00E0484D"/>
    <w:rsid w:val="00E12CFE"/>
    <w:rsid w:val="00E16A3F"/>
    <w:rsid w:val="00E42158"/>
    <w:rsid w:val="00E82DBE"/>
    <w:rsid w:val="00EB70E0"/>
    <w:rsid w:val="00F01192"/>
    <w:rsid w:val="00F323D5"/>
    <w:rsid w:val="00F36F04"/>
    <w:rsid w:val="00F70130"/>
    <w:rsid w:val="00FE6C93"/>
    <w:rsid w:val="00FF58B1"/>
    <w:rsid w:val="00FF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49D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6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34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12A"/>
  </w:style>
  <w:style w:type="paragraph" w:styleId="Footer">
    <w:name w:val="footer"/>
    <w:basedOn w:val="Normal"/>
    <w:link w:val="FooterChar"/>
    <w:uiPriority w:val="99"/>
    <w:rsid w:val="00634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3</Pages>
  <Words>791</Words>
  <Characters>4510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Home</cp:lastModifiedBy>
  <cp:revision>17</cp:revision>
  <cp:lastPrinted>2015-05-14T08:46:00Z</cp:lastPrinted>
  <dcterms:created xsi:type="dcterms:W3CDTF">2015-04-22T08:57:00Z</dcterms:created>
  <dcterms:modified xsi:type="dcterms:W3CDTF">2015-05-14T09:11:00Z</dcterms:modified>
</cp:coreProperties>
</file>